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76" w:rsidRDefault="00816976" w:rsidP="00B43EB7">
      <w:pPr>
        <w:tabs>
          <w:tab w:val="center" w:pos="4909"/>
          <w:tab w:val="right" w:pos="9462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inegrotrz_0.png" style="position:absolute;left:0;text-align:left;margin-left:447.45pt;margin-top:-33.45pt;width:64.85pt;height:78.75pt;z-index:-251658240;visibility:visible">
            <v:imagedata r:id="rId7" o:title=""/>
          </v:shape>
        </w:pict>
      </w:r>
      <w:r>
        <w:rPr>
          <w:rFonts w:ascii="Arial" w:hAnsi="Arial" w:cs="Arial"/>
          <w:b/>
          <w:sz w:val="20"/>
          <w:szCs w:val="20"/>
        </w:rPr>
        <w:t>CUESTIONARIO DE POSTULACIÓN</w:t>
      </w:r>
      <w:r w:rsidRPr="00D738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–ESTUDIANTE DE INTERCAMBIO</w:t>
      </w:r>
    </w:p>
    <w:p w:rsidR="00816976" w:rsidRPr="00B43EB7" w:rsidRDefault="00816976" w:rsidP="00B43EB7">
      <w:pPr>
        <w:rPr>
          <w:rFonts w:ascii="Arial" w:hAnsi="Arial" w:cs="Arial"/>
          <w:b/>
          <w:sz w:val="20"/>
          <w:szCs w:val="20"/>
        </w:rPr>
      </w:pPr>
      <w:r w:rsidRPr="00B43EB7">
        <w:rPr>
          <w:rFonts w:ascii="Arial" w:hAnsi="Arial" w:cs="Arial"/>
          <w:b/>
          <w:sz w:val="20"/>
          <w:szCs w:val="20"/>
        </w:rPr>
        <w:t>¿Por qué debiera ser beneficiado con una plaza del programa de movilidad?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6976" w:rsidRPr="00B43EB7" w:rsidRDefault="00816976" w:rsidP="00B43EB7">
      <w:pPr>
        <w:rPr>
          <w:rFonts w:ascii="Arial" w:hAnsi="Arial" w:cs="Arial"/>
          <w:b/>
          <w:sz w:val="20"/>
          <w:szCs w:val="20"/>
        </w:rPr>
      </w:pPr>
      <w:r w:rsidRPr="00B43EB7">
        <w:rPr>
          <w:rFonts w:ascii="Arial" w:hAnsi="Arial" w:cs="Arial"/>
          <w:b/>
          <w:sz w:val="20"/>
          <w:szCs w:val="20"/>
        </w:rPr>
        <w:t>¿Cuáles son los objetivos que espero alcanzar con este intercambio?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6976" w:rsidRDefault="00816976" w:rsidP="00B43EB7">
      <w:pPr>
        <w:rPr>
          <w:rFonts w:ascii="Arial" w:hAnsi="Arial" w:cs="Arial"/>
          <w:b/>
          <w:sz w:val="20"/>
          <w:szCs w:val="20"/>
        </w:rPr>
      </w:pPr>
    </w:p>
    <w:p w:rsidR="00816976" w:rsidRPr="00B43EB7" w:rsidRDefault="00816976" w:rsidP="00B43EB7">
      <w:pPr>
        <w:rPr>
          <w:rFonts w:ascii="Arial" w:hAnsi="Arial" w:cs="Arial"/>
          <w:b/>
          <w:sz w:val="20"/>
          <w:szCs w:val="20"/>
        </w:rPr>
      </w:pPr>
      <w:r w:rsidRPr="00B43EB7">
        <w:rPr>
          <w:rFonts w:ascii="Arial" w:hAnsi="Arial" w:cs="Arial"/>
          <w:b/>
          <w:sz w:val="20"/>
          <w:szCs w:val="20"/>
        </w:rPr>
        <w:t>¿Cuál será el retorno (aporte) de mi intercambio a mi regreso?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76" w:rsidRPr="008244AE" w:rsidTr="008244AE">
        <w:trPr>
          <w:trHeight w:val="397"/>
        </w:trPr>
        <w:tc>
          <w:tcPr>
            <w:tcW w:w="7938" w:type="dxa"/>
          </w:tcPr>
          <w:p w:rsidR="00816976" w:rsidRPr="008244AE" w:rsidRDefault="00816976" w:rsidP="008244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6976" w:rsidRDefault="00816976" w:rsidP="005A4146">
      <w:pPr>
        <w:rPr>
          <w:rFonts w:ascii="Arial" w:hAnsi="Arial" w:cs="Arial"/>
          <w:b/>
          <w:sz w:val="20"/>
          <w:szCs w:val="20"/>
        </w:rPr>
      </w:pPr>
    </w:p>
    <w:p w:rsidR="00816976" w:rsidRPr="00D738EB" w:rsidRDefault="00816976" w:rsidP="005A4146">
      <w:pPr>
        <w:rPr>
          <w:rFonts w:ascii="Arial" w:hAnsi="Arial" w:cs="Arial"/>
          <w:sz w:val="20"/>
          <w:szCs w:val="20"/>
        </w:rPr>
      </w:pPr>
    </w:p>
    <w:sectPr w:rsidR="00816976" w:rsidRPr="00D738EB" w:rsidSect="00A44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77" w:bottom="567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76" w:rsidRDefault="00816976" w:rsidP="008544DB">
      <w:pPr>
        <w:spacing w:after="0"/>
      </w:pPr>
      <w:r>
        <w:separator/>
      </w:r>
    </w:p>
  </w:endnote>
  <w:endnote w:type="continuationSeparator" w:id="0">
    <w:p w:rsidR="00816976" w:rsidRDefault="00816976" w:rsidP="008544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76" w:rsidRDefault="008169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76" w:rsidRDefault="00816976" w:rsidP="00D738EB">
    <w:pPr>
      <w:spacing w:after="0"/>
      <w:contextualSpacing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UNIVERSIDAD DE SANTIAGO DE CHILE</w:t>
    </w:r>
  </w:p>
  <w:p w:rsidR="00816976" w:rsidRDefault="00816976" w:rsidP="00D738EB">
    <w:pPr>
      <w:spacing w:after="0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Relaciones Internacionales e Interuniversitarias</w:t>
    </w:r>
  </w:p>
  <w:p w:rsidR="00816976" w:rsidRDefault="00816976" w:rsidP="00D738EB">
    <w:pPr>
      <w:spacing w:after="0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Avda. Libertador. B. O’Higgins 3363</w:t>
    </w:r>
  </w:p>
  <w:p w:rsidR="00816976" w:rsidRDefault="00816976" w:rsidP="00D738EB">
    <w:pPr>
      <w:spacing w:after="0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Estación Central • Chile • 7180197</w:t>
    </w:r>
  </w:p>
  <w:p w:rsidR="00816976" w:rsidRPr="009176AC" w:rsidRDefault="00816976">
    <w:pPr>
      <w:pStyle w:val="Footer"/>
      <w:rPr>
        <w:lang w:val="en-US"/>
      </w:rPr>
    </w:pPr>
    <w:r>
      <w:rPr>
        <w:lang w:val="en-US"/>
      </w:rPr>
      <w:t>1 SEMESTRE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76" w:rsidRDefault="00816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76" w:rsidRDefault="00816976" w:rsidP="008544DB">
      <w:pPr>
        <w:spacing w:after="0"/>
      </w:pPr>
      <w:r>
        <w:separator/>
      </w:r>
    </w:p>
  </w:footnote>
  <w:footnote w:type="continuationSeparator" w:id="0">
    <w:p w:rsidR="00816976" w:rsidRDefault="00816976" w:rsidP="008544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76" w:rsidRDefault="008169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76" w:rsidRDefault="008169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76" w:rsidRDefault="008169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179"/>
    <w:multiLevelType w:val="hybridMultilevel"/>
    <w:tmpl w:val="C8AE578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52A2F"/>
    <w:multiLevelType w:val="hybridMultilevel"/>
    <w:tmpl w:val="235E3B4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886A65"/>
    <w:multiLevelType w:val="hybridMultilevel"/>
    <w:tmpl w:val="EB78E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71D95"/>
    <w:multiLevelType w:val="hybridMultilevel"/>
    <w:tmpl w:val="D07E3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97"/>
    <w:rsid w:val="00007DD9"/>
    <w:rsid w:val="0001201C"/>
    <w:rsid w:val="00016442"/>
    <w:rsid w:val="0002548D"/>
    <w:rsid w:val="00037C23"/>
    <w:rsid w:val="000426E7"/>
    <w:rsid w:val="00042E9E"/>
    <w:rsid w:val="00044ED6"/>
    <w:rsid w:val="00057CAB"/>
    <w:rsid w:val="00072B1F"/>
    <w:rsid w:val="00091A9B"/>
    <w:rsid w:val="000944F4"/>
    <w:rsid w:val="000C4903"/>
    <w:rsid w:val="000D17D3"/>
    <w:rsid w:val="000E0DCD"/>
    <w:rsid w:val="000E5D04"/>
    <w:rsid w:val="000F683E"/>
    <w:rsid w:val="00101F45"/>
    <w:rsid w:val="0010422D"/>
    <w:rsid w:val="0011113F"/>
    <w:rsid w:val="0013124C"/>
    <w:rsid w:val="001379B0"/>
    <w:rsid w:val="00147092"/>
    <w:rsid w:val="001B0118"/>
    <w:rsid w:val="001C7956"/>
    <w:rsid w:val="001D40CD"/>
    <w:rsid w:val="001D7AEB"/>
    <w:rsid w:val="001E37C1"/>
    <w:rsid w:val="001E7526"/>
    <w:rsid w:val="001F4793"/>
    <w:rsid w:val="001F6FC3"/>
    <w:rsid w:val="002375A5"/>
    <w:rsid w:val="002475AA"/>
    <w:rsid w:val="00250893"/>
    <w:rsid w:val="00252F48"/>
    <w:rsid w:val="00264B04"/>
    <w:rsid w:val="00271045"/>
    <w:rsid w:val="002804C3"/>
    <w:rsid w:val="00280F20"/>
    <w:rsid w:val="002876C4"/>
    <w:rsid w:val="002923CF"/>
    <w:rsid w:val="002933F3"/>
    <w:rsid w:val="00297157"/>
    <w:rsid w:val="002B1684"/>
    <w:rsid w:val="002E2ABF"/>
    <w:rsid w:val="002E2EF8"/>
    <w:rsid w:val="002E5B5A"/>
    <w:rsid w:val="002F1562"/>
    <w:rsid w:val="002F1917"/>
    <w:rsid w:val="002F282B"/>
    <w:rsid w:val="003037E9"/>
    <w:rsid w:val="00304EC0"/>
    <w:rsid w:val="00321DD5"/>
    <w:rsid w:val="00342BB1"/>
    <w:rsid w:val="00344CA2"/>
    <w:rsid w:val="00350FD5"/>
    <w:rsid w:val="003547E7"/>
    <w:rsid w:val="00363B97"/>
    <w:rsid w:val="0036541D"/>
    <w:rsid w:val="003826CF"/>
    <w:rsid w:val="0039319E"/>
    <w:rsid w:val="003934B3"/>
    <w:rsid w:val="003A2EB2"/>
    <w:rsid w:val="003A70FD"/>
    <w:rsid w:val="003B13CA"/>
    <w:rsid w:val="003B68AD"/>
    <w:rsid w:val="00407208"/>
    <w:rsid w:val="004301A2"/>
    <w:rsid w:val="00462248"/>
    <w:rsid w:val="004725E2"/>
    <w:rsid w:val="004777E2"/>
    <w:rsid w:val="00485112"/>
    <w:rsid w:val="004905BF"/>
    <w:rsid w:val="004B07C8"/>
    <w:rsid w:val="004B1FBC"/>
    <w:rsid w:val="004B4E8F"/>
    <w:rsid w:val="004D2B37"/>
    <w:rsid w:val="004E3818"/>
    <w:rsid w:val="004E53DA"/>
    <w:rsid w:val="004F771C"/>
    <w:rsid w:val="00514EB6"/>
    <w:rsid w:val="00546CE3"/>
    <w:rsid w:val="00550CAE"/>
    <w:rsid w:val="005514F6"/>
    <w:rsid w:val="0057049F"/>
    <w:rsid w:val="005A1A94"/>
    <w:rsid w:val="005A4146"/>
    <w:rsid w:val="005A6DC2"/>
    <w:rsid w:val="005A75FD"/>
    <w:rsid w:val="005B08FC"/>
    <w:rsid w:val="005B1A3F"/>
    <w:rsid w:val="005C3E9A"/>
    <w:rsid w:val="005C6FC6"/>
    <w:rsid w:val="005D4FB0"/>
    <w:rsid w:val="005E3C0A"/>
    <w:rsid w:val="00605693"/>
    <w:rsid w:val="006138CF"/>
    <w:rsid w:val="00613B00"/>
    <w:rsid w:val="006155B7"/>
    <w:rsid w:val="00617262"/>
    <w:rsid w:val="00620CDE"/>
    <w:rsid w:val="006559B1"/>
    <w:rsid w:val="00660CF8"/>
    <w:rsid w:val="006645B8"/>
    <w:rsid w:val="006716DB"/>
    <w:rsid w:val="00671823"/>
    <w:rsid w:val="0067485B"/>
    <w:rsid w:val="00683D1F"/>
    <w:rsid w:val="006927EF"/>
    <w:rsid w:val="006A0A54"/>
    <w:rsid w:val="006A26F8"/>
    <w:rsid w:val="006B08CF"/>
    <w:rsid w:val="006B2D66"/>
    <w:rsid w:val="006B69A8"/>
    <w:rsid w:val="006C3840"/>
    <w:rsid w:val="006D53F3"/>
    <w:rsid w:val="006D59B4"/>
    <w:rsid w:val="006F2403"/>
    <w:rsid w:val="006F349B"/>
    <w:rsid w:val="00707789"/>
    <w:rsid w:val="0073758B"/>
    <w:rsid w:val="00744AF4"/>
    <w:rsid w:val="00763AAF"/>
    <w:rsid w:val="00772E96"/>
    <w:rsid w:val="00782598"/>
    <w:rsid w:val="007A7420"/>
    <w:rsid w:val="007B2341"/>
    <w:rsid w:val="007B235A"/>
    <w:rsid w:val="007C38B7"/>
    <w:rsid w:val="007C444A"/>
    <w:rsid w:val="007C4DD9"/>
    <w:rsid w:val="007D4321"/>
    <w:rsid w:val="007F5116"/>
    <w:rsid w:val="00803B39"/>
    <w:rsid w:val="00804862"/>
    <w:rsid w:val="00805F8F"/>
    <w:rsid w:val="00806F46"/>
    <w:rsid w:val="00811D2A"/>
    <w:rsid w:val="00814321"/>
    <w:rsid w:val="00816976"/>
    <w:rsid w:val="00822AA6"/>
    <w:rsid w:val="008233C4"/>
    <w:rsid w:val="008244AE"/>
    <w:rsid w:val="00843A76"/>
    <w:rsid w:val="008446FA"/>
    <w:rsid w:val="00852591"/>
    <w:rsid w:val="008544DB"/>
    <w:rsid w:val="00860326"/>
    <w:rsid w:val="008673E8"/>
    <w:rsid w:val="00870C58"/>
    <w:rsid w:val="00870C92"/>
    <w:rsid w:val="00875001"/>
    <w:rsid w:val="008916E2"/>
    <w:rsid w:val="008B1F64"/>
    <w:rsid w:val="008B717B"/>
    <w:rsid w:val="008B7E9A"/>
    <w:rsid w:val="008C2886"/>
    <w:rsid w:val="008D7015"/>
    <w:rsid w:val="008E77A0"/>
    <w:rsid w:val="00903577"/>
    <w:rsid w:val="00905A49"/>
    <w:rsid w:val="00916AE7"/>
    <w:rsid w:val="009176AC"/>
    <w:rsid w:val="00933136"/>
    <w:rsid w:val="00943762"/>
    <w:rsid w:val="00945EDD"/>
    <w:rsid w:val="00955D03"/>
    <w:rsid w:val="0095659E"/>
    <w:rsid w:val="0096556B"/>
    <w:rsid w:val="0097056F"/>
    <w:rsid w:val="0097100C"/>
    <w:rsid w:val="00981230"/>
    <w:rsid w:val="00982735"/>
    <w:rsid w:val="00987958"/>
    <w:rsid w:val="009A06F4"/>
    <w:rsid w:val="009A2E72"/>
    <w:rsid w:val="009B3162"/>
    <w:rsid w:val="009C0B2C"/>
    <w:rsid w:val="009D3627"/>
    <w:rsid w:val="009E1820"/>
    <w:rsid w:val="009E7F9A"/>
    <w:rsid w:val="00A31A98"/>
    <w:rsid w:val="00A3411E"/>
    <w:rsid w:val="00A42268"/>
    <w:rsid w:val="00A449EC"/>
    <w:rsid w:val="00A563F4"/>
    <w:rsid w:val="00A64476"/>
    <w:rsid w:val="00A75701"/>
    <w:rsid w:val="00A84C8D"/>
    <w:rsid w:val="00A87062"/>
    <w:rsid w:val="00A925E4"/>
    <w:rsid w:val="00A945D1"/>
    <w:rsid w:val="00AA2FA3"/>
    <w:rsid w:val="00AB35E1"/>
    <w:rsid w:val="00AC7F8C"/>
    <w:rsid w:val="00AD76C8"/>
    <w:rsid w:val="00AE0DE3"/>
    <w:rsid w:val="00AE1399"/>
    <w:rsid w:val="00AE44C4"/>
    <w:rsid w:val="00AE48EC"/>
    <w:rsid w:val="00AE52D6"/>
    <w:rsid w:val="00AF3544"/>
    <w:rsid w:val="00AF4A21"/>
    <w:rsid w:val="00AF5CF4"/>
    <w:rsid w:val="00B208EC"/>
    <w:rsid w:val="00B3202C"/>
    <w:rsid w:val="00B3579C"/>
    <w:rsid w:val="00B43EB7"/>
    <w:rsid w:val="00B55E61"/>
    <w:rsid w:val="00B601E8"/>
    <w:rsid w:val="00B6157A"/>
    <w:rsid w:val="00B834C4"/>
    <w:rsid w:val="00B84744"/>
    <w:rsid w:val="00B84BA7"/>
    <w:rsid w:val="00B96A24"/>
    <w:rsid w:val="00BA1C5D"/>
    <w:rsid w:val="00BA4B0E"/>
    <w:rsid w:val="00BA64D0"/>
    <w:rsid w:val="00BB7C20"/>
    <w:rsid w:val="00BD1297"/>
    <w:rsid w:val="00BD1D2A"/>
    <w:rsid w:val="00BD6F22"/>
    <w:rsid w:val="00BF3538"/>
    <w:rsid w:val="00BF3BF0"/>
    <w:rsid w:val="00BF5C33"/>
    <w:rsid w:val="00BF74F2"/>
    <w:rsid w:val="00C0470B"/>
    <w:rsid w:val="00C1232E"/>
    <w:rsid w:val="00C173CB"/>
    <w:rsid w:val="00C26FC2"/>
    <w:rsid w:val="00C45A4C"/>
    <w:rsid w:val="00C51943"/>
    <w:rsid w:val="00C60D31"/>
    <w:rsid w:val="00C658D5"/>
    <w:rsid w:val="00C71C16"/>
    <w:rsid w:val="00C940AA"/>
    <w:rsid w:val="00CA3956"/>
    <w:rsid w:val="00CA3CEC"/>
    <w:rsid w:val="00CA6670"/>
    <w:rsid w:val="00CA7782"/>
    <w:rsid w:val="00CB0C6D"/>
    <w:rsid w:val="00CE15E8"/>
    <w:rsid w:val="00CE2072"/>
    <w:rsid w:val="00CE76B1"/>
    <w:rsid w:val="00CF5BA4"/>
    <w:rsid w:val="00CF6A4E"/>
    <w:rsid w:val="00D11E88"/>
    <w:rsid w:val="00D1489B"/>
    <w:rsid w:val="00D168E7"/>
    <w:rsid w:val="00D425BD"/>
    <w:rsid w:val="00D4632D"/>
    <w:rsid w:val="00D738EB"/>
    <w:rsid w:val="00D837B8"/>
    <w:rsid w:val="00D8483F"/>
    <w:rsid w:val="00D858A9"/>
    <w:rsid w:val="00D90BFB"/>
    <w:rsid w:val="00D95D10"/>
    <w:rsid w:val="00DA2B5B"/>
    <w:rsid w:val="00DA5C25"/>
    <w:rsid w:val="00DB3D27"/>
    <w:rsid w:val="00DB477C"/>
    <w:rsid w:val="00DC66F3"/>
    <w:rsid w:val="00DD313F"/>
    <w:rsid w:val="00DD3F6A"/>
    <w:rsid w:val="00DD49FD"/>
    <w:rsid w:val="00DF4A12"/>
    <w:rsid w:val="00E046C9"/>
    <w:rsid w:val="00E37C45"/>
    <w:rsid w:val="00E509E3"/>
    <w:rsid w:val="00E510C5"/>
    <w:rsid w:val="00E524D2"/>
    <w:rsid w:val="00E547FF"/>
    <w:rsid w:val="00E6396F"/>
    <w:rsid w:val="00E86A1D"/>
    <w:rsid w:val="00E94885"/>
    <w:rsid w:val="00EB27BE"/>
    <w:rsid w:val="00EB73A4"/>
    <w:rsid w:val="00ED647D"/>
    <w:rsid w:val="00EF06A9"/>
    <w:rsid w:val="00F04E31"/>
    <w:rsid w:val="00F33394"/>
    <w:rsid w:val="00F36506"/>
    <w:rsid w:val="00F371B8"/>
    <w:rsid w:val="00F5145F"/>
    <w:rsid w:val="00F5580C"/>
    <w:rsid w:val="00F764B1"/>
    <w:rsid w:val="00F80203"/>
    <w:rsid w:val="00F8032F"/>
    <w:rsid w:val="00F9340E"/>
    <w:rsid w:val="00FA133C"/>
    <w:rsid w:val="00FA2545"/>
    <w:rsid w:val="00FF273C"/>
    <w:rsid w:val="00F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2B"/>
    <w:pPr>
      <w:spacing w:after="200"/>
      <w:ind w:left="714" w:hanging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12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5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4DB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44DB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4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4D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544DB"/>
    <w:pPr>
      <w:ind w:left="714" w:hanging="357"/>
    </w:pPr>
    <w:rPr>
      <w:lang w:eastAsia="en-US"/>
    </w:rPr>
  </w:style>
  <w:style w:type="character" w:styleId="Hyperlink">
    <w:name w:val="Hyperlink"/>
    <w:basedOn w:val="DefaultParagraphFont"/>
    <w:uiPriority w:val="99"/>
    <w:rsid w:val="005C3E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48</Words>
  <Characters>264</Characters>
  <Application>Microsoft Office Outlook</Application>
  <DocSecurity>0</DocSecurity>
  <Lines>0</Lines>
  <Paragraphs>0</Paragraphs>
  <ScaleCrop>false</ScaleCrop>
  <Company>USACH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POSTULACIÓN –ESTUDIANTE DE INTERCAMBIO</dc:title>
  <dc:subject/>
  <dc:creator>Veronica Yanez</dc:creator>
  <cp:keywords/>
  <dc:description/>
  <cp:lastModifiedBy>veronica godoy</cp:lastModifiedBy>
  <cp:revision>2</cp:revision>
  <cp:lastPrinted>2013-08-27T16:09:00Z</cp:lastPrinted>
  <dcterms:created xsi:type="dcterms:W3CDTF">2013-08-27T16:09:00Z</dcterms:created>
  <dcterms:modified xsi:type="dcterms:W3CDTF">2013-08-27T16:09:00Z</dcterms:modified>
</cp:coreProperties>
</file>