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D7" w:rsidRPr="00D738EB" w:rsidRDefault="008527D7" w:rsidP="00D738EB">
      <w:pPr>
        <w:tabs>
          <w:tab w:val="center" w:pos="4909"/>
          <w:tab w:val="right" w:pos="9462"/>
        </w:tabs>
        <w:rPr>
          <w:rFonts w:ascii="Arial" w:hAnsi="Arial" w:cs="Arial"/>
          <w:b/>
          <w:sz w:val="20"/>
          <w:szCs w:val="20"/>
        </w:rPr>
      </w:pPr>
      <w:r w:rsidRPr="00D738EB">
        <w:rPr>
          <w:rFonts w:ascii="Arial" w:hAnsi="Arial" w:cs="Arial"/>
          <w:b/>
          <w:sz w:val="20"/>
          <w:szCs w:val="20"/>
        </w:rPr>
        <w:tab/>
      </w:r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inegrotrz_0.png" style="position:absolute;left:0;text-align:left;margin-left:447.25pt;margin-top:-33.45pt;width:44.45pt;height:54pt;z-index:-251658240;visibility:visible;mso-position-horizontal-relative:text;mso-position-vertical-relative:text">
            <v:imagedata r:id="rId7" o:title=""/>
          </v:shape>
        </w:pict>
      </w:r>
      <w:r w:rsidRPr="00D738EB">
        <w:rPr>
          <w:rFonts w:ascii="Arial" w:hAnsi="Arial" w:cs="Arial"/>
          <w:b/>
          <w:sz w:val="20"/>
          <w:szCs w:val="20"/>
        </w:rPr>
        <w:tab/>
      </w:r>
      <w:r w:rsidRPr="00D738EB">
        <w:rPr>
          <w:rFonts w:ascii="Arial" w:hAnsi="Arial" w:cs="Arial"/>
          <w:b/>
          <w:sz w:val="20"/>
          <w:szCs w:val="20"/>
        </w:rPr>
        <w:tab/>
      </w:r>
    </w:p>
    <w:p w:rsidR="008527D7" w:rsidRPr="00D738EB" w:rsidRDefault="008527D7" w:rsidP="005D4FB0">
      <w:pPr>
        <w:rPr>
          <w:rFonts w:ascii="Arial" w:hAnsi="Arial" w:cs="Arial"/>
          <w:b/>
          <w:sz w:val="20"/>
          <w:szCs w:val="20"/>
        </w:rPr>
      </w:pPr>
      <w:r w:rsidRPr="00D738EB">
        <w:rPr>
          <w:rFonts w:ascii="Arial" w:hAnsi="Arial" w:cs="Arial"/>
          <w:b/>
          <w:sz w:val="20"/>
          <w:szCs w:val="20"/>
        </w:rPr>
        <w:t>FORMULARIO DE POSTULACIÓN  -   Programa de Movilidad Estudiantil Internacional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843"/>
        <w:gridCol w:w="2850"/>
      </w:tblGrid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2F85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8527D7" w:rsidRPr="00E42F85" w:rsidTr="00E42F85">
        <w:trPr>
          <w:trHeight w:val="397"/>
        </w:trPr>
        <w:tc>
          <w:tcPr>
            <w:tcW w:w="6204" w:type="dxa"/>
            <w:gridSpan w:val="2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2850" w:type="dxa"/>
            <w:vAlign w:val="center"/>
          </w:tcPr>
          <w:p w:rsidR="008527D7" w:rsidRPr="00E42F85" w:rsidRDefault="008527D7" w:rsidP="00E42F85">
            <w:pPr>
              <w:spacing w:after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 xml:space="preserve">Género  </w:t>
            </w:r>
          </w:p>
          <w:p w:rsidR="008527D7" w:rsidRPr="00E42F85" w:rsidRDefault="008527D7" w:rsidP="00E42F85">
            <w:pPr>
              <w:spacing w:after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42F85">
              <w:rPr>
                <w:rFonts w:ascii="Arial" w:hAnsi="Arial" w:cs="Arial"/>
                <w:sz w:val="18"/>
                <w:szCs w:val="18"/>
              </w:rPr>
              <w:t xml:space="preserve">Femenino      </w:t>
            </w:r>
            <w:r w:rsidRPr="00E42F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42F85"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2F85">
              <w:rPr>
                <w:rFonts w:ascii="Arial" w:hAnsi="Arial" w:cs="Arial"/>
                <w:b/>
                <w:sz w:val="20"/>
                <w:szCs w:val="20"/>
              </w:rPr>
              <w:t>INFORMACIÓN DE CONTACTO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2F85">
              <w:rPr>
                <w:rFonts w:ascii="Arial" w:hAnsi="Arial" w:cs="Arial"/>
                <w:b/>
                <w:sz w:val="20"/>
                <w:szCs w:val="20"/>
              </w:rPr>
              <w:t>Dirección permanente completa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27D7" w:rsidRPr="00E42F85" w:rsidTr="00E42F85">
        <w:trPr>
          <w:trHeight w:val="397"/>
        </w:trPr>
        <w:tc>
          <w:tcPr>
            <w:tcW w:w="4361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693" w:type="dxa"/>
            <w:gridSpan w:val="2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Teléfono celular: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2F85">
              <w:rPr>
                <w:rFonts w:ascii="Arial" w:hAnsi="Arial" w:cs="Arial"/>
                <w:b/>
                <w:sz w:val="20"/>
                <w:szCs w:val="20"/>
              </w:rPr>
              <w:t>Contacto en caso de emergencia en Chile: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</w:tr>
      <w:tr w:rsidR="008527D7" w:rsidRPr="00E42F85" w:rsidTr="00E42F85">
        <w:trPr>
          <w:trHeight w:val="397"/>
        </w:trPr>
        <w:tc>
          <w:tcPr>
            <w:tcW w:w="4361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Teléfono fijo:</w:t>
            </w:r>
          </w:p>
        </w:tc>
        <w:tc>
          <w:tcPr>
            <w:tcW w:w="4693" w:type="dxa"/>
            <w:gridSpan w:val="2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8527D7" w:rsidRPr="00E42F85" w:rsidTr="00E42F85">
        <w:trPr>
          <w:trHeight w:val="397"/>
        </w:trPr>
        <w:tc>
          <w:tcPr>
            <w:tcW w:w="9054" w:type="dxa"/>
            <w:gridSpan w:val="3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8527D7" w:rsidRPr="00D738EB" w:rsidRDefault="008527D7" w:rsidP="00D858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560"/>
      </w:tblGrid>
      <w:tr w:rsidR="008527D7" w:rsidRPr="00E42F85" w:rsidTr="00E42F85">
        <w:trPr>
          <w:trHeight w:val="397"/>
        </w:trPr>
        <w:tc>
          <w:tcPr>
            <w:tcW w:w="9049" w:type="dxa"/>
            <w:gridSpan w:val="2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2F85">
              <w:rPr>
                <w:rFonts w:ascii="Arial" w:hAnsi="Arial" w:cs="Arial"/>
                <w:b/>
                <w:sz w:val="20"/>
                <w:szCs w:val="20"/>
              </w:rPr>
              <w:t>INFORMACION ACADEMICA</w:t>
            </w:r>
          </w:p>
        </w:tc>
      </w:tr>
      <w:tr w:rsidR="008527D7" w:rsidRPr="00E42F85" w:rsidTr="00E42F85">
        <w:trPr>
          <w:trHeight w:val="397"/>
        </w:trPr>
        <w:tc>
          <w:tcPr>
            <w:tcW w:w="9049" w:type="dxa"/>
            <w:gridSpan w:val="2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2F85">
              <w:rPr>
                <w:rFonts w:ascii="Arial" w:hAnsi="Arial" w:cs="Arial"/>
                <w:b/>
                <w:sz w:val="20"/>
                <w:szCs w:val="20"/>
              </w:rPr>
              <w:t>Universidad de Destino:</w:t>
            </w:r>
          </w:p>
        </w:tc>
      </w:tr>
      <w:tr w:rsidR="008527D7" w:rsidRPr="00E42F85" w:rsidTr="00E42F85">
        <w:trPr>
          <w:trHeight w:val="397"/>
        </w:trPr>
        <w:tc>
          <w:tcPr>
            <w:tcW w:w="9049" w:type="dxa"/>
            <w:gridSpan w:val="2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b/>
                <w:sz w:val="20"/>
                <w:szCs w:val="20"/>
              </w:rPr>
              <w:t>Asignaturas a cursar</w:t>
            </w:r>
          </w:p>
        </w:tc>
      </w:tr>
      <w:tr w:rsidR="008527D7" w:rsidRPr="00E42F85" w:rsidTr="00E42F85">
        <w:trPr>
          <w:trHeight w:val="397"/>
        </w:trPr>
        <w:tc>
          <w:tcPr>
            <w:tcW w:w="4489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Carrera en U de destino</w:t>
            </w:r>
          </w:p>
        </w:tc>
        <w:tc>
          <w:tcPr>
            <w:tcW w:w="4560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sz w:val="20"/>
                <w:szCs w:val="20"/>
              </w:rPr>
              <w:t>Asignaturas</w:t>
            </w:r>
          </w:p>
        </w:tc>
      </w:tr>
      <w:tr w:rsidR="008527D7" w:rsidRPr="00E42F85" w:rsidTr="00E42F85">
        <w:trPr>
          <w:trHeight w:val="397"/>
        </w:trPr>
        <w:tc>
          <w:tcPr>
            <w:tcW w:w="4489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7D7" w:rsidRPr="00E42F85" w:rsidTr="00E42F85">
        <w:trPr>
          <w:trHeight w:val="581"/>
        </w:trPr>
        <w:tc>
          <w:tcPr>
            <w:tcW w:w="4489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7D7" w:rsidRPr="00E42F85" w:rsidTr="00E42F85">
        <w:trPr>
          <w:trHeight w:val="397"/>
        </w:trPr>
        <w:tc>
          <w:tcPr>
            <w:tcW w:w="4489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7D7" w:rsidRPr="00E42F85" w:rsidTr="00E42F85">
        <w:trPr>
          <w:trHeight w:val="397"/>
        </w:trPr>
        <w:tc>
          <w:tcPr>
            <w:tcW w:w="4489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vAlign w:val="center"/>
          </w:tcPr>
          <w:p w:rsidR="008527D7" w:rsidRPr="00E42F85" w:rsidRDefault="008527D7" w:rsidP="00E42F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7D7" w:rsidRPr="00D738EB" w:rsidRDefault="008527D7" w:rsidP="00D858A9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8527D7" w:rsidRPr="00E42F85" w:rsidTr="00E42F85">
        <w:tc>
          <w:tcPr>
            <w:tcW w:w="9039" w:type="dxa"/>
          </w:tcPr>
          <w:p w:rsidR="008527D7" w:rsidRPr="00E42F85" w:rsidRDefault="008527D7" w:rsidP="00E42F85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2F85">
              <w:rPr>
                <w:rFonts w:ascii="Arial" w:hAnsi="Arial" w:cs="Arial"/>
                <w:b/>
                <w:sz w:val="18"/>
                <w:szCs w:val="18"/>
              </w:rPr>
              <w:t>Instrucciones:</w:t>
            </w:r>
            <w:r w:rsidRPr="00E42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F85">
              <w:rPr>
                <w:rFonts w:ascii="Arial" w:hAnsi="Arial" w:cs="Arial"/>
                <w:sz w:val="18"/>
                <w:szCs w:val="18"/>
              </w:rPr>
              <w:t>Completar en computador. Todos los campos son obligatorios. El postulante debe seleccionar al menos cuatro asignaturas</w:t>
            </w:r>
            <w:r w:rsidRPr="00E42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527D7" w:rsidRPr="00D738EB" w:rsidRDefault="008527D7" w:rsidP="002933F3">
      <w:pPr>
        <w:ind w:left="0" w:firstLine="0"/>
        <w:rPr>
          <w:rFonts w:ascii="Arial" w:hAnsi="Arial" w:cs="Arial"/>
          <w:sz w:val="20"/>
          <w:szCs w:val="20"/>
        </w:rPr>
      </w:pPr>
    </w:p>
    <w:sectPr w:rsidR="008527D7" w:rsidRPr="00D738EB" w:rsidSect="00A4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77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D7" w:rsidRDefault="008527D7" w:rsidP="008544DB">
      <w:pPr>
        <w:spacing w:after="0"/>
      </w:pPr>
      <w:r>
        <w:separator/>
      </w:r>
    </w:p>
  </w:endnote>
  <w:endnote w:type="continuationSeparator" w:id="0">
    <w:p w:rsidR="008527D7" w:rsidRDefault="008527D7" w:rsidP="008544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7" w:rsidRDefault="008527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7" w:rsidRDefault="008527D7" w:rsidP="001C36C7">
    <w:pPr>
      <w:spacing w:after="0"/>
      <w:contextualSpacing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1 SEMESTRE 2014                                                                                 UNIVERSIDAD DE SANTIAGO DE CHILE</w:t>
    </w:r>
  </w:p>
  <w:p w:rsidR="008527D7" w:rsidRDefault="008527D7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Relaciones Internacionales e Interuniversitarias</w:t>
    </w:r>
  </w:p>
  <w:p w:rsidR="008527D7" w:rsidRDefault="008527D7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Avda. Libertador. B. O’Higgins 3363</w:t>
    </w:r>
  </w:p>
  <w:p w:rsidR="008527D7" w:rsidRDefault="008527D7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Estación Central • Chile • 7180197</w:t>
    </w:r>
  </w:p>
  <w:p w:rsidR="008527D7" w:rsidRDefault="008527D7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hyperlink r:id="rId1" w:history="1">
      <w:r>
        <w:rPr>
          <w:rStyle w:val="Hyperlink"/>
          <w:rFonts w:ascii="Arial" w:hAnsi="Arial" w:cs="Arial"/>
          <w:sz w:val="18"/>
          <w:szCs w:val="18"/>
        </w:rPr>
        <w:t>verónica.yanez@usach.cl</w:t>
      </w:r>
    </w:hyperlink>
    <w:r>
      <w:rPr>
        <w:rFonts w:ascii="Arial" w:hAnsi="Arial" w:cs="Arial"/>
        <w:sz w:val="18"/>
        <w:szCs w:val="18"/>
      </w:rPr>
      <w:t xml:space="preserve"> </w:t>
    </w:r>
  </w:p>
  <w:p w:rsidR="008527D7" w:rsidRDefault="008527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7" w:rsidRDefault="00852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D7" w:rsidRDefault="008527D7" w:rsidP="008544DB">
      <w:pPr>
        <w:spacing w:after="0"/>
      </w:pPr>
      <w:r>
        <w:separator/>
      </w:r>
    </w:p>
  </w:footnote>
  <w:footnote w:type="continuationSeparator" w:id="0">
    <w:p w:rsidR="008527D7" w:rsidRDefault="008527D7" w:rsidP="008544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7" w:rsidRDefault="008527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7" w:rsidRDefault="008527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7" w:rsidRDefault="00852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179"/>
    <w:multiLevelType w:val="hybridMultilevel"/>
    <w:tmpl w:val="C8AE578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52A2F"/>
    <w:multiLevelType w:val="hybridMultilevel"/>
    <w:tmpl w:val="235E3B4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86A65"/>
    <w:multiLevelType w:val="hybridMultilevel"/>
    <w:tmpl w:val="EB78E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1D95"/>
    <w:multiLevelType w:val="hybridMultilevel"/>
    <w:tmpl w:val="D07E3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97"/>
    <w:rsid w:val="00007DD9"/>
    <w:rsid w:val="0001201C"/>
    <w:rsid w:val="00016442"/>
    <w:rsid w:val="0002548D"/>
    <w:rsid w:val="00037C23"/>
    <w:rsid w:val="000426E7"/>
    <w:rsid w:val="00042E9E"/>
    <w:rsid w:val="00044ED6"/>
    <w:rsid w:val="00057CAB"/>
    <w:rsid w:val="00072B1F"/>
    <w:rsid w:val="00091A9B"/>
    <w:rsid w:val="000944F4"/>
    <w:rsid w:val="000C4903"/>
    <w:rsid w:val="000D17D3"/>
    <w:rsid w:val="000E03D8"/>
    <w:rsid w:val="000E0DCD"/>
    <w:rsid w:val="000E5D04"/>
    <w:rsid w:val="000F683E"/>
    <w:rsid w:val="00101F45"/>
    <w:rsid w:val="0010422D"/>
    <w:rsid w:val="0011113F"/>
    <w:rsid w:val="0013124C"/>
    <w:rsid w:val="001379B0"/>
    <w:rsid w:val="00147092"/>
    <w:rsid w:val="001B0118"/>
    <w:rsid w:val="001C36C7"/>
    <w:rsid w:val="001C7956"/>
    <w:rsid w:val="001D40CD"/>
    <w:rsid w:val="001D7AEB"/>
    <w:rsid w:val="001E37C1"/>
    <w:rsid w:val="001E7526"/>
    <w:rsid w:val="001F4793"/>
    <w:rsid w:val="001F6FC3"/>
    <w:rsid w:val="002375A5"/>
    <w:rsid w:val="002475AA"/>
    <w:rsid w:val="00250893"/>
    <w:rsid w:val="00252F48"/>
    <w:rsid w:val="00271045"/>
    <w:rsid w:val="002804C3"/>
    <w:rsid w:val="00280F20"/>
    <w:rsid w:val="002876C4"/>
    <w:rsid w:val="002923CF"/>
    <w:rsid w:val="002933F3"/>
    <w:rsid w:val="00297157"/>
    <w:rsid w:val="002B1684"/>
    <w:rsid w:val="002E2ABF"/>
    <w:rsid w:val="002E2EF8"/>
    <w:rsid w:val="002E5B5A"/>
    <w:rsid w:val="002F1562"/>
    <w:rsid w:val="002F1917"/>
    <w:rsid w:val="002F282B"/>
    <w:rsid w:val="003037E9"/>
    <w:rsid w:val="00304EC0"/>
    <w:rsid w:val="00321DD5"/>
    <w:rsid w:val="00342BB1"/>
    <w:rsid w:val="00344CA2"/>
    <w:rsid w:val="00350FD5"/>
    <w:rsid w:val="003547E7"/>
    <w:rsid w:val="00363B97"/>
    <w:rsid w:val="0036541D"/>
    <w:rsid w:val="003826CF"/>
    <w:rsid w:val="0039319E"/>
    <w:rsid w:val="003934B3"/>
    <w:rsid w:val="003A2EB2"/>
    <w:rsid w:val="003A70FD"/>
    <w:rsid w:val="003B13CA"/>
    <w:rsid w:val="003B68AD"/>
    <w:rsid w:val="00407208"/>
    <w:rsid w:val="004301A2"/>
    <w:rsid w:val="004334CD"/>
    <w:rsid w:val="004725E2"/>
    <w:rsid w:val="004777E2"/>
    <w:rsid w:val="00485112"/>
    <w:rsid w:val="004905BF"/>
    <w:rsid w:val="004B07C8"/>
    <w:rsid w:val="004B1FBC"/>
    <w:rsid w:val="004B4E8F"/>
    <w:rsid w:val="004D2B37"/>
    <w:rsid w:val="004E3818"/>
    <w:rsid w:val="004E53DA"/>
    <w:rsid w:val="004F771C"/>
    <w:rsid w:val="00514EB6"/>
    <w:rsid w:val="00546CE3"/>
    <w:rsid w:val="00550CAE"/>
    <w:rsid w:val="005514F6"/>
    <w:rsid w:val="0057049F"/>
    <w:rsid w:val="005A1A94"/>
    <w:rsid w:val="005A6DC2"/>
    <w:rsid w:val="005B08FC"/>
    <w:rsid w:val="005B1A3F"/>
    <w:rsid w:val="005C3E9A"/>
    <w:rsid w:val="005D4FB0"/>
    <w:rsid w:val="005E3C0A"/>
    <w:rsid w:val="00605693"/>
    <w:rsid w:val="006138CF"/>
    <w:rsid w:val="00613B00"/>
    <w:rsid w:val="006155B7"/>
    <w:rsid w:val="00617262"/>
    <w:rsid w:val="00620CDE"/>
    <w:rsid w:val="006559B1"/>
    <w:rsid w:val="006645B8"/>
    <w:rsid w:val="006716DB"/>
    <w:rsid w:val="00671823"/>
    <w:rsid w:val="0067485B"/>
    <w:rsid w:val="00683D1F"/>
    <w:rsid w:val="006927EF"/>
    <w:rsid w:val="006A0A54"/>
    <w:rsid w:val="006A26F8"/>
    <w:rsid w:val="006B08CF"/>
    <w:rsid w:val="006B2D66"/>
    <w:rsid w:val="006B69A8"/>
    <w:rsid w:val="006C3840"/>
    <w:rsid w:val="006D59B4"/>
    <w:rsid w:val="006F2403"/>
    <w:rsid w:val="006F349B"/>
    <w:rsid w:val="00707789"/>
    <w:rsid w:val="0073758B"/>
    <w:rsid w:val="00744AF4"/>
    <w:rsid w:val="00763AAF"/>
    <w:rsid w:val="00772E96"/>
    <w:rsid w:val="00782598"/>
    <w:rsid w:val="007A7420"/>
    <w:rsid w:val="007B2341"/>
    <w:rsid w:val="007B235A"/>
    <w:rsid w:val="007C38B7"/>
    <w:rsid w:val="007C444A"/>
    <w:rsid w:val="007C4DD9"/>
    <w:rsid w:val="007D4321"/>
    <w:rsid w:val="007F5116"/>
    <w:rsid w:val="00803B39"/>
    <w:rsid w:val="00804862"/>
    <w:rsid w:val="00805F8F"/>
    <w:rsid w:val="00806F46"/>
    <w:rsid w:val="00811D2A"/>
    <w:rsid w:val="00814321"/>
    <w:rsid w:val="00822AA6"/>
    <w:rsid w:val="008233C4"/>
    <w:rsid w:val="00843A76"/>
    <w:rsid w:val="008446FA"/>
    <w:rsid w:val="00852591"/>
    <w:rsid w:val="008527D7"/>
    <w:rsid w:val="008544DB"/>
    <w:rsid w:val="00860326"/>
    <w:rsid w:val="008673E8"/>
    <w:rsid w:val="00870C58"/>
    <w:rsid w:val="00870C92"/>
    <w:rsid w:val="00875001"/>
    <w:rsid w:val="008916E2"/>
    <w:rsid w:val="008B717B"/>
    <w:rsid w:val="008B7E9A"/>
    <w:rsid w:val="008C2886"/>
    <w:rsid w:val="008D7015"/>
    <w:rsid w:val="008E77A0"/>
    <w:rsid w:val="00903577"/>
    <w:rsid w:val="00905A49"/>
    <w:rsid w:val="00916AE7"/>
    <w:rsid w:val="00916B9E"/>
    <w:rsid w:val="00933136"/>
    <w:rsid w:val="00943762"/>
    <w:rsid w:val="00945EDD"/>
    <w:rsid w:val="0095659E"/>
    <w:rsid w:val="0096556B"/>
    <w:rsid w:val="0097100C"/>
    <w:rsid w:val="00981230"/>
    <w:rsid w:val="00982735"/>
    <w:rsid w:val="00987958"/>
    <w:rsid w:val="009A06F4"/>
    <w:rsid w:val="009A2E72"/>
    <w:rsid w:val="009B3162"/>
    <w:rsid w:val="009C0B2C"/>
    <w:rsid w:val="009D3627"/>
    <w:rsid w:val="009E1820"/>
    <w:rsid w:val="009E7F9A"/>
    <w:rsid w:val="00A31A98"/>
    <w:rsid w:val="00A3411E"/>
    <w:rsid w:val="00A367AA"/>
    <w:rsid w:val="00A42268"/>
    <w:rsid w:val="00A449EC"/>
    <w:rsid w:val="00A563F4"/>
    <w:rsid w:val="00A64476"/>
    <w:rsid w:val="00A75701"/>
    <w:rsid w:val="00A84C8D"/>
    <w:rsid w:val="00A87062"/>
    <w:rsid w:val="00A925E4"/>
    <w:rsid w:val="00A945D1"/>
    <w:rsid w:val="00AA2FA3"/>
    <w:rsid w:val="00AB35E1"/>
    <w:rsid w:val="00AC7F8C"/>
    <w:rsid w:val="00AD76C8"/>
    <w:rsid w:val="00AE0DE3"/>
    <w:rsid w:val="00AE1399"/>
    <w:rsid w:val="00AE44C4"/>
    <w:rsid w:val="00AE48EC"/>
    <w:rsid w:val="00AE52D6"/>
    <w:rsid w:val="00AF3544"/>
    <w:rsid w:val="00AF4A21"/>
    <w:rsid w:val="00AF5CF4"/>
    <w:rsid w:val="00B208EC"/>
    <w:rsid w:val="00B3202C"/>
    <w:rsid w:val="00B3579C"/>
    <w:rsid w:val="00B55E61"/>
    <w:rsid w:val="00B601E8"/>
    <w:rsid w:val="00B6157A"/>
    <w:rsid w:val="00B834C4"/>
    <w:rsid w:val="00B84744"/>
    <w:rsid w:val="00B84BA7"/>
    <w:rsid w:val="00B96A24"/>
    <w:rsid w:val="00BA1C5D"/>
    <w:rsid w:val="00BA4B0E"/>
    <w:rsid w:val="00BA64D0"/>
    <w:rsid w:val="00BB7C20"/>
    <w:rsid w:val="00BD1297"/>
    <w:rsid w:val="00BD1D2A"/>
    <w:rsid w:val="00BD6F22"/>
    <w:rsid w:val="00BF3538"/>
    <w:rsid w:val="00BF3BF0"/>
    <w:rsid w:val="00BF5C33"/>
    <w:rsid w:val="00BF74F2"/>
    <w:rsid w:val="00C0470B"/>
    <w:rsid w:val="00C1232E"/>
    <w:rsid w:val="00C26FC2"/>
    <w:rsid w:val="00C45A4C"/>
    <w:rsid w:val="00C51943"/>
    <w:rsid w:val="00C60D31"/>
    <w:rsid w:val="00C658D5"/>
    <w:rsid w:val="00C71C16"/>
    <w:rsid w:val="00C940AA"/>
    <w:rsid w:val="00CA3956"/>
    <w:rsid w:val="00CA3CEC"/>
    <w:rsid w:val="00CA6670"/>
    <w:rsid w:val="00CA7782"/>
    <w:rsid w:val="00CB0C6D"/>
    <w:rsid w:val="00CE15E8"/>
    <w:rsid w:val="00CE2072"/>
    <w:rsid w:val="00CE76B1"/>
    <w:rsid w:val="00CF5BA4"/>
    <w:rsid w:val="00D11E88"/>
    <w:rsid w:val="00D1489B"/>
    <w:rsid w:val="00D168E7"/>
    <w:rsid w:val="00D425BD"/>
    <w:rsid w:val="00D427BD"/>
    <w:rsid w:val="00D4632D"/>
    <w:rsid w:val="00D738EB"/>
    <w:rsid w:val="00D8483F"/>
    <w:rsid w:val="00D858A9"/>
    <w:rsid w:val="00D90BFB"/>
    <w:rsid w:val="00D95D10"/>
    <w:rsid w:val="00DA2B5B"/>
    <w:rsid w:val="00DA5C25"/>
    <w:rsid w:val="00DB3D27"/>
    <w:rsid w:val="00DB477C"/>
    <w:rsid w:val="00DC66F3"/>
    <w:rsid w:val="00DD313F"/>
    <w:rsid w:val="00DD3F6A"/>
    <w:rsid w:val="00DD49FD"/>
    <w:rsid w:val="00DF4A12"/>
    <w:rsid w:val="00E046C9"/>
    <w:rsid w:val="00E37C45"/>
    <w:rsid w:val="00E42F85"/>
    <w:rsid w:val="00E509E3"/>
    <w:rsid w:val="00E510C5"/>
    <w:rsid w:val="00E524D2"/>
    <w:rsid w:val="00E547FF"/>
    <w:rsid w:val="00E6396F"/>
    <w:rsid w:val="00E86A1D"/>
    <w:rsid w:val="00E94885"/>
    <w:rsid w:val="00EB27BE"/>
    <w:rsid w:val="00ED647D"/>
    <w:rsid w:val="00EF06A9"/>
    <w:rsid w:val="00F04E31"/>
    <w:rsid w:val="00F33394"/>
    <w:rsid w:val="00F36506"/>
    <w:rsid w:val="00F5145F"/>
    <w:rsid w:val="00F5580C"/>
    <w:rsid w:val="00F764B1"/>
    <w:rsid w:val="00F80203"/>
    <w:rsid w:val="00F8032F"/>
    <w:rsid w:val="00F9340E"/>
    <w:rsid w:val="00FA133C"/>
    <w:rsid w:val="00FA2545"/>
    <w:rsid w:val="00FF273C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2B"/>
    <w:pPr>
      <w:spacing w:after="200"/>
      <w:ind w:left="714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12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5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4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4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544DB"/>
    <w:pPr>
      <w:ind w:left="714" w:hanging="357"/>
    </w:pPr>
    <w:rPr>
      <w:lang w:eastAsia="en-US"/>
    </w:rPr>
  </w:style>
  <w:style w:type="character" w:styleId="Hyperlink">
    <w:name w:val="Hyperlink"/>
    <w:basedOn w:val="DefaultParagraphFont"/>
    <w:uiPriority w:val="99"/>
    <w:rsid w:val="005C3E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&#243;nica.yanez@usach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553</Characters>
  <Application>Microsoft Office Outlook</Application>
  <DocSecurity>0</DocSecurity>
  <Lines>0</Lines>
  <Paragraphs>0</Paragraphs>
  <ScaleCrop>false</ScaleCrop>
  <Company>USACH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Yanez</dc:creator>
  <cp:keywords/>
  <dc:description/>
  <cp:lastModifiedBy>veronica godoy</cp:lastModifiedBy>
  <cp:revision>2</cp:revision>
  <cp:lastPrinted>2013-08-27T16:10:00Z</cp:lastPrinted>
  <dcterms:created xsi:type="dcterms:W3CDTF">2013-08-27T16:10:00Z</dcterms:created>
  <dcterms:modified xsi:type="dcterms:W3CDTF">2013-08-27T16:10:00Z</dcterms:modified>
</cp:coreProperties>
</file>