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5" w:rsidRDefault="00192A61" w:rsidP="00BD456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4270D4" wp14:editId="1EEF524E">
            <wp:simplePos x="0" y="0"/>
            <wp:positionH relativeFrom="margin">
              <wp:posOffset>4292600</wp:posOffset>
            </wp:positionH>
            <wp:positionV relativeFrom="margin">
              <wp:posOffset>-1270</wp:posOffset>
            </wp:positionV>
            <wp:extent cx="835660" cy="1176655"/>
            <wp:effectExtent l="0" t="0" r="254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565" w:rsidRPr="00F1583B">
        <w:rPr>
          <w:rFonts w:cs="Arial"/>
          <w:b/>
          <w:sz w:val="28"/>
          <w:szCs w:val="28"/>
        </w:rPr>
        <w:t>UNIVERSIDAD DE SANTIAGO DE CHILE</w:t>
      </w:r>
    </w:p>
    <w:p w:rsidR="00BD4565" w:rsidRPr="006E0B55" w:rsidRDefault="00D41DAD" w:rsidP="00BD456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500F8C1346248A49BCD6001FA31ED31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BD4565">
            <w:rPr>
              <w:rStyle w:val="Cabecera"/>
            </w:rPr>
            <w:t>FACULTAD DE ADMINISTRACION Y ECONOMIA</w:t>
          </w:r>
        </w:sdtContent>
      </w:sdt>
      <w:r w:rsidR="00BD4565" w:rsidRPr="00B17E41">
        <w:rPr>
          <w:noProof/>
          <w:lang w:eastAsia="es-CL"/>
        </w:rPr>
        <w:t xml:space="preserve"> </w:t>
      </w:r>
      <w:r w:rsidR="00BD4565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BD456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BD456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BD456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5D98B420A1BF4D828A3D57299338FB81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BD4565" w:rsidRPr="006E0B55" w:rsidRDefault="00BD4565" w:rsidP="00BD4565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Economía</w:t>
          </w:r>
        </w:p>
      </w:sdtContent>
    </w:sdt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Pr="00D72098" w:rsidRDefault="00BD4565" w:rsidP="00BD456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BD4565" w:rsidRPr="00D72098" w:rsidRDefault="00BD4565" w:rsidP="00BD456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4B2243" w:rsidRDefault="004B2243" w:rsidP="004B2243">
      <w:pPr>
        <w:spacing w:after="0" w:line="36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Sobr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escribir </w:t>
      </w:r>
      <w:r w:rsidR="00BD4565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</w:t>
      </w: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Apellido1 Apellido 2</w:t>
      </w:r>
    </w:p>
    <w:p w:rsidR="004B2243" w:rsidRPr="00D72098" w:rsidRDefault="004B2243" w:rsidP="004B2243">
      <w:pPr>
        <w:spacing w:after="0" w:line="36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Sobrescribir Nombre Apellido1 Apellido 2</w:t>
      </w:r>
    </w:p>
    <w:p w:rsidR="004B2243" w:rsidRPr="004B2243" w:rsidRDefault="004B2243" w:rsidP="004B2243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Pr="00D57515" w:rsidRDefault="00BD4565" w:rsidP="00E807BB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Apellido1 apellido 2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(sin grado académico</w:t>
      </w:r>
      <w:r w:rsidR="004B224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, sólo titular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BD4565" w:rsidRDefault="00BD4565" w:rsidP="00BD4565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BD4565" w:rsidRPr="0050590B" w:rsidRDefault="00BD4565" w:rsidP="00BD4565">
      <w:pPr>
        <w:spacing w:line="360" w:lineRule="auto"/>
        <w:ind w:left="3540" w:firstLine="708"/>
        <w:jc w:val="right"/>
        <w:rPr>
          <w:rFonts w:cs="Arial"/>
          <w:b/>
          <w:sz w:val="28"/>
          <w:szCs w:val="28"/>
        </w:rPr>
      </w:pPr>
      <w:r w:rsidRPr="00045FE4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Grado de Magíster en </w:t>
      </w:r>
      <w:r w:rsidR="002F25E2" w:rsidRPr="00045FE4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Historia Económica</w:t>
      </w:r>
    </w:p>
    <w:p w:rsidR="00D05367" w:rsidRDefault="00D05367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05367" w:rsidRDefault="00D05367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EE77BC" w:rsidRDefault="004B2243" w:rsidP="00D810F8">
      <w:pPr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A</w:t>
      </w:r>
      <w:r w:rsidR="00D05367">
        <w:rPr>
          <w:rFonts w:cs="Arial"/>
          <w:b/>
          <w:color w:val="000000" w:themeColor="text1"/>
          <w:szCs w:val="20"/>
        </w:rPr>
        <w:t>ño</w:t>
      </w:r>
      <w:r>
        <w:rPr>
          <w:rFonts w:cs="Arial"/>
          <w:b/>
          <w:color w:val="000000" w:themeColor="text1"/>
          <w:szCs w:val="20"/>
        </w:rPr>
        <w:t>*</w:t>
      </w:r>
    </w:p>
    <w:p w:rsidR="004B2243" w:rsidRDefault="004B2243" w:rsidP="00D810F8">
      <w:pPr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*Depende del año de inscripción de la tesis </w:t>
      </w:r>
    </w:p>
    <w:p w:rsidR="00B02E21" w:rsidRDefault="00B02E21" w:rsidP="00D810F8">
      <w:pPr>
        <w:jc w:val="center"/>
        <w:rPr>
          <w:rFonts w:cs="Arial"/>
          <w:b/>
          <w:color w:val="000000" w:themeColor="text1"/>
          <w:szCs w:val="20"/>
        </w:rPr>
      </w:pPr>
    </w:p>
    <w:p w:rsidR="00B02E21" w:rsidRDefault="00B02E21" w:rsidP="00B02E21">
      <w:pPr>
        <w:spacing w:after="0" w:line="240" w:lineRule="auto"/>
        <w:rPr>
          <w:b/>
          <w:szCs w:val="20"/>
        </w:rPr>
        <w:sectPr w:rsidR="00B02E21" w:rsidSect="00B02E21">
          <w:footerReference w:type="default" r:id="rId9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625634" w:rsidRPr="00625634" w:rsidRDefault="00625634" w:rsidP="00B02E21">
      <w:pPr>
        <w:spacing w:after="0" w:line="240" w:lineRule="auto"/>
        <w:rPr>
          <w:b/>
          <w:szCs w:val="20"/>
        </w:rPr>
      </w:pPr>
      <w:r w:rsidRPr="00625634">
        <w:rPr>
          <w:b/>
          <w:szCs w:val="20"/>
        </w:rPr>
        <w:lastRenderedPageBreak/>
        <w:t>RESUMEN</w:t>
      </w:r>
    </w:p>
    <w:p w:rsidR="00625634" w:rsidRPr="00625634" w:rsidRDefault="00625634" w:rsidP="00625634">
      <w:pPr>
        <w:rPr>
          <w:b/>
          <w:szCs w:val="20"/>
        </w:rPr>
      </w:pPr>
    </w:p>
    <w:p w:rsidR="00625634" w:rsidRPr="00D05367" w:rsidRDefault="00D05367" w:rsidP="00625634">
      <w:r w:rsidRPr="00D05367">
        <w:t xml:space="preserve">Texto en tamaño 10 arial </w:t>
      </w:r>
    </w:p>
    <w:p w:rsidR="00C46764" w:rsidRDefault="00C46764" w:rsidP="00B17E41">
      <w:pPr>
        <w:rPr>
          <w:rFonts w:cs="Arial"/>
          <w:szCs w:val="20"/>
        </w:rPr>
      </w:pPr>
    </w:p>
    <w:p w:rsidR="000C7958" w:rsidRDefault="00D05367" w:rsidP="00B17E41">
      <w:pPr>
        <w:rPr>
          <w:rFonts w:cs="Arial"/>
          <w:szCs w:val="20"/>
        </w:rPr>
      </w:pPr>
      <w:r w:rsidRPr="00D05367">
        <w:rPr>
          <w:rFonts w:cs="Arial"/>
          <w:b/>
          <w:szCs w:val="20"/>
        </w:rPr>
        <w:t>Palabras claves:</w:t>
      </w:r>
      <w:r>
        <w:rPr>
          <w:rFonts w:cs="Arial"/>
          <w:szCs w:val="20"/>
        </w:rPr>
        <w:t xml:space="preserve"> de 3 a 5 conceptos</w:t>
      </w: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D05367" w:rsidRDefault="00D05367">
      <w:pPr>
        <w:jc w:val="left"/>
        <w:rPr>
          <w:b/>
        </w:rPr>
      </w:pPr>
      <w:r>
        <w:rPr>
          <w:b/>
        </w:rPr>
        <w:br w:type="page"/>
      </w:r>
    </w:p>
    <w:p w:rsidR="00625634" w:rsidRPr="00D05367" w:rsidRDefault="00625634" w:rsidP="00625634">
      <w:pPr>
        <w:rPr>
          <w:b/>
          <w:color w:val="FF0000"/>
        </w:rPr>
      </w:pPr>
      <w:r w:rsidRPr="00625634">
        <w:rPr>
          <w:b/>
        </w:rPr>
        <w:lastRenderedPageBreak/>
        <w:t>ABSTRACT</w:t>
      </w:r>
      <w:r w:rsidR="00D05367">
        <w:rPr>
          <w:b/>
          <w:color w:val="FF0000"/>
        </w:rPr>
        <w:t xml:space="preserve"> obligatorio postgrados </w:t>
      </w:r>
    </w:p>
    <w:p w:rsidR="000C7958" w:rsidRPr="00D72098" w:rsidRDefault="000C7958" w:rsidP="000C7958">
      <w:pPr>
        <w:rPr>
          <w:rFonts w:cs="Arial"/>
          <w:color w:val="FF0000"/>
          <w:szCs w:val="20"/>
        </w:rPr>
      </w:pPr>
    </w:p>
    <w:p w:rsidR="00D05367" w:rsidRPr="00D05367" w:rsidRDefault="00D05367" w:rsidP="00D05367">
      <w:r w:rsidRPr="00D05367">
        <w:t xml:space="preserve">Texto en tamaño 10 arial </w:t>
      </w:r>
    </w:p>
    <w:p w:rsidR="00B17E41" w:rsidRDefault="00B17E41">
      <w:pPr>
        <w:rPr>
          <w:rFonts w:eastAsiaTheme="majorEastAsia" w:cstheme="majorBidi"/>
          <w:sz w:val="32"/>
          <w:szCs w:val="32"/>
        </w:rPr>
      </w:pPr>
    </w:p>
    <w:p w:rsidR="00625634" w:rsidRDefault="00D05367" w:rsidP="00D72098">
      <w:pPr>
        <w:rPr>
          <w:b/>
          <w:sz w:val="24"/>
        </w:rPr>
      </w:pPr>
      <w:bookmarkStart w:id="0" w:name="_Toc424047562"/>
      <w:bookmarkStart w:id="1" w:name="_Toc424048810"/>
      <w:bookmarkStart w:id="2" w:name="_Toc438056106"/>
      <w:r w:rsidRPr="00D05367">
        <w:rPr>
          <w:b/>
        </w:rPr>
        <w:t>Keywords</w:t>
      </w:r>
      <w:r>
        <w:rPr>
          <w:b/>
          <w:sz w:val="24"/>
        </w:rPr>
        <w:t>:</w:t>
      </w: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E807BB" w:rsidRDefault="00E807BB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proofErr w:type="gramStart"/>
      <w:r w:rsidRPr="00625634">
        <w:rPr>
          <w:b/>
        </w:rPr>
        <w:lastRenderedPageBreak/>
        <w:t>DEDICATORIA</w:t>
      </w:r>
      <w:bookmarkEnd w:id="0"/>
      <w:bookmarkEnd w:id="1"/>
      <w:bookmarkEnd w:id="2"/>
      <w:r w:rsidRPr="00625634">
        <w:rPr>
          <w:b/>
        </w:rPr>
        <w:t xml:space="preserve"> </w:t>
      </w:r>
      <w:r w:rsidR="00D05367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  <w:proofErr w:type="gramEnd"/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t>Escriba Aquí su Dedicatoria.</w:t>
      </w: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br/>
        <w:t>Por ejemplo:</w:t>
      </w:r>
      <w:r w:rsidRPr="00D05367">
        <w:rPr>
          <w:rFonts w:cs="Arial"/>
          <w:i/>
          <w:szCs w:val="20"/>
        </w:rPr>
        <w:br/>
      </w:r>
    </w:p>
    <w:p w:rsidR="00B17E41" w:rsidRPr="00D05367" w:rsidRDefault="00C46764" w:rsidP="00C46764">
      <w:pPr>
        <w:jc w:val="right"/>
      </w:pPr>
      <w:r w:rsidRPr="00D05367">
        <w:rPr>
          <w:rStyle w:val="nfasis"/>
          <w:rFonts w:cs="Arial"/>
          <w:szCs w:val="20"/>
        </w:rPr>
        <w:t xml:space="preserve">Para mi Padre, Juan González.  </w:t>
      </w:r>
      <w:r w:rsidRPr="00D05367">
        <w:rPr>
          <w:rStyle w:val="nfasis"/>
          <w:rFonts w:cs="Arial"/>
          <w:szCs w:val="20"/>
        </w:rPr>
        <w:br/>
        <w:t>5 de marzo de 1936 – 6 de octubre de 2011</w:t>
      </w:r>
    </w:p>
    <w:p w:rsidR="00D72098" w:rsidRDefault="00B17E41" w:rsidP="00D05367">
      <w:r>
        <w:br w:type="page"/>
      </w:r>
      <w:bookmarkStart w:id="3" w:name="_Toc424047563"/>
      <w:bookmarkStart w:id="4" w:name="_Toc424048811"/>
      <w:bookmarkStart w:id="5" w:name="_Toc438056107"/>
    </w:p>
    <w:p w:rsidR="00B17E41" w:rsidRDefault="00625634" w:rsidP="00D72098">
      <w:pPr>
        <w:rPr>
          <w:b/>
        </w:rPr>
      </w:pPr>
      <w:proofErr w:type="gramStart"/>
      <w:r w:rsidRPr="00625634">
        <w:rPr>
          <w:b/>
        </w:rPr>
        <w:lastRenderedPageBreak/>
        <w:t>AGRADECIMIENTOS</w:t>
      </w:r>
      <w:bookmarkEnd w:id="3"/>
      <w:bookmarkEnd w:id="4"/>
      <w:bookmarkEnd w:id="5"/>
      <w:r w:rsidRPr="00625634">
        <w:rPr>
          <w:b/>
        </w:rPr>
        <w:t xml:space="preserve"> </w:t>
      </w:r>
      <w:r w:rsidR="003D0BCB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  <w:proofErr w:type="gramEnd"/>
    </w:p>
    <w:p w:rsidR="00625634" w:rsidRPr="00625634" w:rsidRDefault="00625634" w:rsidP="00D72098">
      <w:pPr>
        <w:rPr>
          <w:b/>
        </w:rPr>
      </w:pP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No está permitido incluir ningún tipo de declaración que pudiese ser considerada ofensiva.</w:t>
      </w: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Sus agradecimientos no deben sobrepasar esta hoja.</w:t>
      </w:r>
    </w:p>
    <w:p w:rsidR="00C46764" w:rsidRPr="00067A34" w:rsidRDefault="00C46764" w:rsidP="00D05367">
      <w:pPr>
        <w:jc w:val="left"/>
        <w:rPr>
          <w:rFonts w:cs="Arial"/>
          <w:szCs w:val="20"/>
        </w:rPr>
      </w:pPr>
    </w:p>
    <w:p w:rsidR="00B17E41" w:rsidRDefault="00B17E41" w:rsidP="00D05367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6" w:name="_Toc424048812"/>
      <w:bookmarkStart w:id="7" w:name="_Toc438056108"/>
      <w:bookmarkStart w:id="8" w:name="_Toc424047564"/>
      <w:r w:rsidRPr="00004D2D">
        <w:rPr>
          <w:b/>
        </w:rPr>
        <w:lastRenderedPageBreak/>
        <w:t>TABLA DE CONTENIDO</w:t>
      </w:r>
      <w:bookmarkEnd w:id="6"/>
      <w:bookmarkEnd w:id="7"/>
    </w:p>
    <w:p w:rsidR="00F90597" w:rsidRPr="00D72098" w:rsidRDefault="00F90597" w:rsidP="00D72098">
      <w:pPr>
        <w:rPr>
          <w:b/>
          <w:sz w:val="24"/>
        </w:rPr>
      </w:pPr>
    </w:p>
    <w:p w:rsidR="00242AB5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75213474" w:history="1">
        <w:r w:rsidR="00242AB5" w:rsidRPr="00D7530B">
          <w:rPr>
            <w:rStyle w:val="Hipervnculo"/>
            <w:noProof/>
          </w:rPr>
          <w:t>INTRODUCCIÓN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5" w:history="1">
        <w:r w:rsidR="00242AB5" w:rsidRPr="00D7530B">
          <w:rPr>
            <w:rStyle w:val="Hipervnculo"/>
            <w:noProof/>
          </w:rPr>
          <w:t>1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6" w:history="1">
        <w:r w:rsidR="00242AB5" w:rsidRPr="00D7530B">
          <w:rPr>
            <w:rStyle w:val="Hipervnculo"/>
            <w:noProof/>
          </w:rPr>
          <w:t>1.1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77" w:history="1">
        <w:r w:rsidR="00242AB5" w:rsidRPr="00D7530B">
          <w:rPr>
            <w:rStyle w:val="Hipervnculo"/>
            <w:noProof/>
          </w:rPr>
          <w:t>1.1.1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8" w:history="1">
        <w:r w:rsidR="00242AB5" w:rsidRPr="00D7530B">
          <w:rPr>
            <w:rStyle w:val="Hipervnculo"/>
            <w:noProof/>
          </w:rPr>
          <w:t>2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9" w:history="1">
        <w:r w:rsidR="00242AB5" w:rsidRPr="00D7530B">
          <w:rPr>
            <w:rStyle w:val="Hipervnculo"/>
            <w:noProof/>
          </w:rPr>
          <w:t>2.1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0" w:history="1">
        <w:r w:rsidR="00242AB5" w:rsidRPr="00D7530B">
          <w:rPr>
            <w:rStyle w:val="Hipervnculo"/>
            <w:noProof/>
          </w:rPr>
          <w:t>2.1.1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1" w:history="1">
        <w:r w:rsidR="00242AB5" w:rsidRPr="00D7530B">
          <w:rPr>
            <w:rStyle w:val="Hipervnculo"/>
            <w:noProof/>
          </w:rPr>
          <w:t>3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2" w:history="1">
        <w:r w:rsidR="00242AB5" w:rsidRPr="00D7530B">
          <w:rPr>
            <w:rStyle w:val="Hipervnculo"/>
            <w:noProof/>
          </w:rPr>
          <w:t>3.1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3" w:history="1">
        <w:r w:rsidR="00242AB5" w:rsidRPr="00D7530B">
          <w:rPr>
            <w:rStyle w:val="Hipervnculo"/>
            <w:noProof/>
          </w:rPr>
          <w:t>3.1.1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4" w:history="1">
        <w:r w:rsidR="00242AB5" w:rsidRPr="00D7530B">
          <w:rPr>
            <w:rStyle w:val="Hipervnculo"/>
            <w:noProof/>
          </w:rPr>
          <w:t>4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5" w:history="1">
        <w:r w:rsidR="00242AB5" w:rsidRPr="00D7530B">
          <w:rPr>
            <w:rStyle w:val="Hipervnculo"/>
            <w:noProof/>
          </w:rPr>
          <w:t>4.1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6" w:history="1">
        <w:r w:rsidR="00242AB5" w:rsidRPr="00D7530B">
          <w:rPr>
            <w:rStyle w:val="Hipervnculo"/>
            <w:noProof/>
          </w:rPr>
          <w:t>4.1.1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7" w:history="1">
        <w:r w:rsidR="00242AB5" w:rsidRPr="00D7530B">
          <w:rPr>
            <w:rStyle w:val="Hipervnculo"/>
            <w:noProof/>
          </w:rPr>
          <w:t>5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8" w:history="1">
        <w:r w:rsidR="00242AB5" w:rsidRPr="00D7530B">
          <w:rPr>
            <w:rStyle w:val="Hipervnculo"/>
            <w:noProof/>
          </w:rPr>
          <w:t>5.1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9" w:history="1">
        <w:r w:rsidR="00242AB5" w:rsidRPr="00D7530B">
          <w:rPr>
            <w:rStyle w:val="Hipervnculo"/>
            <w:noProof/>
          </w:rPr>
          <w:t>5.1.1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0" w:history="1">
        <w:r w:rsidR="00242AB5" w:rsidRPr="00D7530B">
          <w:rPr>
            <w:rStyle w:val="Hipervnculo"/>
            <w:noProof/>
          </w:rPr>
          <w:t>CONCLUSIONES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7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1" w:history="1">
        <w:r w:rsidR="00242AB5" w:rsidRPr="00D7530B">
          <w:rPr>
            <w:rStyle w:val="Hipervnculo"/>
            <w:noProof/>
          </w:rPr>
          <w:t>GLOSARIO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8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2" w:history="1">
        <w:r w:rsidR="00242AB5" w:rsidRPr="00D7530B">
          <w:rPr>
            <w:rStyle w:val="Hipervnculo"/>
            <w:noProof/>
          </w:rPr>
          <w:t>REFERENCIAS BIBLIOGRÁFICAS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9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3" w:history="1">
        <w:r w:rsidR="00242AB5" w:rsidRPr="00D7530B">
          <w:rPr>
            <w:rStyle w:val="Hipervnculo"/>
            <w:noProof/>
          </w:rPr>
          <w:t>ANEXOS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10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D41DA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4" w:history="1">
        <w:r w:rsidR="00242AB5" w:rsidRPr="00D7530B">
          <w:rPr>
            <w:rStyle w:val="Hipervnculo"/>
            <w:noProof/>
          </w:rPr>
          <w:t>APÉNDICES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11</w:t>
        </w:r>
        <w:r w:rsidR="00242AB5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9" w:name="_Toc424048813"/>
      <w:bookmarkStart w:id="10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8"/>
      <w:bookmarkEnd w:id="9"/>
      <w:bookmarkEnd w:id="10"/>
      <w:r w:rsidR="00013B80">
        <w:rPr>
          <w:b/>
          <w:color w:val="FF0000"/>
        </w:rPr>
        <w:t xml:space="preserve"> </w:t>
      </w:r>
    </w:p>
    <w:p w:rsidR="00ED77DD" w:rsidRDefault="00ED77DD" w:rsidP="00ED77DD">
      <w:pPr>
        <w:rPr>
          <w:b/>
          <w:color w:val="FF0000"/>
        </w:rPr>
      </w:pPr>
    </w:p>
    <w:p w:rsidR="00ED77DD" w:rsidRDefault="00ED77DD" w:rsidP="00ED77DD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555642" w:rsidRDefault="00555642" w:rsidP="00D72098">
      <w:pPr>
        <w:rPr>
          <w:b/>
          <w:color w:val="FF0000"/>
        </w:rPr>
      </w:pPr>
    </w:p>
    <w:p w:rsidR="00555642" w:rsidRDefault="00555642" w:rsidP="00555642">
      <w:pPr>
        <w:rPr>
          <w:b/>
        </w:rPr>
      </w:pPr>
      <w:r>
        <w:rPr>
          <w:b/>
        </w:rPr>
        <w:t xml:space="preserve">Usar editor de word para generar el o </w:t>
      </w:r>
      <w:r w:rsidR="0066021A">
        <w:rPr>
          <w:b/>
        </w:rPr>
        <w:t>los índices, y luego actualizar</w:t>
      </w:r>
    </w:p>
    <w:p w:rsidR="00BC0BE6" w:rsidRPr="00BC0BE6" w:rsidRDefault="00BC0BE6" w:rsidP="00555642">
      <w:pPr>
        <w:rPr>
          <w:b/>
          <w:u w:val="single"/>
        </w:rPr>
      </w:pPr>
      <w:r>
        <w:rPr>
          <w:b/>
        </w:rPr>
        <w:t xml:space="preserve">Ayuda visual </w:t>
      </w:r>
      <w:hyperlink r:id="rId10" w:history="1">
        <w:r w:rsidRPr="00BC0BE6">
          <w:rPr>
            <w:rStyle w:val="Hipervnculo"/>
            <w:rFonts w:ascii="Arial" w:hAnsi="Arial"/>
            <w:b/>
            <w:sz w:val="20"/>
            <w:u w:val="single"/>
          </w:rPr>
          <w:t>https://www.youtube.com/watch?v=DzbVvjhUadI&amp;list=PPSV</w:t>
        </w:r>
      </w:hyperlink>
      <w:r w:rsidRPr="00BC0BE6">
        <w:rPr>
          <w:b/>
          <w:u w:val="single"/>
        </w:rPr>
        <w:t xml:space="preserve"> </w:t>
      </w:r>
    </w:p>
    <w:p w:rsidR="00004D2D" w:rsidRPr="00004D2D" w:rsidRDefault="00004D2D" w:rsidP="00D72098">
      <w:pPr>
        <w:rPr>
          <w:b/>
        </w:rPr>
      </w:pPr>
    </w:p>
    <w:p w:rsidR="00B17E41" w:rsidRPr="00912CFC" w:rsidRDefault="00EE5BBA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begin"/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instrText xml:space="preserve"> TOC \h \z \c "Tabla" </w:instrTex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separate"/>
      </w:r>
      <w:r w:rsidRPr="00795684">
        <w:rPr>
          <w:rFonts w:ascii="Arial" w:hAnsi="Arial" w:cs="Arial"/>
          <w:caps/>
          <w:noProof/>
          <w:sz w:val="20"/>
          <w:szCs w:val="20"/>
          <w:highlight w:val="lightGray"/>
          <w:lang w:val="es-ES"/>
        </w:rPr>
        <w:t xml:space="preserve">No se encuentran elementos de tabla </w: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555642" w:rsidRDefault="00555642" w:rsidP="00B17E41">
      <w:pPr>
        <w:rPr>
          <w:rStyle w:val="Textoennegrita"/>
          <w:rFonts w:ascii="Arial" w:hAnsi="Arial" w:cs="Arial"/>
          <w:sz w:val="20"/>
          <w:szCs w:val="20"/>
        </w:rPr>
      </w:pPr>
    </w:p>
    <w:p w:rsidR="00B31AFC" w:rsidRDefault="00B31AFC" w:rsidP="00B31AFC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Ejemplo de cómo debería quedar: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Tabla 1: Cuadro de población infantil…………</w:t>
      </w:r>
      <w:proofErr w:type="gramStart"/>
      <w:r w:rsidR="00C51950">
        <w:rPr>
          <w:rFonts w:eastAsia="Calibri" w:cs="Arial"/>
          <w:szCs w:val="20"/>
          <w:lang w:eastAsia="es-CL"/>
        </w:rPr>
        <w:t>…….</w:t>
      </w:r>
      <w:proofErr w:type="gramEnd"/>
      <w:r w:rsidR="00C51950">
        <w:rPr>
          <w:rFonts w:eastAsia="Calibri" w:cs="Arial"/>
          <w:szCs w:val="20"/>
          <w:lang w:eastAsia="es-CL"/>
        </w:rPr>
        <w:t>.</w:t>
      </w:r>
      <w:r>
        <w:rPr>
          <w:rFonts w:eastAsia="Calibri" w:cs="Arial"/>
          <w:szCs w:val="20"/>
          <w:lang w:eastAsia="es-CL"/>
        </w:rPr>
        <w:t>…………………………………………………5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proofErr w:type="gramStart"/>
      <w:r>
        <w:rPr>
          <w:rFonts w:eastAsia="Calibri" w:cs="Arial"/>
          <w:szCs w:val="20"/>
          <w:lang w:eastAsia="es-CL"/>
        </w:rPr>
        <w:t>Tabla  2</w:t>
      </w:r>
      <w:proofErr w:type="gramEnd"/>
      <w:r>
        <w:rPr>
          <w:rFonts w:eastAsia="Calibri" w:cs="Arial"/>
          <w:szCs w:val="20"/>
          <w:lang w:eastAsia="es-CL"/>
        </w:rPr>
        <w:t>: Empresa J&amp;M</w:t>
      </w:r>
      <w:r w:rsidR="00C51950">
        <w:rPr>
          <w:rFonts w:eastAsia="Calibri" w:cs="Arial"/>
          <w:szCs w:val="20"/>
          <w:lang w:eastAsia="es-CL"/>
        </w:rPr>
        <w:t xml:space="preserve"> Personal administrativo</w:t>
      </w:r>
      <w:r>
        <w:rPr>
          <w:rFonts w:eastAsia="Calibri" w:cs="Arial"/>
          <w:szCs w:val="20"/>
          <w:lang w:eastAsia="es-CL"/>
        </w:rPr>
        <w:t>………………………</w:t>
      </w:r>
      <w:r w:rsidR="00C51950">
        <w:rPr>
          <w:rFonts w:eastAsia="Calibri" w:cs="Arial"/>
          <w:szCs w:val="20"/>
          <w:lang w:eastAsia="es-CL"/>
        </w:rPr>
        <w:t>…</w:t>
      </w:r>
      <w:r>
        <w:rPr>
          <w:rFonts w:eastAsia="Calibri" w:cs="Arial"/>
          <w:szCs w:val="20"/>
          <w:lang w:eastAsia="es-CL"/>
        </w:rPr>
        <w:t>………………………….</w:t>
      </w:r>
      <w:r w:rsidR="00C51950">
        <w:rPr>
          <w:rFonts w:eastAsia="Calibri" w:cs="Arial"/>
          <w:szCs w:val="20"/>
          <w:lang w:eastAsia="es-CL"/>
        </w:rPr>
        <w:t>2</w:t>
      </w:r>
      <w:r>
        <w:rPr>
          <w:rFonts w:eastAsia="Calibri" w:cs="Arial"/>
          <w:szCs w:val="20"/>
          <w:lang w:eastAsia="es-CL"/>
        </w:rPr>
        <w:t>0</w:t>
      </w:r>
    </w:p>
    <w:p w:rsidR="00F44C8A" w:rsidRDefault="00B17E41" w:rsidP="00B17E41">
      <w:pPr>
        <w:rPr>
          <w:rStyle w:val="Textoennegrita"/>
          <w:rFonts w:ascii="Arial" w:hAnsi="Arial" w:cs="Arial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  <w:r w:rsidR="00F44C8A">
        <w:rPr>
          <w:rStyle w:val="Textoennegrita"/>
          <w:rFonts w:ascii="Arial" w:hAnsi="Arial" w:cs="Arial"/>
          <w:sz w:val="20"/>
          <w:szCs w:val="20"/>
        </w:rPr>
        <w:lastRenderedPageBreak/>
        <w:t xml:space="preserve"> </w:t>
      </w:r>
    </w:p>
    <w:p w:rsidR="00B17E41" w:rsidRDefault="00004D2D" w:rsidP="00D72098">
      <w:pPr>
        <w:rPr>
          <w:b/>
          <w:color w:val="FF0000"/>
        </w:rPr>
      </w:pPr>
      <w:bookmarkStart w:id="11" w:name="_Toc424047565"/>
      <w:bookmarkStart w:id="12" w:name="_Toc424048814"/>
      <w:bookmarkStart w:id="13" w:name="_Toc438056110"/>
      <w:r w:rsidRPr="00004D2D">
        <w:rPr>
          <w:b/>
        </w:rPr>
        <w:t xml:space="preserve">ÍNDICE DE ILUSTRACIONES </w:t>
      </w:r>
      <w:r w:rsidRPr="00004D2D">
        <w:rPr>
          <w:b/>
          <w:color w:val="FF0000"/>
        </w:rPr>
        <w:t>(OPTATIVO</w:t>
      </w:r>
      <w:r w:rsidR="00795684">
        <w:rPr>
          <w:b/>
          <w:color w:val="FF0000"/>
        </w:rPr>
        <w:t>, todo aquello que tenga autoformas, gráficos, diagramas etc…</w:t>
      </w:r>
      <w:r w:rsidRPr="00004D2D">
        <w:rPr>
          <w:b/>
          <w:color w:val="FF0000"/>
        </w:rPr>
        <w:t>)</w:t>
      </w:r>
      <w:bookmarkEnd w:id="11"/>
      <w:bookmarkEnd w:id="12"/>
      <w:bookmarkEnd w:id="13"/>
    </w:p>
    <w:p w:rsidR="00ED77DD" w:rsidRDefault="00ED77DD" w:rsidP="00ED77DD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EE5BBA" w:rsidRDefault="00EE5BBA" w:rsidP="00D72098">
      <w:pPr>
        <w:rPr>
          <w:b/>
          <w:color w:val="FF0000"/>
        </w:rPr>
      </w:pPr>
    </w:p>
    <w:bookmarkStart w:id="14" w:name="_GoBack"/>
    <w:bookmarkEnd w:id="14"/>
    <w:p w:rsidR="00795684" w:rsidRDefault="00EE5BBA" w:rsidP="00ED77DD">
      <w:pPr>
        <w:spacing w:after="120" w:line="240" w:lineRule="auto"/>
        <w:contextualSpacing/>
        <w:rPr>
          <w:rFonts w:eastAsia="Calibri" w:cs="Arial"/>
          <w:szCs w:val="20"/>
          <w:lang w:eastAsia="es-CL"/>
        </w:rPr>
      </w:pPr>
      <w:r w:rsidRPr="00795684">
        <w:rPr>
          <w:rFonts w:eastAsia="Calibri" w:cs="Arial"/>
          <w:szCs w:val="20"/>
          <w:highlight w:val="lightGray"/>
          <w:lang w:eastAsia="es-CL"/>
        </w:rPr>
        <w:fldChar w:fldCharType="begin"/>
      </w:r>
      <w:r w:rsidRPr="00795684">
        <w:rPr>
          <w:rFonts w:eastAsia="Calibri" w:cs="Arial"/>
          <w:szCs w:val="20"/>
          <w:highlight w:val="lightGray"/>
          <w:lang w:eastAsia="es-CL"/>
        </w:rPr>
        <w:instrText xml:space="preserve"> TOC \h \z \c "Ilustración" </w:instrTex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separate"/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No se encuentran elementos </w:t>
      </w:r>
      <w:r w:rsidR="00242AB5"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de </w:t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>ilustraciones.</w: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end"/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 xml:space="preserve">Ejemplo </w:t>
      </w:r>
      <w:r w:rsidR="00B31AFC">
        <w:rPr>
          <w:rFonts w:eastAsia="Calibri" w:cs="Arial"/>
          <w:szCs w:val="20"/>
          <w:lang w:eastAsia="es-CL"/>
        </w:rPr>
        <w:t xml:space="preserve">de </w:t>
      </w:r>
      <w:r w:rsidR="00284C28">
        <w:rPr>
          <w:rFonts w:eastAsia="Calibri" w:cs="Arial"/>
          <w:szCs w:val="20"/>
          <w:lang w:eastAsia="es-CL"/>
        </w:rPr>
        <w:t>cómo</w:t>
      </w:r>
      <w:r w:rsidR="00B31AFC">
        <w:rPr>
          <w:rFonts w:eastAsia="Calibri" w:cs="Arial"/>
          <w:szCs w:val="20"/>
          <w:lang w:eastAsia="es-CL"/>
        </w:rPr>
        <w:t xml:space="preserve"> debería </w:t>
      </w:r>
      <w:r w:rsidR="00284C28">
        <w:rPr>
          <w:rFonts w:eastAsia="Calibri" w:cs="Arial"/>
          <w:szCs w:val="20"/>
          <w:lang w:eastAsia="es-CL"/>
        </w:rPr>
        <w:t>quedar:</w:t>
      </w:r>
    </w:p>
    <w:p w:rsidR="000C54C5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</w:t>
      </w:r>
      <w:r w:rsidR="00795684">
        <w:rPr>
          <w:rFonts w:eastAsia="Calibri" w:cs="Arial"/>
          <w:szCs w:val="20"/>
          <w:lang w:eastAsia="es-CL"/>
        </w:rPr>
        <w:t xml:space="preserve"> 1:</w:t>
      </w:r>
      <w:r>
        <w:rPr>
          <w:rFonts w:eastAsia="Calibri" w:cs="Arial"/>
          <w:szCs w:val="20"/>
          <w:lang w:eastAsia="es-CL"/>
        </w:rPr>
        <w:t xml:space="preserve"> Gráfico de población infantil……………………………………………………………5</w:t>
      </w:r>
    </w:p>
    <w:p w:rsidR="00795684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 2: Organigrama Empresa J&amp;M……………………………………………………</w:t>
      </w:r>
      <w:proofErr w:type="gramStart"/>
      <w:r>
        <w:rPr>
          <w:rFonts w:eastAsia="Calibri" w:cs="Arial"/>
          <w:szCs w:val="20"/>
          <w:lang w:eastAsia="es-CL"/>
        </w:rPr>
        <w:t>…….</w:t>
      </w:r>
      <w:proofErr w:type="gramEnd"/>
      <w:r>
        <w:rPr>
          <w:rFonts w:eastAsia="Calibri" w:cs="Arial"/>
          <w:szCs w:val="20"/>
          <w:lang w:eastAsia="es-CL"/>
        </w:rPr>
        <w:t>.20</w:t>
      </w:r>
      <w:r w:rsidR="00795684">
        <w:rPr>
          <w:rFonts w:eastAsia="Calibri" w:cs="Arial"/>
          <w:szCs w:val="20"/>
          <w:lang w:eastAsia="es-CL"/>
        </w:rPr>
        <w:t xml:space="preserve"> </w:t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912CFC" w:rsidRPr="00795684" w:rsidRDefault="00912CFC" w:rsidP="00795684">
      <w:pPr>
        <w:rPr>
          <w:rFonts w:eastAsia="Calibri" w:cs="Arial"/>
          <w:szCs w:val="20"/>
          <w:lang w:eastAsia="es-CL"/>
        </w:rPr>
        <w:sectPr w:rsidR="00912CFC" w:rsidRPr="00795684" w:rsidSect="00E807BB">
          <w:footerReference w:type="default" r:id="rId11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795684" w:rsidRDefault="00004D2D" w:rsidP="00067A34">
      <w:pPr>
        <w:pStyle w:val="Sinespaciado"/>
        <w:outlineLvl w:val="0"/>
        <w:rPr>
          <w:color w:val="FF0000"/>
          <w:sz w:val="22"/>
          <w:szCs w:val="20"/>
        </w:rPr>
      </w:pPr>
      <w:bookmarkStart w:id="15" w:name="_Toc424047566"/>
      <w:bookmarkStart w:id="16" w:name="_Toc75213474"/>
      <w:proofErr w:type="gramStart"/>
      <w:r w:rsidRPr="00004D2D">
        <w:rPr>
          <w:sz w:val="22"/>
          <w:szCs w:val="20"/>
        </w:rPr>
        <w:lastRenderedPageBreak/>
        <w:t>INTRODUCCIÓN</w:t>
      </w:r>
      <w:bookmarkEnd w:id="15"/>
      <w:bookmarkEnd w:id="16"/>
      <w:r w:rsidR="00795684">
        <w:rPr>
          <w:sz w:val="22"/>
          <w:szCs w:val="20"/>
        </w:rPr>
        <w:t xml:space="preserve">  </w:t>
      </w:r>
      <w:r w:rsidR="00795684">
        <w:rPr>
          <w:color w:val="FF0000"/>
          <w:sz w:val="22"/>
          <w:szCs w:val="20"/>
        </w:rPr>
        <w:t>obligatoria</w:t>
      </w:r>
      <w:proofErr w:type="gramEnd"/>
    </w:p>
    <w:p w:rsidR="00242AB5" w:rsidRPr="00242AB5" w:rsidRDefault="00242AB5" w:rsidP="00242AB5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17" w:name="_Toc75213475"/>
      <w:bookmarkStart w:id="18" w:name="_Toc424047567"/>
      <w:r w:rsidRPr="00004D2D">
        <w:rPr>
          <w:sz w:val="22"/>
        </w:rPr>
        <w:lastRenderedPageBreak/>
        <w:t>CAPÍTULO</w:t>
      </w:r>
      <w:bookmarkEnd w:id="17"/>
      <w:r w:rsidRPr="00004D2D">
        <w:rPr>
          <w:sz w:val="22"/>
        </w:rPr>
        <w:t xml:space="preserve"> </w:t>
      </w:r>
      <w:bookmarkEnd w:id="18"/>
    </w:p>
    <w:p w:rsidR="00912CFC" w:rsidRPr="00004D2D" w:rsidRDefault="00912CFC" w:rsidP="00D72098">
      <w:pPr>
        <w:pStyle w:val="Ttulo2"/>
        <w:rPr>
          <w:sz w:val="22"/>
        </w:rPr>
      </w:pPr>
      <w:bookmarkStart w:id="19" w:name="_Toc424047568"/>
      <w:bookmarkStart w:id="20" w:name="_Toc75213476"/>
      <w:r w:rsidRPr="00004D2D">
        <w:rPr>
          <w:sz w:val="22"/>
        </w:rPr>
        <w:t>Subtítulo</w:t>
      </w:r>
      <w:bookmarkEnd w:id="19"/>
      <w:bookmarkEnd w:id="20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1" w:name="_Toc424047569"/>
      <w:bookmarkStart w:id="22" w:name="_Toc75213477"/>
      <w:r w:rsidRPr="00004D2D">
        <w:rPr>
          <w:sz w:val="20"/>
        </w:rPr>
        <w:t>Subtítulo</w:t>
      </w:r>
      <w:bookmarkEnd w:id="21"/>
      <w:bookmarkEnd w:id="22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3" w:name="_Toc75213478"/>
      <w:bookmarkStart w:id="24" w:name="_Toc424047570"/>
      <w:r w:rsidRPr="00004D2D">
        <w:rPr>
          <w:sz w:val="22"/>
        </w:rPr>
        <w:lastRenderedPageBreak/>
        <w:t>CAPÍTULO</w:t>
      </w:r>
      <w:bookmarkEnd w:id="23"/>
      <w:r w:rsidRPr="00004D2D">
        <w:rPr>
          <w:sz w:val="22"/>
        </w:rPr>
        <w:t xml:space="preserve"> </w:t>
      </w:r>
      <w:bookmarkEnd w:id="24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5" w:name="_Toc75213479"/>
      <w:r w:rsidRPr="00004D2D">
        <w:rPr>
          <w:sz w:val="22"/>
        </w:rPr>
        <w:t>Subtítulo</w:t>
      </w:r>
      <w:bookmarkEnd w:id="25"/>
    </w:p>
    <w:p w:rsidR="00067A34" w:rsidRPr="00004D2D" w:rsidRDefault="00067A34" w:rsidP="00D72098">
      <w:pPr>
        <w:pStyle w:val="Ttulo3"/>
        <w:rPr>
          <w:sz w:val="20"/>
        </w:rPr>
      </w:pPr>
      <w:bookmarkStart w:id="26" w:name="_Toc75213480"/>
      <w:r w:rsidRPr="00004D2D">
        <w:rPr>
          <w:sz w:val="20"/>
        </w:rPr>
        <w:t>Subtítulo</w:t>
      </w:r>
      <w:bookmarkEnd w:id="26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7" w:name="_Toc75213481"/>
      <w:r w:rsidRPr="00004D2D">
        <w:rPr>
          <w:sz w:val="22"/>
        </w:rPr>
        <w:lastRenderedPageBreak/>
        <w:t>CAPÍTULO</w:t>
      </w:r>
      <w:bookmarkEnd w:id="27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8" w:name="_Toc75213482"/>
      <w:r w:rsidRPr="00004D2D">
        <w:rPr>
          <w:sz w:val="22"/>
        </w:rPr>
        <w:t>Subtítulo</w:t>
      </w:r>
      <w:bookmarkEnd w:id="28"/>
    </w:p>
    <w:p w:rsidR="00E60AF6" w:rsidRPr="00004D2D" w:rsidRDefault="00067A34" w:rsidP="00E60AF6">
      <w:pPr>
        <w:pStyle w:val="Ttulo3"/>
        <w:rPr>
          <w:sz w:val="20"/>
        </w:rPr>
      </w:pPr>
      <w:bookmarkStart w:id="29" w:name="_Toc75213483"/>
      <w:r w:rsidRPr="00004D2D">
        <w:rPr>
          <w:sz w:val="20"/>
        </w:rPr>
        <w:t>Subtítulo</w:t>
      </w:r>
      <w:bookmarkEnd w:id="29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0" w:name="_Toc75213484"/>
      <w:r w:rsidRPr="00004D2D">
        <w:rPr>
          <w:sz w:val="22"/>
        </w:rPr>
        <w:lastRenderedPageBreak/>
        <w:t>CAPÍTULO</w:t>
      </w:r>
      <w:bookmarkEnd w:id="30"/>
    </w:p>
    <w:p w:rsidR="00E60AF6" w:rsidRPr="00004D2D" w:rsidRDefault="00E60AF6" w:rsidP="00E60AF6">
      <w:pPr>
        <w:pStyle w:val="Ttulo2"/>
        <w:rPr>
          <w:sz w:val="22"/>
        </w:rPr>
      </w:pPr>
      <w:bookmarkStart w:id="31" w:name="_Toc75213485"/>
      <w:r w:rsidRPr="00004D2D">
        <w:rPr>
          <w:sz w:val="22"/>
        </w:rPr>
        <w:t>Subtítulo</w:t>
      </w:r>
      <w:bookmarkEnd w:id="31"/>
    </w:p>
    <w:p w:rsidR="00E60AF6" w:rsidRPr="00004D2D" w:rsidRDefault="00E60AF6" w:rsidP="00E60AF6">
      <w:pPr>
        <w:pStyle w:val="Ttulo3"/>
        <w:rPr>
          <w:sz w:val="20"/>
        </w:rPr>
      </w:pPr>
      <w:bookmarkStart w:id="32" w:name="_Toc75213486"/>
      <w:r w:rsidRPr="00004D2D">
        <w:rPr>
          <w:sz w:val="20"/>
        </w:rPr>
        <w:t>Subtítulo</w:t>
      </w:r>
      <w:bookmarkEnd w:id="32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3" w:name="_Toc75213487"/>
      <w:r w:rsidRPr="00004D2D">
        <w:rPr>
          <w:sz w:val="22"/>
        </w:rPr>
        <w:lastRenderedPageBreak/>
        <w:t>CAPÍTULO</w:t>
      </w:r>
      <w:bookmarkEnd w:id="33"/>
    </w:p>
    <w:p w:rsidR="00E60AF6" w:rsidRPr="00004D2D" w:rsidRDefault="00E60AF6" w:rsidP="00E60AF6">
      <w:pPr>
        <w:pStyle w:val="Ttulo2"/>
        <w:rPr>
          <w:sz w:val="22"/>
        </w:rPr>
      </w:pPr>
      <w:bookmarkStart w:id="34" w:name="_Toc75213488"/>
      <w:r w:rsidRPr="00004D2D">
        <w:rPr>
          <w:sz w:val="22"/>
        </w:rPr>
        <w:t>Subtítulo</w:t>
      </w:r>
      <w:bookmarkEnd w:id="34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5" w:name="_Toc75213489"/>
      <w:r w:rsidRPr="00004D2D">
        <w:rPr>
          <w:sz w:val="20"/>
        </w:rPr>
        <w:t>Subtítulo</w:t>
      </w:r>
      <w:bookmarkEnd w:id="35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6" w:name="_Toc75213490"/>
      <w:r w:rsidR="00004D2D" w:rsidRPr="00004D2D">
        <w:rPr>
          <w:sz w:val="22"/>
        </w:rPr>
        <w:lastRenderedPageBreak/>
        <w:t>CONCLUSIONES</w:t>
      </w:r>
      <w:bookmarkEnd w:id="36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Pr="00E9431D" w:rsidRDefault="00004D2D" w:rsidP="0009778C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7" w:name="_Toc467835556"/>
      <w:bookmarkStart w:id="38" w:name="_Toc480190246"/>
      <w:bookmarkStart w:id="39" w:name="_Toc520796238"/>
      <w:bookmarkStart w:id="40" w:name="_Toc75213491"/>
      <w:proofErr w:type="gramStart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7"/>
      <w:bookmarkEnd w:id="38"/>
      <w:bookmarkEnd w:id="39"/>
      <w:bookmarkEnd w:id="40"/>
      <w:r w:rsidR="0009778C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opcional</w:t>
      </w:r>
      <w:proofErr w:type="gramEnd"/>
    </w:p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75213492"/>
      <w:r w:rsidRPr="00004D2D">
        <w:rPr>
          <w:sz w:val="22"/>
        </w:rPr>
        <w:t>REFERENCIAS BIBLIOGRÁFICAS</w:t>
      </w:r>
      <w:bookmarkEnd w:id="41"/>
    </w:p>
    <w:p w:rsidR="00004D2D" w:rsidRPr="00004D2D" w:rsidRDefault="00004D2D" w:rsidP="00004D2D"/>
    <w:p w:rsidR="004B1813" w:rsidRDefault="004B181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C46764" w:rsidRPr="00D72098" w:rsidRDefault="003515C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2" w:name="_Toc75213493"/>
      <w:r w:rsidRPr="00004D2D">
        <w:rPr>
          <w:rStyle w:val="Ttulo1Car"/>
          <w:b/>
          <w:sz w:val="22"/>
        </w:rPr>
        <w:lastRenderedPageBreak/>
        <w:t>ANEXOS</w:t>
      </w:r>
      <w:bookmarkEnd w:id="42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242AB5"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75213494"/>
      <w:r w:rsidRPr="00004D2D">
        <w:rPr>
          <w:sz w:val="22"/>
        </w:rPr>
        <w:lastRenderedPageBreak/>
        <w:t>APÉNDICES</w:t>
      </w:r>
      <w:bookmarkEnd w:id="43"/>
    </w:p>
    <w:p w:rsidR="006D21B7" w:rsidRDefault="006D21B7" w:rsidP="006D21B7"/>
    <w:p w:rsidR="007B70E8" w:rsidRDefault="007B70E8" w:rsidP="00242AB5"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E807BB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AD" w:rsidRDefault="00D41DAD" w:rsidP="00F1583B">
      <w:pPr>
        <w:spacing w:after="0" w:line="240" w:lineRule="auto"/>
      </w:pPr>
      <w:r>
        <w:separator/>
      </w:r>
    </w:p>
  </w:endnote>
  <w:endnote w:type="continuationSeparator" w:id="0">
    <w:p w:rsidR="00D41DAD" w:rsidRDefault="00D41DAD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BB" w:rsidRDefault="00E807BB">
    <w:pPr>
      <w:pStyle w:val="Piedepgina"/>
      <w:jc w:val="right"/>
    </w:pPr>
  </w:p>
  <w:p w:rsidR="00E807BB" w:rsidRDefault="00E807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812"/>
      <w:docPartObj>
        <w:docPartGallery w:val="Page Numbers (Bottom of Page)"/>
        <w:docPartUnique/>
      </w:docPartObj>
    </w:sdtPr>
    <w:sdtEndPr/>
    <w:sdtContent>
      <w:p w:rsidR="003D0BCB" w:rsidRDefault="003D0B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DD" w:rsidRPr="00ED77DD">
          <w:rPr>
            <w:noProof/>
            <w:lang w:val="es-ES"/>
          </w:rPr>
          <w:t>vii</w:t>
        </w:r>
        <w:r>
          <w:fldChar w:fldCharType="end"/>
        </w:r>
      </w:p>
    </w:sdtContent>
  </w:sdt>
  <w:p w:rsidR="003D0BCB" w:rsidRDefault="003D0B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DD" w:rsidRPr="00ED77DD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AD" w:rsidRDefault="00D41DAD" w:rsidP="00F1583B">
      <w:pPr>
        <w:spacing w:after="0" w:line="240" w:lineRule="auto"/>
      </w:pPr>
      <w:r>
        <w:separator/>
      </w:r>
    </w:p>
  </w:footnote>
  <w:footnote w:type="continuationSeparator" w:id="0">
    <w:p w:rsidR="00D41DAD" w:rsidRDefault="00D41DAD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13B80"/>
    <w:rsid w:val="00045FE4"/>
    <w:rsid w:val="00067A34"/>
    <w:rsid w:val="0009778C"/>
    <w:rsid w:val="000C54C5"/>
    <w:rsid w:val="000C7958"/>
    <w:rsid w:val="00142238"/>
    <w:rsid w:val="00176207"/>
    <w:rsid w:val="00192A61"/>
    <w:rsid w:val="001E4329"/>
    <w:rsid w:val="001F5884"/>
    <w:rsid w:val="00242AB5"/>
    <w:rsid w:val="00270D20"/>
    <w:rsid w:val="00284C28"/>
    <w:rsid w:val="00287B74"/>
    <w:rsid w:val="002D56FA"/>
    <w:rsid w:val="002F25E2"/>
    <w:rsid w:val="0035035A"/>
    <w:rsid w:val="003515C3"/>
    <w:rsid w:val="003D0BCB"/>
    <w:rsid w:val="00424732"/>
    <w:rsid w:val="004B1813"/>
    <w:rsid w:val="004B2243"/>
    <w:rsid w:val="004D314F"/>
    <w:rsid w:val="0050590B"/>
    <w:rsid w:val="00547532"/>
    <w:rsid w:val="005513CF"/>
    <w:rsid w:val="0055485A"/>
    <w:rsid w:val="00555642"/>
    <w:rsid w:val="00561120"/>
    <w:rsid w:val="005750CE"/>
    <w:rsid w:val="005849FB"/>
    <w:rsid w:val="005C316E"/>
    <w:rsid w:val="005C3C24"/>
    <w:rsid w:val="005C521A"/>
    <w:rsid w:val="00625634"/>
    <w:rsid w:val="00641F91"/>
    <w:rsid w:val="0066021A"/>
    <w:rsid w:val="006B5D30"/>
    <w:rsid w:val="006C5466"/>
    <w:rsid w:val="006C5B79"/>
    <w:rsid w:val="006D21B7"/>
    <w:rsid w:val="006E0B55"/>
    <w:rsid w:val="0070628D"/>
    <w:rsid w:val="007079AC"/>
    <w:rsid w:val="00747051"/>
    <w:rsid w:val="00795684"/>
    <w:rsid w:val="007B70E8"/>
    <w:rsid w:val="007D14CD"/>
    <w:rsid w:val="0088737A"/>
    <w:rsid w:val="008D2F15"/>
    <w:rsid w:val="00903C56"/>
    <w:rsid w:val="009061D3"/>
    <w:rsid w:val="00912CFC"/>
    <w:rsid w:val="009229D0"/>
    <w:rsid w:val="0094724B"/>
    <w:rsid w:val="0096441D"/>
    <w:rsid w:val="009B126B"/>
    <w:rsid w:val="009F4E1B"/>
    <w:rsid w:val="00A169BA"/>
    <w:rsid w:val="00A371E4"/>
    <w:rsid w:val="00A40855"/>
    <w:rsid w:val="00A44D9D"/>
    <w:rsid w:val="00A45F48"/>
    <w:rsid w:val="00A55FB3"/>
    <w:rsid w:val="00A73826"/>
    <w:rsid w:val="00AC3848"/>
    <w:rsid w:val="00AE2666"/>
    <w:rsid w:val="00AE768A"/>
    <w:rsid w:val="00B02E21"/>
    <w:rsid w:val="00B17E41"/>
    <w:rsid w:val="00B31AFC"/>
    <w:rsid w:val="00BC0BE6"/>
    <w:rsid w:val="00BD4565"/>
    <w:rsid w:val="00BD461A"/>
    <w:rsid w:val="00BF4E4E"/>
    <w:rsid w:val="00BF74A2"/>
    <w:rsid w:val="00C2374C"/>
    <w:rsid w:val="00C36107"/>
    <w:rsid w:val="00C361E2"/>
    <w:rsid w:val="00C46764"/>
    <w:rsid w:val="00C51950"/>
    <w:rsid w:val="00C87BB7"/>
    <w:rsid w:val="00CE04E6"/>
    <w:rsid w:val="00D05367"/>
    <w:rsid w:val="00D178A7"/>
    <w:rsid w:val="00D41DAD"/>
    <w:rsid w:val="00D57515"/>
    <w:rsid w:val="00D6662B"/>
    <w:rsid w:val="00D72098"/>
    <w:rsid w:val="00D810F8"/>
    <w:rsid w:val="00DE7798"/>
    <w:rsid w:val="00E23195"/>
    <w:rsid w:val="00E4387E"/>
    <w:rsid w:val="00E60AF6"/>
    <w:rsid w:val="00E71198"/>
    <w:rsid w:val="00E807BB"/>
    <w:rsid w:val="00EC4DD2"/>
    <w:rsid w:val="00ED5E11"/>
    <w:rsid w:val="00ED6830"/>
    <w:rsid w:val="00ED77DD"/>
    <w:rsid w:val="00EE0F3C"/>
    <w:rsid w:val="00EE5BBA"/>
    <w:rsid w:val="00EE77BC"/>
    <w:rsid w:val="00F04E03"/>
    <w:rsid w:val="00F1583B"/>
    <w:rsid w:val="00F25654"/>
    <w:rsid w:val="00F31999"/>
    <w:rsid w:val="00F44C8A"/>
    <w:rsid w:val="00F90597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A517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67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zbVvjhUadI&amp;list=PPS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0F8C1346248A49BCD6001FA31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A250-0A87-485B-8380-D1AFBAFBF905}"/>
      </w:docPartPr>
      <w:docPartBody>
        <w:p w:rsidR="00DD0E4A" w:rsidRDefault="00722212" w:rsidP="00722212">
          <w:pPr>
            <w:pStyle w:val="9500F8C1346248A49BCD6001FA31ED31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98B420A1BF4D828A3D57299338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886-968A-4510-A3AB-33A0967EC26F}"/>
      </w:docPartPr>
      <w:docPartBody>
        <w:p w:rsidR="00DD0E4A" w:rsidRDefault="00722212" w:rsidP="00722212">
          <w:pPr>
            <w:pStyle w:val="5D98B420A1BF4D828A3D57299338FB81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31152E"/>
    <w:rsid w:val="003939DA"/>
    <w:rsid w:val="00424B04"/>
    <w:rsid w:val="00540429"/>
    <w:rsid w:val="00555DB9"/>
    <w:rsid w:val="00600166"/>
    <w:rsid w:val="00722212"/>
    <w:rsid w:val="007B3DB0"/>
    <w:rsid w:val="008A2137"/>
    <w:rsid w:val="00C66209"/>
    <w:rsid w:val="00D24F6D"/>
    <w:rsid w:val="00D71C84"/>
    <w:rsid w:val="00D92410"/>
    <w:rsid w:val="00DD0E4A"/>
    <w:rsid w:val="00DE4738"/>
    <w:rsid w:val="00E76AF4"/>
    <w:rsid w:val="00EB178C"/>
    <w:rsid w:val="00ED76F3"/>
    <w:rsid w:val="00EE30F1"/>
    <w:rsid w:val="00EE603D"/>
    <w:rsid w:val="00FC2ECA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0E4A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9500F8C1346248A49BCD6001FA31ED31">
    <w:name w:val="9500F8C1346248A49BCD6001FA31ED31"/>
    <w:rsid w:val="00722212"/>
  </w:style>
  <w:style w:type="paragraph" w:customStyle="1" w:styleId="5D98B420A1BF4D828A3D57299338FB81">
    <w:name w:val="5D98B420A1BF4D828A3D57299338FB81"/>
    <w:rsid w:val="00722212"/>
  </w:style>
  <w:style w:type="paragraph" w:customStyle="1" w:styleId="398F24217EE340949C82DD8F404409A8">
    <w:name w:val="398F24217EE340949C82DD8F404409A8"/>
    <w:rsid w:val="00DD0E4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330-8E56-4925-9D8F-43BE9AA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114</TotalTime>
  <Pages>19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6</cp:revision>
  <cp:lastPrinted>2014-11-07T21:30:00Z</cp:lastPrinted>
  <dcterms:created xsi:type="dcterms:W3CDTF">2021-07-23T16:03:00Z</dcterms:created>
  <dcterms:modified xsi:type="dcterms:W3CDTF">2023-05-29T14:48:00Z</dcterms:modified>
</cp:coreProperties>
</file>