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29" w:rsidRDefault="00D72098" w:rsidP="00F1583B">
      <w:pPr>
        <w:jc w:val="center"/>
        <w:rPr>
          <w:rFonts w:cs="Arial"/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3C13FA8E" wp14:editId="657FEDA7">
            <wp:simplePos x="0" y="0"/>
            <wp:positionH relativeFrom="margin">
              <wp:posOffset>4570095</wp:posOffset>
            </wp:positionH>
            <wp:positionV relativeFrom="paragraph">
              <wp:posOffset>0</wp:posOffset>
            </wp:positionV>
            <wp:extent cx="856615" cy="1123950"/>
            <wp:effectExtent l="0" t="0" r="635" b="0"/>
            <wp:wrapTight wrapText="bothSides">
              <wp:wrapPolygon edited="0">
                <wp:start x="0" y="0"/>
                <wp:lineTo x="0" y="3295"/>
                <wp:lineTo x="2402" y="5858"/>
                <wp:lineTo x="2402" y="11715"/>
                <wp:lineTo x="0" y="17207"/>
                <wp:lineTo x="0" y="21234"/>
                <wp:lineTo x="20655" y="21234"/>
                <wp:lineTo x="21136" y="17573"/>
                <wp:lineTo x="18254" y="11715"/>
                <wp:lineTo x="18254" y="5858"/>
                <wp:lineTo x="21136" y="4759"/>
                <wp:lineTo x="21136" y="0"/>
                <wp:lineTo x="2402" y="0"/>
                <wp:lineTo x="0" y="0"/>
              </wp:wrapPolygon>
            </wp:wrapTight>
            <wp:docPr id="1" name="Imagen 1" descr="Resultado de imagen para logo us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sa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30"/>
                    <a:stretch/>
                  </pic:blipFill>
                  <pic:spPr bwMode="auto">
                    <a:xfrm>
                      <a:off x="0" y="0"/>
                      <a:ext cx="8566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83B" w:rsidRPr="00F1583B">
        <w:rPr>
          <w:rFonts w:cs="Arial"/>
          <w:b/>
          <w:sz w:val="28"/>
          <w:szCs w:val="28"/>
        </w:rPr>
        <w:t>UNIVERSIDAD DE SANTIAGO DE CHILE</w:t>
      </w:r>
    </w:p>
    <w:p w:rsidR="006E0B55" w:rsidRPr="006E0B55" w:rsidRDefault="00163E09" w:rsidP="006E0B55">
      <w:pPr>
        <w:widowControl w:val="0"/>
        <w:autoSpaceDE w:val="0"/>
        <w:autoSpaceDN w:val="0"/>
        <w:adjustRightInd w:val="0"/>
        <w:spacing w:line="276" w:lineRule="auto"/>
        <w:ind w:right="197"/>
        <w:jc w:val="center"/>
        <w:rPr>
          <w:rFonts w:cs="Arial"/>
          <w:b/>
          <w:spacing w:val="-2"/>
          <w:sz w:val="24"/>
          <w:szCs w:val="24"/>
        </w:rPr>
      </w:pPr>
      <w:sdt>
        <w:sdtPr>
          <w:rPr>
            <w:rStyle w:val="Cabecera"/>
          </w:rPr>
          <w:alias w:val="Unidad Mayor"/>
          <w:tag w:val="Unidad Mayor"/>
          <w:id w:val="919996868"/>
          <w:placeholder>
            <w:docPart w:val="944F40C70B9D4011A68F2AA7D0D75D8D"/>
          </w:placeholder>
          <w:comboBox>
            <w:listItem w:displayText="Escuela de Arquitectura" w:value="Escuela de Arquitectura"/>
            <w:listItem w:displayText="FACULTAD DE ADMINISTRACION Y ECONOMIA" w:value="FACULTAD DE ADMINISTRACION Y ECONOMIA"/>
            <w:listItem w:displayText="FACULTAD DE CIENCIA" w:value="FACULTAD DE CIENCIA"/>
            <w:listItem w:displayText="FACULTAD DE CIENCIAS MEDICAS" w:value="FACULTAD DE CIENCIAS MEDICAS"/>
            <w:listItem w:displayText="FACULTAD DE INGENIERIA" w:value="FACULTAD DE INGENIERIA"/>
            <w:listItem w:displayText="FACULTAD DE HUMANIDADES" w:value="FACULTAD DE HUMANIDADES"/>
            <w:listItem w:displayText="FACULTAD DE QUIMICA Y BIOLOGIA" w:value="FACULTAD DE QUIMICA Y BIOLOGIA"/>
            <w:listItem w:displayText="FACULTAD TECNOLOGICA" w:value="FACULTAD TECNOLOGICA"/>
            <w:listItem w:displayText="INSTITUTO DE ESTUDIOS AVANZADOS" w:value="INSTITUTO DE ESTUDIOS AVANZADOS"/>
          </w:comboBox>
        </w:sdtPr>
        <w:sdtEndPr>
          <w:rPr>
            <w:rStyle w:val="Fuentedeprrafopredeter"/>
            <w:rFonts w:cs="Arial"/>
            <w:b w:val="0"/>
            <w:spacing w:val="-2"/>
            <w:sz w:val="20"/>
            <w:szCs w:val="24"/>
          </w:rPr>
        </w:sdtEndPr>
        <w:sdtContent>
          <w:r w:rsidR="008D2F15">
            <w:rPr>
              <w:rStyle w:val="Cabecera"/>
            </w:rPr>
            <w:t>FACULTAD DE ADMINISTRACION Y ECONOMIA</w:t>
          </w:r>
        </w:sdtContent>
      </w:sdt>
      <w:r w:rsidR="00B17E41" w:rsidRPr="00B17E41">
        <w:rPr>
          <w:noProof/>
          <w:lang w:eastAsia="es-CL"/>
        </w:rPr>
        <w:t xml:space="preserve"> </w:t>
      </w:r>
      <w:r w:rsidR="00B17E41" w:rsidRPr="006E0B55">
        <w:rPr>
          <w:rFonts w:cs="Arial"/>
          <w:b/>
          <w:spacing w:val="-2"/>
          <w:sz w:val="24"/>
          <w:szCs w:val="24"/>
        </w:rPr>
        <w:t xml:space="preserve"> </w:t>
      </w:r>
      <w:r w:rsidR="006E0B55" w:rsidRPr="006E0B55">
        <w:rPr>
          <w:rFonts w:cs="Arial"/>
          <w:b/>
          <w:spacing w:val="-2"/>
          <w:sz w:val="24"/>
          <w:szCs w:val="24"/>
        </w:rPr>
        <w:fldChar w:fldCharType="begin"/>
      </w:r>
      <w:r w:rsidR="006E0B55" w:rsidRPr="006E0B55">
        <w:rPr>
          <w:rFonts w:cs="Arial"/>
          <w:b/>
          <w:spacing w:val="-2"/>
          <w:sz w:val="24"/>
          <w:szCs w:val="24"/>
        </w:rPr>
        <w:instrText xml:space="preserve"> AUTOTEXTLIST   \* MERGEFORMAT </w:instrText>
      </w:r>
      <w:r w:rsidR="006E0B55" w:rsidRPr="006E0B55">
        <w:rPr>
          <w:rFonts w:cs="Arial"/>
          <w:b/>
          <w:spacing w:val="-2"/>
          <w:sz w:val="24"/>
          <w:szCs w:val="24"/>
        </w:rPr>
        <w:fldChar w:fldCharType="end"/>
      </w:r>
    </w:p>
    <w:sdt>
      <w:sdtPr>
        <w:rPr>
          <w:rStyle w:val="UnidadMenor"/>
        </w:rPr>
        <w:alias w:val="Unidad Menor"/>
        <w:tag w:val="Unidad Menor"/>
        <w:id w:val="-1963717916"/>
        <w:placeholder>
          <w:docPart w:val="7770166FDEE049F48D12CFB1C2162269"/>
        </w:placeholder>
        <w:dropDownList>
          <w:listItem w:value="Elija un elemento."/>
          <w:listItem w:displayText="Departamento de Ingeniería Eléctrica" w:value="Departamento de Ingeniería Eléctrica"/>
          <w:listItem w:displayText="Departamento de Ingeniería Geográfica" w:value="Departamento de Ingeniería Geográfica"/>
          <w:listItem w:displayText="Departamento de Ingeniería Industrial " w:value="Departamento de Ingeniería Industrial "/>
          <w:listItem w:displayText="Departamento de Ingeniería Informática" w:value="Departamento de Ingeniería Informática"/>
          <w:listItem w:displayText="Departamento de Ingeniería Mecánica" w:value="Departamento de Ingeniería Mecánica"/>
          <w:listItem w:displayText="Departamento de Ingeniería Metalúrgica" w:value="Departamento de Ingeniería Metalúrgica"/>
          <w:listItem w:displayText="Departamento de Ingeniería en Minas" w:value="Departamento de Ingeniería en Minas"/>
          <w:listItem w:displayText="Departamento de Ingeniería en Obras Civiles" w:value="Departamento de Ingeniería en Obras Civiles"/>
          <w:listItem w:displayText="Departamento de Ingeniería Química" w:value="Departamento de Ingeniería Química"/>
          <w:listItem w:displayText="Departamento de Ciencia y" w:value="Departamento de Ciencia y"/>
          <w:listItem w:displayText="Departamento de Tecnologías Generales" w:value="Departamento de Tecnologías Generales"/>
          <w:listItem w:displayText="Departamento de Tecnologías Industriales" w:value="Departamento de Tecnologías Industriales"/>
          <w:listItem w:displayText="Departamento de Gestión Agraria" w:value="Departamento de Gestión Agraria"/>
          <w:listItem w:displayText="Departamento de Publicidad e Imagen" w:value="Departamento de Publicidad e Imagen"/>
          <w:listItem w:displayText="Departamento de Educación" w:value="Departamento de Educación"/>
          <w:listItem w:displayText="Departamento de Historia" w:value="Departamento de Historia"/>
          <w:listItem w:displayText="Departamento de Filosofía" w:value="Departamento de Filosofía"/>
          <w:listItem w:displayText="Departamento de Lingüística y Literatura" w:value="Departamento de Lingüística y Literatura"/>
          <w:listItem w:displayText="Escuela de Periodismo" w:value="Escuela de Periodismo"/>
          <w:listItem w:displayText="Escuela de Psicología" w:value="Escuela de Psicología"/>
          <w:listItem w:displayText="Departamento de Administración" w:value="Departamento de Administración"/>
          <w:listItem w:displayText="Departamento de Economía" w:value="Departamento de Economía"/>
          <w:listItem w:displayText="Departamento de Contabilidad y Auditoría" w:value="Departamento de Contabilidad y Auditoría"/>
          <w:listItem w:displayText="Departamento de Gestión y Políticas Públicas" w:value="Departamento de Gestión y Políticas Públicas"/>
          <w:listItem w:displayText="Departamento de Matemáticas y Computación" w:value="Departamento de Matemáticas y Computación"/>
          <w:listItem w:displayText="Departamento de Física" w:value="Departamento de Física"/>
          <w:listItem w:displayText="Escuela de Ciencias de la Actividad Física, " w:value="Escuela de Ciencias de la Actividad Física, "/>
          <w:listItem w:displayText="Escuela de Obstetricia y Puericultura" w:value="Escuela de Obstetricia y Puericultura"/>
          <w:listItem w:displayText="Escuela de Enfermería" w:value="Escuela de Enfermería"/>
          <w:listItem w:displayText="Escuela de Medicina" w:value="Escuela de Medicina"/>
          <w:listItem w:displayText="Programa de Bachillerato" w:value="Programa de Bachillerato"/>
        </w:dropDownList>
      </w:sdtPr>
      <w:sdtEndPr>
        <w:rPr>
          <w:rStyle w:val="Fuentedeprrafopredeter"/>
          <w:rFonts w:cs="Arial"/>
          <w:b w:val="0"/>
          <w:spacing w:val="-2"/>
          <w:sz w:val="20"/>
          <w:szCs w:val="24"/>
        </w:rPr>
      </w:sdtEndPr>
      <w:sdtContent>
        <w:p w:rsidR="006E0B55" w:rsidRPr="006E0B55" w:rsidRDefault="003C6E61" w:rsidP="00BD461A">
          <w:pPr>
            <w:widowControl w:val="0"/>
            <w:autoSpaceDE w:val="0"/>
            <w:autoSpaceDN w:val="0"/>
            <w:adjustRightInd w:val="0"/>
            <w:spacing w:line="276" w:lineRule="auto"/>
            <w:ind w:right="197"/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Style w:val="UnidadMenor"/>
            </w:rPr>
            <w:t>Departamento de Contabilidad y Auditoría</w:t>
          </w:r>
        </w:p>
      </w:sdtContent>
    </w:sdt>
    <w:p w:rsidR="00D178A7" w:rsidRDefault="00D178A7" w:rsidP="006E0B5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D72098" w:rsidRDefault="00D72098" w:rsidP="006E0B5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AF63F9" w:rsidRDefault="00AF63F9" w:rsidP="006E0B5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462360" w:rsidRDefault="00C46764" w:rsidP="00C46764">
      <w:pPr>
        <w:spacing w:line="360" w:lineRule="auto"/>
        <w:jc w:val="center"/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Escriba aquí el título de la tesis </w:t>
      </w:r>
    </w:p>
    <w:p w:rsidR="00C46764" w:rsidRPr="00462360" w:rsidRDefault="00462360" w:rsidP="00C46764">
      <w:pPr>
        <w:spacing w:line="360" w:lineRule="auto"/>
        <w:jc w:val="center"/>
        <w:rPr>
          <w:rFonts w:cs="Arial"/>
          <w:color w:val="A6A6A6" w:themeColor="background1" w:themeShade="A6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462360">
        <w:rPr>
          <w:rFonts w:cs="Arial"/>
          <w:b/>
          <w:color w:val="A6A6A6" w:themeColor="background1" w:themeShade="A6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>(en Alta y baja, se respetan mayúsculas en palabras que son ABREVIATURAS, nombres propios, como ciudad, países, nombres etc.)</w:t>
      </w:r>
    </w:p>
    <w:p w:rsidR="00C46764" w:rsidRPr="00D72098" w:rsidRDefault="00C46764" w:rsidP="00C46764">
      <w:pPr>
        <w:spacing w:line="360" w:lineRule="auto"/>
        <w:jc w:val="center"/>
        <w:rPr>
          <w:rFonts w:cs="Arial"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Otra información sobre el título </w:t>
      </w: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Pr="00D72098" w:rsidRDefault="00980E88" w:rsidP="00176207">
      <w:pPr>
        <w:spacing w:after="0" w:line="240" w:lineRule="auto"/>
        <w:jc w:val="center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/>
          <w:color w:val="FF0000"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Sobrescribir </w:t>
      </w:r>
      <w:r w:rsidR="00AF63F9" w:rsidRPr="00980E88">
        <w:rPr>
          <w:rFonts w:cs="Arial"/>
          <w:b/>
          <w:color w:val="FF0000"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Nombres Apellidos</w:t>
      </w:r>
      <w:r w:rsidRPr="00980E88">
        <w:rPr>
          <w:rFonts w:cs="Arial"/>
          <w:b/>
          <w:color w:val="FF0000"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Autor</w:t>
      </w:r>
      <w:r w:rsidR="00462360">
        <w:rPr>
          <w:rFonts w:cs="Arial"/>
          <w:b/>
          <w:color w:val="FF0000"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/</w:t>
      </w:r>
      <w:r w:rsidRPr="00980E88">
        <w:rPr>
          <w:rFonts w:cs="Arial"/>
          <w:b/>
          <w:color w:val="FF0000"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es</w:t>
      </w: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Default="00176207" w:rsidP="00271FFF">
      <w:pPr>
        <w:ind w:left="2835"/>
        <w:jc w:val="right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57515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Profesor</w:t>
      </w:r>
      <w: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Guía:</w:t>
      </w:r>
      <w:r w:rsidR="00D72098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271FFF" w:rsidRPr="00926B17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Sobrescribir  </w:t>
      </w:r>
      <w:r w:rsidRPr="00D72098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Nombre</w:t>
      </w:r>
      <w:proofErr w:type="gramEnd"/>
      <w:r w:rsidRPr="00D72098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32220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Apellido 1 Apellido 2 (</w:t>
      </w:r>
      <w:r w:rsidR="00D72098" w:rsidRPr="00D72098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sin grado académico</w:t>
      </w:r>
      <w:r w:rsidR="00C32220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462360" w:rsidRPr="00D57515" w:rsidRDefault="00462360" w:rsidP="00462360">
      <w:pPr>
        <w:ind w:left="4253"/>
        <w:jc w:val="right"/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271FFF">
        <w:rPr>
          <w:rFonts w:cs="Arial"/>
          <w:b/>
          <w:color w:val="000000" w:themeColor="text1"/>
          <w:szCs w:val="20"/>
          <w:highlight w:val="yellow"/>
          <w:lang w:val="es-ES"/>
          <w14:textOutline w14:w="9525" w14:cap="rnd" w14:cmpd="sng" w14:algn="ctr">
            <w14:noFill/>
            <w14:prstDash w14:val="solid"/>
            <w14:bevel/>
          </w14:textOutline>
        </w:rPr>
        <w:t>No cambiar formato y orientación</w:t>
      </w:r>
      <w: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424732" w:rsidRPr="00C32220" w:rsidRDefault="00424732" w:rsidP="00176207">
      <w:pPr>
        <w:spacing w:line="360" w:lineRule="auto"/>
        <w:ind w:left="4253"/>
        <w:rPr>
          <w:rFonts w:cs="Arial"/>
          <w:b/>
          <w:color w:val="FFFFFF" w:themeColor="background1"/>
          <w:sz w:val="28"/>
          <w:szCs w:val="28"/>
          <w:lang w:val="es-ES"/>
          <w14:textFill>
            <w14:noFill/>
          </w14:textFill>
        </w:rPr>
      </w:pPr>
    </w:p>
    <w:p w:rsidR="00462360" w:rsidRDefault="00F0725F" w:rsidP="00462360">
      <w:pPr>
        <w:spacing w:line="276" w:lineRule="auto"/>
        <w:ind w:left="4253"/>
        <w:jc w:val="right"/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F0725F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Tesis para optar al </w:t>
      </w:r>
      <w:r w:rsidR="00462360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título de Contador </w:t>
      </w:r>
    </w:p>
    <w:p w:rsidR="00462360" w:rsidRPr="00F0725F" w:rsidRDefault="00462360" w:rsidP="00462360">
      <w:pPr>
        <w:spacing w:line="276" w:lineRule="auto"/>
        <w:ind w:left="4253"/>
        <w:jc w:val="right"/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Público Auditor</w:t>
      </w:r>
    </w:p>
    <w:p w:rsidR="00ED5E11" w:rsidRDefault="00ED5E11" w:rsidP="00ED5E11">
      <w:pPr>
        <w:spacing w:line="360" w:lineRule="auto"/>
        <w:jc w:val="center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547532" w:rsidRDefault="00D57515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  <w:r w:rsidRPr="00D57515">
        <w:rPr>
          <w:rFonts w:cs="Arial"/>
          <w:b/>
          <w:color w:val="000000" w:themeColor="text1"/>
          <w:szCs w:val="20"/>
        </w:rPr>
        <w:t xml:space="preserve">Santiago </w:t>
      </w:r>
      <w:r w:rsidR="00547532">
        <w:rPr>
          <w:rFonts w:cs="Arial"/>
          <w:b/>
          <w:color w:val="000000" w:themeColor="text1"/>
          <w:szCs w:val="20"/>
        </w:rPr>
        <w:t>–</w:t>
      </w:r>
      <w:r>
        <w:rPr>
          <w:rFonts w:cs="Arial"/>
          <w:b/>
          <w:color w:val="000000" w:themeColor="text1"/>
          <w:szCs w:val="20"/>
        </w:rPr>
        <w:t xml:space="preserve"> Chile</w:t>
      </w:r>
    </w:p>
    <w:p w:rsidR="00462360" w:rsidRDefault="00462360" w:rsidP="00980E88">
      <w:pPr>
        <w:jc w:val="center"/>
        <w:rPr>
          <w:rStyle w:val="Estilo4"/>
          <w:color w:val="A6A6A6" w:themeColor="background1" w:themeShade="A6"/>
        </w:rPr>
      </w:pPr>
      <w:r w:rsidRPr="00926B17">
        <w:rPr>
          <w:rStyle w:val="Estilo4"/>
          <w:highlight w:val="yellow"/>
        </w:rPr>
        <w:t>2021</w:t>
      </w:r>
    </w:p>
    <w:p w:rsidR="00C46764" w:rsidRPr="00462360" w:rsidRDefault="00462360" w:rsidP="00980E88">
      <w:pPr>
        <w:jc w:val="center"/>
        <w:rPr>
          <w:rFonts w:cs="Arial"/>
          <w:b/>
          <w:color w:val="808080" w:themeColor="background1" w:themeShade="80"/>
          <w:szCs w:val="20"/>
        </w:rPr>
      </w:pPr>
      <w:r w:rsidRPr="00462360">
        <w:rPr>
          <w:rStyle w:val="Estilo4"/>
          <w:color w:val="808080" w:themeColor="background1" w:themeShade="80"/>
        </w:rPr>
        <w:t>depende de</w:t>
      </w:r>
      <w:r w:rsidR="00980E88" w:rsidRPr="00462360">
        <w:rPr>
          <w:rStyle w:val="Estilo4"/>
          <w:color w:val="808080" w:themeColor="background1" w:themeShade="80"/>
        </w:rPr>
        <w:t xml:space="preserve"> inscripción de la tesis</w:t>
      </w:r>
      <w:r w:rsidR="00723455">
        <w:rPr>
          <w:rStyle w:val="Estilo4"/>
          <w:color w:val="808080" w:themeColor="background1" w:themeShade="80"/>
        </w:rPr>
        <w:t xml:space="preserve"> No del año de entrega del trabajo</w:t>
      </w:r>
    </w:p>
    <w:p w:rsidR="00D016A0" w:rsidRDefault="00D016A0" w:rsidP="00E9431D">
      <w:pPr>
        <w:rPr>
          <w:b/>
          <w:sz w:val="22"/>
        </w:rPr>
        <w:sectPr w:rsidR="00D016A0" w:rsidSect="00D016A0">
          <w:footerReference w:type="default" r:id="rId9"/>
          <w:pgSz w:w="12240" w:h="15840" w:code="1"/>
          <w:pgMar w:top="141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E9431D" w:rsidRPr="0054209A" w:rsidRDefault="00C632C2" w:rsidP="00E9431D">
      <w:pPr>
        <w:rPr>
          <w:b/>
          <w:sz w:val="22"/>
        </w:rPr>
      </w:pPr>
      <w:r>
        <w:rPr>
          <w:b/>
          <w:sz w:val="22"/>
        </w:rPr>
        <w:lastRenderedPageBreak/>
        <w:t>R</w:t>
      </w:r>
      <w:r w:rsidRPr="0054209A">
        <w:rPr>
          <w:b/>
          <w:sz w:val="22"/>
        </w:rPr>
        <w:t>ESUMEN</w:t>
      </w:r>
      <w:r>
        <w:rPr>
          <w:b/>
          <w:sz w:val="22"/>
        </w:rPr>
        <w:t xml:space="preserve"> </w:t>
      </w:r>
      <w:r w:rsidRPr="007F38A8">
        <w:rPr>
          <w:b/>
          <w:color w:val="FF0000"/>
          <w:sz w:val="22"/>
        </w:rPr>
        <w:t>(OBLIGATORIO)</w:t>
      </w:r>
    </w:p>
    <w:p w:rsidR="00E9431D" w:rsidRDefault="00E9431D" w:rsidP="00E9431D">
      <w:pPr>
        <w:rPr>
          <w:b/>
          <w:sz w:val="24"/>
        </w:rPr>
      </w:pPr>
    </w:p>
    <w:p w:rsidR="00980E88" w:rsidRPr="00176B89" w:rsidRDefault="00176B89" w:rsidP="00E9431D">
      <w:pPr>
        <w:rPr>
          <w:sz w:val="22"/>
        </w:rPr>
      </w:pPr>
      <w:r>
        <w:rPr>
          <w:sz w:val="22"/>
        </w:rPr>
        <w:t xml:space="preserve">Arial 11 – 1.5 interlineado </w:t>
      </w:r>
    </w:p>
    <w:p w:rsidR="00980E88" w:rsidRDefault="00980E88" w:rsidP="00E9431D">
      <w:pPr>
        <w:rPr>
          <w:b/>
          <w:sz w:val="24"/>
        </w:rPr>
      </w:pPr>
    </w:p>
    <w:p w:rsidR="00E9431D" w:rsidRPr="00980E88" w:rsidRDefault="00980E88" w:rsidP="00E9431D">
      <w:pPr>
        <w:rPr>
          <w:b/>
          <w:sz w:val="22"/>
        </w:rPr>
      </w:pPr>
      <w:r w:rsidRPr="00980E88">
        <w:rPr>
          <w:b/>
          <w:sz w:val="22"/>
        </w:rPr>
        <w:t xml:space="preserve">Palabras Claves: </w:t>
      </w:r>
      <w:r w:rsidRPr="00C632C2">
        <w:rPr>
          <w:sz w:val="22"/>
        </w:rPr>
        <w:t>de 3 a 5 conceptos</w:t>
      </w:r>
    </w:p>
    <w:p w:rsidR="00C46764" w:rsidRPr="00B17E41" w:rsidRDefault="00C46764" w:rsidP="00B17E41">
      <w:pPr>
        <w:rPr>
          <w:rFonts w:cs="Arial"/>
          <w:szCs w:val="20"/>
        </w:rPr>
      </w:pPr>
    </w:p>
    <w:p w:rsidR="00B17E41" w:rsidRDefault="00B17E41">
      <w:pPr>
        <w:rPr>
          <w:rFonts w:eastAsiaTheme="majorEastAsia" w:cstheme="majorBidi"/>
          <w:sz w:val="32"/>
          <w:szCs w:val="32"/>
        </w:rPr>
      </w:pPr>
      <w:r>
        <w:br w:type="page"/>
      </w:r>
    </w:p>
    <w:p w:rsidR="00B17E41" w:rsidRPr="00D72098" w:rsidRDefault="00981908" w:rsidP="00D72098">
      <w:pPr>
        <w:rPr>
          <w:b/>
          <w:sz w:val="24"/>
        </w:rPr>
      </w:pPr>
      <w:bookmarkStart w:id="0" w:name="_Toc424047562"/>
      <w:bookmarkStart w:id="1" w:name="_Toc424048810"/>
      <w:bookmarkStart w:id="2" w:name="_Toc438056106"/>
      <w:r w:rsidRPr="0054209A">
        <w:rPr>
          <w:b/>
          <w:sz w:val="22"/>
        </w:rPr>
        <w:lastRenderedPageBreak/>
        <w:t>DEDICATORIA</w:t>
      </w:r>
      <w:bookmarkEnd w:id="0"/>
      <w:bookmarkEnd w:id="1"/>
      <w:bookmarkEnd w:id="2"/>
      <w:r w:rsidRPr="0054209A">
        <w:rPr>
          <w:b/>
          <w:sz w:val="22"/>
        </w:rPr>
        <w:t xml:space="preserve"> </w:t>
      </w:r>
    </w:p>
    <w:p w:rsidR="00B17E41" w:rsidRDefault="00B17E41" w:rsidP="00B17E41">
      <w:pPr>
        <w:jc w:val="right"/>
        <w:rPr>
          <w:rStyle w:val="nfasis"/>
          <w:rFonts w:cs="Arial"/>
          <w:szCs w:val="20"/>
        </w:rPr>
      </w:pPr>
    </w:p>
    <w:p w:rsidR="00B17E41" w:rsidRPr="00D72098" w:rsidRDefault="00981908" w:rsidP="00B17E41">
      <w:pPr>
        <w:jc w:val="right"/>
        <w:rPr>
          <w:rStyle w:val="nfasis"/>
          <w:rFonts w:cs="Arial"/>
          <w:color w:val="FF0000"/>
          <w:szCs w:val="20"/>
        </w:rPr>
      </w:pPr>
      <w:r>
        <w:rPr>
          <w:rStyle w:val="nfasis"/>
          <w:rFonts w:cs="Arial"/>
          <w:color w:val="FF0000"/>
          <w:szCs w:val="20"/>
        </w:rPr>
        <w:t xml:space="preserve">Texto libre </w:t>
      </w:r>
      <w:r w:rsidR="00B17E41" w:rsidRPr="00D72098">
        <w:rPr>
          <w:rStyle w:val="nfasis"/>
          <w:rFonts w:cs="Arial"/>
          <w:color w:val="FF0000"/>
          <w:szCs w:val="20"/>
        </w:rPr>
        <w:t>Escriba Aquí su Dedicatoria.</w:t>
      </w: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br/>
        <w:t>Por ejemplo:</w:t>
      </w:r>
      <w:r w:rsidRPr="00D72098">
        <w:rPr>
          <w:rFonts w:cs="Arial"/>
          <w:i/>
          <w:color w:val="FF0000"/>
          <w:szCs w:val="20"/>
        </w:rPr>
        <w:br/>
      </w:r>
    </w:p>
    <w:p w:rsidR="00B17E41" w:rsidRPr="00D72098" w:rsidRDefault="00C46764" w:rsidP="00C46764">
      <w:pPr>
        <w:jc w:val="right"/>
        <w:rPr>
          <w:color w:val="FF0000"/>
        </w:rPr>
      </w:pPr>
      <w:r w:rsidRPr="00D72098">
        <w:rPr>
          <w:rStyle w:val="nfasis"/>
          <w:rFonts w:cs="Arial"/>
          <w:color w:val="FF0000"/>
          <w:szCs w:val="20"/>
        </w:rPr>
        <w:t xml:space="preserve">Para mi Padre, Juan González.  </w:t>
      </w:r>
      <w:r w:rsidRPr="00D72098">
        <w:rPr>
          <w:rStyle w:val="nfasis"/>
          <w:rFonts w:cs="Arial"/>
          <w:color w:val="FF0000"/>
          <w:szCs w:val="20"/>
        </w:rPr>
        <w:br/>
        <w:t>5 de marzo de 1936 – 6 de octubre de 2011</w:t>
      </w:r>
    </w:p>
    <w:p w:rsidR="00B17E41" w:rsidRDefault="00B17E41">
      <w:r>
        <w:br w:type="page"/>
      </w:r>
    </w:p>
    <w:p w:rsidR="00B17E41" w:rsidRDefault="00981908" w:rsidP="00D72098">
      <w:pPr>
        <w:rPr>
          <w:b/>
          <w:sz w:val="22"/>
        </w:rPr>
      </w:pPr>
      <w:bookmarkStart w:id="3" w:name="_Toc424047563"/>
      <w:bookmarkStart w:id="4" w:name="_Toc424048811"/>
      <w:bookmarkStart w:id="5" w:name="_Toc438056107"/>
      <w:r w:rsidRPr="0054209A">
        <w:rPr>
          <w:b/>
          <w:sz w:val="22"/>
        </w:rPr>
        <w:lastRenderedPageBreak/>
        <w:t>AGRADECIMIENTOS</w:t>
      </w:r>
      <w:bookmarkEnd w:id="3"/>
      <w:bookmarkEnd w:id="4"/>
      <w:bookmarkEnd w:id="5"/>
      <w:r w:rsidRPr="0054209A">
        <w:rPr>
          <w:b/>
          <w:sz w:val="22"/>
        </w:rPr>
        <w:t xml:space="preserve"> </w:t>
      </w:r>
    </w:p>
    <w:p w:rsidR="00CF0584" w:rsidRPr="0054209A" w:rsidRDefault="00CF0584" w:rsidP="00D72098">
      <w:pPr>
        <w:rPr>
          <w:b/>
          <w:sz w:val="22"/>
        </w:rPr>
      </w:pPr>
    </w:p>
    <w:p w:rsidR="00981908" w:rsidRDefault="00981908" w:rsidP="009134BC">
      <w:pPr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Texto formal.</w:t>
      </w:r>
    </w:p>
    <w:p w:rsidR="00B17E41" w:rsidRPr="00D72098" w:rsidRDefault="00B17E41" w:rsidP="009134BC">
      <w:pPr>
        <w:rPr>
          <w:rFonts w:cs="Arial"/>
          <w:color w:val="FF0000"/>
          <w:szCs w:val="20"/>
        </w:rPr>
      </w:pPr>
      <w:r w:rsidRPr="00D72098">
        <w:rPr>
          <w:rFonts w:cs="Arial"/>
          <w:color w:val="FF0000"/>
          <w:szCs w:val="20"/>
        </w:rPr>
        <w:t>No está permitido incluir ningún tipo de declaración que pudiese ser considerada ofensiva.</w:t>
      </w:r>
    </w:p>
    <w:p w:rsidR="00B17E41" w:rsidRPr="00D72098" w:rsidRDefault="00B17E41" w:rsidP="009134BC">
      <w:pPr>
        <w:rPr>
          <w:rFonts w:cs="Arial"/>
          <w:color w:val="FF0000"/>
          <w:szCs w:val="20"/>
        </w:rPr>
      </w:pPr>
      <w:r w:rsidRPr="00D72098">
        <w:rPr>
          <w:rFonts w:cs="Arial"/>
          <w:color w:val="FF0000"/>
          <w:szCs w:val="20"/>
        </w:rPr>
        <w:t>Sus agradecimientos no deben sobrepasar esta hoja.</w:t>
      </w:r>
    </w:p>
    <w:p w:rsidR="00C46764" w:rsidRPr="00067A34" w:rsidRDefault="00C46764" w:rsidP="00B17E41">
      <w:pPr>
        <w:ind w:firstLine="708"/>
        <w:rPr>
          <w:rFonts w:cs="Arial"/>
          <w:szCs w:val="20"/>
        </w:rPr>
      </w:pPr>
    </w:p>
    <w:p w:rsidR="00B17E41" w:rsidRDefault="00B17E41" w:rsidP="00B17E41">
      <w:pPr>
        <w:rPr>
          <w:rStyle w:val="Textoennegrita"/>
          <w:rFonts w:cs="Arial"/>
          <w:szCs w:val="20"/>
        </w:rPr>
      </w:pPr>
      <w:r>
        <w:rPr>
          <w:rStyle w:val="Textoennegrita"/>
          <w:rFonts w:cs="Arial"/>
          <w:szCs w:val="20"/>
        </w:rPr>
        <w:br w:type="page"/>
      </w:r>
    </w:p>
    <w:p w:rsidR="00F90597" w:rsidRPr="00981908" w:rsidRDefault="00981908" w:rsidP="00D72098">
      <w:pPr>
        <w:rPr>
          <w:b/>
          <w:color w:val="FF0000"/>
          <w:sz w:val="24"/>
        </w:rPr>
      </w:pPr>
      <w:bookmarkStart w:id="6" w:name="_Toc424048812"/>
      <w:bookmarkStart w:id="7" w:name="_Toc438056108"/>
      <w:bookmarkStart w:id="8" w:name="_Toc424047564"/>
      <w:r w:rsidRPr="00CF0584">
        <w:rPr>
          <w:b/>
          <w:sz w:val="22"/>
        </w:rPr>
        <w:lastRenderedPageBreak/>
        <w:t xml:space="preserve">TABLA DE </w:t>
      </w:r>
      <w:proofErr w:type="gramStart"/>
      <w:r w:rsidRPr="00CF0584">
        <w:rPr>
          <w:b/>
          <w:sz w:val="22"/>
        </w:rPr>
        <w:t>CONTENIDO</w:t>
      </w:r>
      <w:bookmarkEnd w:id="6"/>
      <w:bookmarkEnd w:id="7"/>
      <w:r w:rsidR="00926B17">
        <w:rPr>
          <w:b/>
          <w:sz w:val="22"/>
        </w:rPr>
        <w:t xml:space="preserve">  </w:t>
      </w:r>
      <w:r>
        <w:rPr>
          <w:b/>
          <w:color w:val="FF0000"/>
          <w:sz w:val="24"/>
        </w:rPr>
        <w:t>Respetar</w:t>
      </w:r>
      <w:proofErr w:type="gramEnd"/>
      <w:r>
        <w:rPr>
          <w:b/>
          <w:color w:val="FF0000"/>
          <w:sz w:val="24"/>
        </w:rPr>
        <w:t xml:space="preserve"> el formato</w:t>
      </w:r>
    </w:p>
    <w:p w:rsidR="00E9431D" w:rsidRDefault="00C87BB7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r w:rsidRPr="00F90597">
        <w:rPr>
          <w:rFonts w:cs="Arial"/>
          <w:b w:val="0"/>
          <w:bCs w:val="0"/>
          <w:caps w:val="0"/>
        </w:rPr>
        <w:fldChar w:fldCharType="begin"/>
      </w:r>
      <w:r w:rsidRPr="00F90597">
        <w:rPr>
          <w:rFonts w:cs="Arial"/>
          <w:b w:val="0"/>
          <w:bCs w:val="0"/>
          <w:caps w:val="0"/>
        </w:rPr>
        <w:instrText xml:space="preserve"> TOC \o "1-3" \h \z \u </w:instrText>
      </w:r>
      <w:r w:rsidRPr="00F90597">
        <w:rPr>
          <w:rFonts w:cs="Arial"/>
          <w:b w:val="0"/>
          <w:bCs w:val="0"/>
          <w:caps w:val="0"/>
        </w:rPr>
        <w:fldChar w:fldCharType="separate"/>
      </w:r>
      <w:hyperlink w:anchor="_Toc520796221" w:history="1">
        <w:r w:rsidR="00E9431D" w:rsidRPr="00450D30">
          <w:rPr>
            <w:rStyle w:val="Hipervnculo"/>
            <w:noProof/>
          </w:rPr>
          <w:t>INTRODUCCIÓN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_Toc520796221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1</w:t>
        </w:r>
        <w:r w:rsidR="00E9431D">
          <w:rPr>
            <w:noProof/>
            <w:webHidden/>
          </w:rPr>
          <w:fldChar w:fldCharType="end"/>
        </w:r>
      </w:hyperlink>
    </w:p>
    <w:p w:rsidR="00E9431D" w:rsidRDefault="00163E09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6222" w:history="1">
        <w:r w:rsidR="00E9431D" w:rsidRPr="00450D30">
          <w:rPr>
            <w:rStyle w:val="Hipervnculo"/>
            <w:noProof/>
          </w:rPr>
          <w:t>1</w:t>
        </w:r>
        <w:r w:rsidR="00E9431D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E9431D" w:rsidRPr="00450D30">
          <w:rPr>
            <w:rStyle w:val="Hipervnculo"/>
            <w:noProof/>
          </w:rPr>
          <w:t>CAPÍTULO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_Toc520796222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2</w:t>
        </w:r>
        <w:r w:rsidR="00E9431D">
          <w:rPr>
            <w:noProof/>
            <w:webHidden/>
          </w:rPr>
          <w:fldChar w:fldCharType="end"/>
        </w:r>
      </w:hyperlink>
    </w:p>
    <w:p w:rsidR="00E9431D" w:rsidRDefault="00163E09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6223" w:history="1">
        <w:r w:rsidR="00E9431D" w:rsidRPr="00450D30">
          <w:rPr>
            <w:rStyle w:val="Hipervnculo"/>
            <w:noProof/>
          </w:rPr>
          <w:t>1.1</w:t>
        </w:r>
        <w:r w:rsidR="00E9431D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E9431D" w:rsidRPr="00450D30">
          <w:rPr>
            <w:rStyle w:val="Hipervnculo"/>
            <w:noProof/>
          </w:rPr>
          <w:t>Subtítulo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_Toc520796223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2</w:t>
        </w:r>
        <w:r w:rsidR="00E9431D">
          <w:rPr>
            <w:noProof/>
            <w:webHidden/>
          </w:rPr>
          <w:fldChar w:fldCharType="end"/>
        </w:r>
      </w:hyperlink>
    </w:p>
    <w:p w:rsidR="00E9431D" w:rsidRDefault="00163E09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6224" w:history="1">
        <w:r w:rsidR="00E9431D" w:rsidRPr="00450D30">
          <w:rPr>
            <w:rStyle w:val="Hipervnculo"/>
            <w:noProof/>
          </w:rPr>
          <w:t>1.1.1</w:t>
        </w:r>
        <w:r w:rsidR="00E9431D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E9431D" w:rsidRPr="00450D30">
          <w:rPr>
            <w:rStyle w:val="Hipervnculo"/>
            <w:noProof/>
          </w:rPr>
          <w:t>Subtítulo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_Toc520796224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2</w:t>
        </w:r>
        <w:r w:rsidR="00E9431D">
          <w:rPr>
            <w:noProof/>
            <w:webHidden/>
          </w:rPr>
          <w:fldChar w:fldCharType="end"/>
        </w:r>
      </w:hyperlink>
    </w:p>
    <w:p w:rsidR="00E9431D" w:rsidRDefault="00163E09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6225" w:history="1">
        <w:r w:rsidR="00E9431D" w:rsidRPr="00450D30">
          <w:rPr>
            <w:rStyle w:val="Hipervnculo"/>
            <w:noProof/>
          </w:rPr>
          <w:t>2</w:t>
        </w:r>
        <w:r w:rsidR="00E9431D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E9431D" w:rsidRPr="00450D30">
          <w:rPr>
            <w:rStyle w:val="Hipervnculo"/>
            <w:noProof/>
          </w:rPr>
          <w:t>CAPÍTULO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_Toc520796225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3</w:t>
        </w:r>
        <w:r w:rsidR="00E9431D">
          <w:rPr>
            <w:noProof/>
            <w:webHidden/>
          </w:rPr>
          <w:fldChar w:fldCharType="end"/>
        </w:r>
      </w:hyperlink>
    </w:p>
    <w:p w:rsidR="00E9431D" w:rsidRDefault="00163E09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6226" w:history="1">
        <w:r w:rsidR="00E9431D" w:rsidRPr="00450D30">
          <w:rPr>
            <w:rStyle w:val="Hipervnculo"/>
            <w:noProof/>
          </w:rPr>
          <w:t>2.1</w:t>
        </w:r>
        <w:r w:rsidR="00E9431D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E9431D" w:rsidRPr="00450D30">
          <w:rPr>
            <w:rStyle w:val="Hipervnculo"/>
            <w:noProof/>
          </w:rPr>
          <w:t>Subtítulo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_Toc520796226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3</w:t>
        </w:r>
        <w:r w:rsidR="00E9431D">
          <w:rPr>
            <w:noProof/>
            <w:webHidden/>
          </w:rPr>
          <w:fldChar w:fldCharType="end"/>
        </w:r>
      </w:hyperlink>
    </w:p>
    <w:p w:rsidR="00E9431D" w:rsidRDefault="00163E09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6227" w:history="1">
        <w:r w:rsidR="00E9431D" w:rsidRPr="00450D30">
          <w:rPr>
            <w:rStyle w:val="Hipervnculo"/>
            <w:noProof/>
          </w:rPr>
          <w:t>2.1.1</w:t>
        </w:r>
        <w:r w:rsidR="00E9431D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E9431D" w:rsidRPr="00450D30">
          <w:rPr>
            <w:rStyle w:val="Hipervnculo"/>
            <w:noProof/>
          </w:rPr>
          <w:t>Subtítulo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_Toc520796227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3</w:t>
        </w:r>
        <w:r w:rsidR="00E9431D">
          <w:rPr>
            <w:noProof/>
            <w:webHidden/>
          </w:rPr>
          <w:fldChar w:fldCharType="end"/>
        </w:r>
      </w:hyperlink>
    </w:p>
    <w:p w:rsidR="00E9431D" w:rsidRDefault="00163E09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6228" w:history="1">
        <w:r w:rsidR="00E9431D" w:rsidRPr="00450D30">
          <w:rPr>
            <w:rStyle w:val="Hipervnculo"/>
            <w:noProof/>
          </w:rPr>
          <w:t>3</w:t>
        </w:r>
        <w:r w:rsidR="00E9431D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E9431D" w:rsidRPr="00450D30">
          <w:rPr>
            <w:rStyle w:val="Hipervnculo"/>
            <w:noProof/>
          </w:rPr>
          <w:t>CAPÍTULO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_Toc520796228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4</w:t>
        </w:r>
        <w:r w:rsidR="00E9431D">
          <w:rPr>
            <w:noProof/>
            <w:webHidden/>
          </w:rPr>
          <w:fldChar w:fldCharType="end"/>
        </w:r>
      </w:hyperlink>
    </w:p>
    <w:p w:rsidR="00E9431D" w:rsidRDefault="00163E09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6229" w:history="1">
        <w:r w:rsidR="00E9431D" w:rsidRPr="00450D30">
          <w:rPr>
            <w:rStyle w:val="Hipervnculo"/>
            <w:noProof/>
          </w:rPr>
          <w:t>3.1</w:t>
        </w:r>
        <w:r w:rsidR="00E9431D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E9431D" w:rsidRPr="00450D30">
          <w:rPr>
            <w:rStyle w:val="Hipervnculo"/>
            <w:noProof/>
          </w:rPr>
          <w:t>Subtítulo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_Toc520796229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4</w:t>
        </w:r>
        <w:r w:rsidR="00E9431D">
          <w:rPr>
            <w:noProof/>
            <w:webHidden/>
          </w:rPr>
          <w:fldChar w:fldCharType="end"/>
        </w:r>
      </w:hyperlink>
    </w:p>
    <w:p w:rsidR="00E9431D" w:rsidRDefault="00163E09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6230" w:history="1">
        <w:r w:rsidR="00E9431D" w:rsidRPr="00450D30">
          <w:rPr>
            <w:rStyle w:val="Hipervnculo"/>
            <w:noProof/>
          </w:rPr>
          <w:t>3.1.1</w:t>
        </w:r>
        <w:r w:rsidR="00E9431D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E9431D" w:rsidRPr="00450D30">
          <w:rPr>
            <w:rStyle w:val="Hipervnculo"/>
            <w:noProof/>
          </w:rPr>
          <w:t>Subtítulo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_Toc520796230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4</w:t>
        </w:r>
        <w:r w:rsidR="00E9431D">
          <w:rPr>
            <w:noProof/>
            <w:webHidden/>
          </w:rPr>
          <w:fldChar w:fldCharType="end"/>
        </w:r>
      </w:hyperlink>
    </w:p>
    <w:p w:rsidR="00E9431D" w:rsidRDefault="00163E09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6231" w:history="1">
        <w:r w:rsidR="00E9431D" w:rsidRPr="00450D30">
          <w:rPr>
            <w:rStyle w:val="Hipervnculo"/>
            <w:noProof/>
          </w:rPr>
          <w:t>4</w:t>
        </w:r>
        <w:r w:rsidR="00E9431D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E9431D" w:rsidRPr="00450D30">
          <w:rPr>
            <w:rStyle w:val="Hipervnculo"/>
            <w:noProof/>
          </w:rPr>
          <w:t>CAPÍTULO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_Toc520796231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5</w:t>
        </w:r>
        <w:r w:rsidR="00E9431D">
          <w:rPr>
            <w:noProof/>
            <w:webHidden/>
          </w:rPr>
          <w:fldChar w:fldCharType="end"/>
        </w:r>
      </w:hyperlink>
    </w:p>
    <w:p w:rsidR="00E9431D" w:rsidRDefault="00163E09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6232" w:history="1">
        <w:r w:rsidR="00E9431D" w:rsidRPr="00450D30">
          <w:rPr>
            <w:rStyle w:val="Hipervnculo"/>
            <w:noProof/>
          </w:rPr>
          <w:t>4.1</w:t>
        </w:r>
        <w:r w:rsidR="00E9431D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E9431D" w:rsidRPr="00450D30">
          <w:rPr>
            <w:rStyle w:val="Hipervnculo"/>
            <w:noProof/>
          </w:rPr>
          <w:t>Subtítulo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_Toc520796232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5</w:t>
        </w:r>
        <w:r w:rsidR="00E9431D">
          <w:rPr>
            <w:noProof/>
            <w:webHidden/>
          </w:rPr>
          <w:fldChar w:fldCharType="end"/>
        </w:r>
      </w:hyperlink>
    </w:p>
    <w:p w:rsidR="00E9431D" w:rsidRDefault="00163E09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6233" w:history="1">
        <w:r w:rsidR="00E9431D" w:rsidRPr="00450D30">
          <w:rPr>
            <w:rStyle w:val="Hipervnculo"/>
            <w:noProof/>
          </w:rPr>
          <w:t>4.1.1</w:t>
        </w:r>
        <w:r w:rsidR="00E9431D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E9431D" w:rsidRPr="00450D30">
          <w:rPr>
            <w:rStyle w:val="Hipervnculo"/>
            <w:noProof/>
          </w:rPr>
          <w:t>Subtítulo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_Toc520796233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5</w:t>
        </w:r>
        <w:r w:rsidR="00E9431D">
          <w:rPr>
            <w:noProof/>
            <w:webHidden/>
          </w:rPr>
          <w:fldChar w:fldCharType="end"/>
        </w:r>
      </w:hyperlink>
    </w:p>
    <w:p w:rsidR="00E9431D" w:rsidRDefault="00163E09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6234" w:history="1">
        <w:r w:rsidR="00E9431D" w:rsidRPr="00450D30">
          <w:rPr>
            <w:rStyle w:val="Hipervnculo"/>
            <w:noProof/>
          </w:rPr>
          <w:t>5</w:t>
        </w:r>
        <w:r w:rsidR="00E9431D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E9431D" w:rsidRPr="00450D30">
          <w:rPr>
            <w:rStyle w:val="Hipervnculo"/>
            <w:noProof/>
          </w:rPr>
          <w:t>CAPÍTULO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_Toc520796234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6</w:t>
        </w:r>
        <w:r w:rsidR="00E9431D">
          <w:rPr>
            <w:noProof/>
            <w:webHidden/>
          </w:rPr>
          <w:fldChar w:fldCharType="end"/>
        </w:r>
      </w:hyperlink>
    </w:p>
    <w:p w:rsidR="00E9431D" w:rsidRDefault="00163E09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6235" w:history="1">
        <w:r w:rsidR="00E9431D" w:rsidRPr="00450D30">
          <w:rPr>
            <w:rStyle w:val="Hipervnculo"/>
            <w:noProof/>
          </w:rPr>
          <w:t>5.1</w:t>
        </w:r>
        <w:r w:rsidR="00E9431D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E9431D" w:rsidRPr="00450D30">
          <w:rPr>
            <w:rStyle w:val="Hipervnculo"/>
            <w:noProof/>
          </w:rPr>
          <w:t>Subtítulo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_Toc520796235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6</w:t>
        </w:r>
        <w:r w:rsidR="00E9431D">
          <w:rPr>
            <w:noProof/>
            <w:webHidden/>
          </w:rPr>
          <w:fldChar w:fldCharType="end"/>
        </w:r>
      </w:hyperlink>
    </w:p>
    <w:p w:rsidR="00E9431D" w:rsidRDefault="00163E09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6236" w:history="1">
        <w:r w:rsidR="00E9431D" w:rsidRPr="00450D30">
          <w:rPr>
            <w:rStyle w:val="Hipervnculo"/>
            <w:noProof/>
          </w:rPr>
          <w:t>5.1.1</w:t>
        </w:r>
        <w:r w:rsidR="00E9431D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E9431D" w:rsidRPr="00450D30">
          <w:rPr>
            <w:rStyle w:val="Hipervnculo"/>
            <w:noProof/>
          </w:rPr>
          <w:t>Subtítulo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_Toc520796236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6</w:t>
        </w:r>
        <w:r w:rsidR="00E9431D">
          <w:rPr>
            <w:noProof/>
            <w:webHidden/>
          </w:rPr>
          <w:fldChar w:fldCharType="end"/>
        </w:r>
      </w:hyperlink>
    </w:p>
    <w:p w:rsidR="00E9431D" w:rsidRDefault="00163E09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6237" w:history="1">
        <w:r w:rsidR="00E9431D" w:rsidRPr="00450D30">
          <w:rPr>
            <w:rStyle w:val="Hipervnculo"/>
            <w:noProof/>
          </w:rPr>
          <w:t>CONCLUSIONES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_Toc520796237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7</w:t>
        </w:r>
        <w:r w:rsidR="00E9431D">
          <w:rPr>
            <w:noProof/>
            <w:webHidden/>
          </w:rPr>
          <w:fldChar w:fldCharType="end"/>
        </w:r>
      </w:hyperlink>
    </w:p>
    <w:p w:rsidR="00E9431D" w:rsidRDefault="00163E09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6238" w:history="1">
        <w:r w:rsidR="00E9431D" w:rsidRPr="00450D30">
          <w:rPr>
            <w:rStyle w:val="Hipervnculo"/>
            <w:noProof/>
          </w:rPr>
          <w:t>GLOSARIO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_Toc520796238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8</w:t>
        </w:r>
        <w:r w:rsidR="00E9431D">
          <w:rPr>
            <w:noProof/>
            <w:webHidden/>
          </w:rPr>
          <w:fldChar w:fldCharType="end"/>
        </w:r>
      </w:hyperlink>
    </w:p>
    <w:p w:rsidR="00E9431D" w:rsidRDefault="00163E09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6239" w:history="1">
        <w:r w:rsidR="00E9431D" w:rsidRPr="00450D30">
          <w:rPr>
            <w:rStyle w:val="Hipervnculo"/>
            <w:noProof/>
          </w:rPr>
          <w:t>REFERENCIAS BIBLIOGRÁFICAS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_Toc520796239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9</w:t>
        </w:r>
        <w:r w:rsidR="00E9431D">
          <w:rPr>
            <w:noProof/>
            <w:webHidden/>
          </w:rPr>
          <w:fldChar w:fldCharType="end"/>
        </w:r>
      </w:hyperlink>
    </w:p>
    <w:p w:rsidR="00E9431D" w:rsidRDefault="00163E09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6240" w:history="1">
        <w:r w:rsidR="00E9431D" w:rsidRPr="00450D30">
          <w:rPr>
            <w:rStyle w:val="Hipervnculo"/>
            <w:noProof/>
          </w:rPr>
          <w:t>ANEXOS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_Toc520796240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10</w:t>
        </w:r>
        <w:r w:rsidR="00E9431D">
          <w:rPr>
            <w:noProof/>
            <w:webHidden/>
          </w:rPr>
          <w:fldChar w:fldCharType="end"/>
        </w:r>
      </w:hyperlink>
    </w:p>
    <w:p w:rsidR="00E9431D" w:rsidRDefault="00163E09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6241" w:history="1">
        <w:r w:rsidR="00E9431D" w:rsidRPr="00450D30">
          <w:rPr>
            <w:rStyle w:val="Hipervnculo"/>
            <w:noProof/>
          </w:rPr>
          <w:t>APÉNDICES</w:t>
        </w:r>
        <w:r w:rsidR="00E9431D">
          <w:rPr>
            <w:noProof/>
            <w:webHidden/>
          </w:rPr>
          <w:tab/>
        </w:r>
        <w:r w:rsidR="00E9431D">
          <w:rPr>
            <w:noProof/>
            <w:webHidden/>
          </w:rPr>
          <w:fldChar w:fldCharType="begin"/>
        </w:r>
        <w:r w:rsidR="00E9431D">
          <w:rPr>
            <w:noProof/>
            <w:webHidden/>
          </w:rPr>
          <w:instrText xml:space="preserve"> PAGEREF _Toc520796241 \h </w:instrText>
        </w:r>
        <w:r w:rsidR="00E9431D">
          <w:rPr>
            <w:noProof/>
            <w:webHidden/>
          </w:rPr>
        </w:r>
        <w:r w:rsidR="00E9431D">
          <w:rPr>
            <w:noProof/>
            <w:webHidden/>
          </w:rPr>
          <w:fldChar w:fldCharType="separate"/>
        </w:r>
        <w:r w:rsidR="00E9431D">
          <w:rPr>
            <w:noProof/>
            <w:webHidden/>
          </w:rPr>
          <w:t>11</w:t>
        </w:r>
        <w:r w:rsidR="00E9431D">
          <w:rPr>
            <w:noProof/>
            <w:webHidden/>
          </w:rPr>
          <w:fldChar w:fldCharType="end"/>
        </w:r>
      </w:hyperlink>
    </w:p>
    <w:p w:rsidR="00C46764" w:rsidRDefault="00C87BB7" w:rsidP="00AE2666">
      <w:pPr>
        <w:rPr>
          <w:rFonts w:cs="Arial"/>
          <w:b/>
          <w:bCs/>
          <w:caps/>
          <w:szCs w:val="20"/>
        </w:rPr>
      </w:pPr>
      <w:r w:rsidRPr="00F90597">
        <w:rPr>
          <w:rFonts w:cs="Arial"/>
          <w:b/>
          <w:bCs/>
          <w:caps/>
          <w:szCs w:val="20"/>
        </w:rPr>
        <w:fldChar w:fldCharType="end"/>
      </w:r>
    </w:p>
    <w:p w:rsidR="00C46764" w:rsidRDefault="00C46764" w:rsidP="00AE2666">
      <w:pPr>
        <w:rPr>
          <w:rFonts w:cs="Arial"/>
          <w:b/>
          <w:bCs/>
          <w:caps/>
          <w:szCs w:val="20"/>
        </w:rPr>
      </w:pPr>
    </w:p>
    <w:p w:rsidR="00067A34" w:rsidRPr="00AE2666" w:rsidRDefault="00067A34" w:rsidP="00AE2666">
      <w:r w:rsidRPr="00C87BB7">
        <w:rPr>
          <w:rFonts w:cs="Arial"/>
          <w:szCs w:val="20"/>
        </w:rPr>
        <w:br w:type="page"/>
      </w:r>
    </w:p>
    <w:p w:rsidR="00B17E41" w:rsidRPr="00F01327" w:rsidRDefault="00981908" w:rsidP="00D72098">
      <w:pPr>
        <w:rPr>
          <w:b/>
          <w:color w:val="FF0000"/>
          <w:sz w:val="22"/>
        </w:rPr>
      </w:pPr>
      <w:bookmarkStart w:id="9" w:name="_Toc424048813"/>
      <w:bookmarkStart w:id="10" w:name="_Toc438056109"/>
      <w:r w:rsidRPr="007F38A8">
        <w:rPr>
          <w:b/>
          <w:sz w:val="22"/>
        </w:rPr>
        <w:lastRenderedPageBreak/>
        <w:t xml:space="preserve">ÍNDICE DE TABLAS </w:t>
      </w:r>
      <w:r w:rsidR="00B17E41" w:rsidRPr="007F38A8">
        <w:rPr>
          <w:b/>
          <w:color w:val="FF0000"/>
          <w:sz w:val="22"/>
        </w:rPr>
        <w:t>(Obligatorio)</w:t>
      </w:r>
      <w:bookmarkEnd w:id="8"/>
      <w:bookmarkEnd w:id="9"/>
      <w:bookmarkEnd w:id="10"/>
      <w:r w:rsidR="00F01327">
        <w:rPr>
          <w:b/>
          <w:color w:val="FF0000"/>
          <w:sz w:val="22"/>
        </w:rPr>
        <w:t xml:space="preserve"> todo aquello que tenga celdas columnas </w:t>
      </w:r>
      <w:r w:rsidR="00B41B73">
        <w:rPr>
          <w:b/>
          <w:color w:val="FF0000"/>
          <w:sz w:val="22"/>
        </w:rPr>
        <w:t>filas, también llamados cuadros, deben integrarse como Tabla.</w:t>
      </w:r>
    </w:p>
    <w:p w:rsidR="007A14A8" w:rsidRDefault="007A14A8" w:rsidP="007A14A8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:rsidR="009134BC" w:rsidRPr="007F38A8" w:rsidRDefault="009134BC" w:rsidP="00D72098">
      <w:pPr>
        <w:rPr>
          <w:b/>
          <w:sz w:val="22"/>
        </w:rPr>
      </w:pPr>
      <w:bookmarkStart w:id="11" w:name="_GoBack"/>
      <w:bookmarkEnd w:id="11"/>
    </w:p>
    <w:p w:rsidR="00B17E41" w:rsidRPr="00912CFC" w:rsidRDefault="00B17E41" w:rsidP="00C46764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r w:rsidRPr="00C168A7">
        <w:rPr>
          <w:rFonts w:ascii="Arial" w:hAnsi="Arial" w:cs="Arial"/>
          <w:b/>
          <w:bCs/>
          <w:caps/>
          <w:sz w:val="20"/>
          <w:szCs w:val="20"/>
          <w:highlight w:val="yellow"/>
        </w:rPr>
        <w:fldChar w:fldCharType="begin"/>
      </w:r>
      <w:r w:rsidRPr="00C168A7">
        <w:rPr>
          <w:rFonts w:ascii="Arial" w:hAnsi="Arial" w:cs="Arial"/>
          <w:b/>
          <w:bCs/>
          <w:caps/>
          <w:sz w:val="20"/>
          <w:szCs w:val="20"/>
          <w:highlight w:val="yellow"/>
        </w:rPr>
        <w:instrText xml:space="preserve"> TOC \h \z \c "Tabla" </w:instrText>
      </w:r>
      <w:r w:rsidRPr="00C168A7">
        <w:rPr>
          <w:rFonts w:ascii="Arial" w:hAnsi="Arial" w:cs="Arial"/>
          <w:b/>
          <w:bCs/>
          <w:caps/>
          <w:sz w:val="20"/>
          <w:szCs w:val="20"/>
          <w:highlight w:val="yellow"/>
        </w:rPr>
        <w:fldChar w:fldCharType="separate"/>
      </w:r>
      <w:r w:rsidR="00C168A7" w:rsidRPr="00C168A7">
        <w:rPr>
          <w:rFonts w:ascii="Arial" w:hAnsi="Arial" w:cs="Arial"/>
          <w:caps/>
          <w:noProof/>
          <w:sz w:val="20"/>
          <w:szCs w:val="20"/>
          <w:highlight w:val="yellow"/>
          <w:lang w:val="es-ES"/>
        </w:rPr>
        <w:t xml:space="preserve">No se </w:t>
      </w:r>
      <w:r w:rsidR="00C168A7">
        <w:rPr>
          <w:rFonts w:ascii="Arial" w:hAnsi="Arial" w:cs="Arial"/>
          <w:caps/>
          <w:noProof/>
          <w:sz w:val="20"/>
          <w:szCs w:val="20"/>
          <w:highlight w:val="yellow"/>
          <w:lang w:val="es-ES"/>
        </w:rPr>
        <w:t xml:space="preserve">encuentran elementos de tabla </w:t>
      </w:r>
      <w:r w:rsidR="00C168A7" w:rsidRPr="00C168A7">
        <w:rPr>
          <w:rFonts w:ascii="Arial" w:hAnsi="Arial" w:cs="Arial"/>
          <w:caps/>
          <w:noProof/>
          <w:sz w:val="20"/>
          <w:szCs w:val="20"/>
          <w:highlight w:val="yellow"/>
          <w:lang w:val="es-ES"/>
        </w:rPr>
        <w:t>.</w:t>
      </w:r>
      <w:r w:rsidRPr="00C168A7">
        <w:rPr>
          <w:rFonts w:ascii="Arial" w:hAnsi="Arial" w:cs="Arial"/>
          <w:sz w:val="20"/>
          <w:szCs w:val="20"/>
          <w:highlight w:val="yellow"/>
        </w:rPr>
        <w:fldChar w:fldCharType="end"/>
      </w:r>
      <w:r w:rsidR="00C46764" w:rsidRPr="00912CFC">
        <w:rPr>
          <w:rFonts w:ascii="Arial" w:eastAsiaTheme="minorEastAsia" w:hAnsi="Arial" w:cs="Arial"/>
          <w:noProof/>
          <w:sz w:val="20"/>
          <w:szCs w:val="20"/>
        </w:rPr>
        <w:t xml:space="preserve"> </w:t>
      </w:r>
    </w:p>
    <w:p w:rsidR="00B17E41" w:rsidRDefault="00B17E41" w:rsidP="00B17E41">
      <w:pPr>
        <w:rPr>
          <w:rStyle w:val="Textoennegrita"/>
          <w:rFonts w:ascii="Arial" w:hAnsi="Arial" w:cs="Arial"/>
          <w:sz w:val="20"/>
          <w:szCs w:val="20"/>
        </w:rPr>
      </w:pPr>
      <w:r w:rsidRPr="00912CFC">
        <w:rPr>
          <w:rStyle w:val="Textoennegrita"/>
          <w:rFonts w:ascii="Arial" w:hAnsi="Arial" w:cs="Arial"/>
          <w:sz w:val="20"/>
          <w:szCs w:val="20"/>
        </w:rPr>
        <w:br w:type="page"/>
      </w:r>
    </w:p>
    <w:p w:rsidR="00B17E41" w:rsidRDefault="00981908" w:rsidP="00D72098">
      <w:pPr>
        <w:rPr>
          <w:b/>
          <w:color w:val="FF0000"/>
          <w:sz w:val="22"/>
        </w:rPr>
      </w:pPr>
      <w:bookmarkStart w:id="12" w:name="_Toc424047565"/>
      <w:bookmarkStart w:id="13" w:name="_Toc424048814"/>
      <w:bookmarkStart w:id="14" w:name="_Toc438056110"/>
      <w:r w:rsidRPr="007F38A8">
        <w:rPr>
          <w:b/>
          <w:sz w:val="22"/>
        </w:rPr>
        <w:lastRenderedPageBreak/>
        <w:t xml:space="preserve">ÍNDICE DE ILUSTRACIONES </w:t>
      </w:r>
      <w:r w:rsidR="00B17E41" w:rsidRPr="007F38A8">
        <w:rPr>
          <w:b/>
          <w:color w:val="FF0000"/>
          <w:sz w:val="22"/>
        </w:rPr>
        <w:t>(Optativo)</w:t>
      </w:r>
      <w:bookmarkEnd w:id="12"/>
      <w:bookmarkEnd w:id="13"/>
      <w:bookmarkEnd w:id="14"/>
      <w:r w:rsidR="00B41B73">
        <w:rPr>
          <w:b/>
          <w:color w:val="FF0000"/>
          <w:sz w:val="22"/>
        </w:rPr>
        <w:t xml:space="preserve"> Toda autoforma, figura, diagrama, gráficos, organigramas </w:t>
      </w:r>
      <w:proofErr w:type="spellStart"/>
      <w:r w:rsidR="00B41B73">
        <w:rPr>
          <w:b/>
          <w:color w:val="FF0000"/>
          <w:sz w:val="22"/>
        </w:rPr>
        <w:t>etc</w:t>
      </w:r>
      <w:proofErr w:type="spellEnd"/>
      <w:r w:rsidR="00B41B73">
        <w:rPr>
          <w:b/>
          <w:color w:val="FF0000"/>
          <w:sz w:val="22"/>
        </w:rPr>
        <w:t xml:space="preserve">, son denominados Ilustración. </w:t>
      </w:r>
    </w:p>
    <w:p w:rsidR="007A14A8" w:rsidRDefault="007A14A8" w:rsidP="007A14A8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:rsidR="00016A39" w:rsidRDefault="00016A39" w:rsidP="00B17E41">
      <w:pPr>
        <w:tabs>
          <w:tab w:val="right" w:pos="8657"/>
        </w:tabs>
        <w:spacing w:after="0" w:line="240" w:lineRule="auto"/>
        <w:ind w:firstLine="284"/>
        <w:contextualSpacing/>
        <w:rPr>
          <w:b/>
          <w:sz w:val="22"/>
        </w:rPr>
      </w:pPr>
    </w:p>
    <w:p w:rsidR="00016A39" w:rsidRDefault="00016A39" w:rsidP="00B17E41">
      <w:pPr>
        <w:tabs>
          <w:tab w:val="right" w:pos="8657"/>
        </w:tabs>
        <w:spacing w:after="0" w:line="240" w:lineRule="auto"/>
        <w:ind w:firstLine="284"/>
        <w:contextualSpacing/>
        <w:rPr>
          <w:b/>
          <w:sz w:val="22"/>
        </w:rPr>
      </w:pPr>
      <w:r w:rsidRPr="00016A39">
        <w:rPr>
          <w:b/>
          <w:sz w:val="22"/>
          <w:highlight w:val="yellow"/>
        </w:rPr>
        <w:fldChar w:fldCharType="begin"/>
      </w:r>
      <w:r w:rsidRPr="00016A39">
        <w:rPr>
          <w:b/>
          <w:sz w:val="22"/>
          <w:highlight w:val="yellow"/>
        </w:rPr>
        <w:instrText xml:space="preserve"> TOC \h \z \c "Ilustración" </w:instrText>
      </w:r>
      <w:r w:rsidRPr="00016A39">
        <w:rPr>
          <w:b/>
          <w:sz w:val="22"/>
          <w:highlight w:val="yellow"/>
        </w:rPr>
        <w:fldChar w:fldCharType="separate"/>
      </w:r>
      <w:r w:rsidRPr="00016A39">
        <w:rPr>
          <w:bCs/>
          <w:noProof/>
          <w:sz w:val="22"/>
          <w:highlight w:val="yellow"/>
          <w:lang w:val="es-ES"/>
        </w:rPr>
        <w:t>No se encuentran elementos de tabla de ilustraciones.</w:t>
      </w:r>
      <w:r w:rsidRPr="00016A39">
        <w:rPr>
          <w:b/>
          <w:sz w:val="22"/>
          <w:highlight w:val="yellow"/>
        </w:rPr>
        <w:fldChar w:fldCharType="end"/>
      </w:r>
    </w:p>
    <w:p w:rsidR="00981908" w:rsidRDefault="00981908" w:rsidP="00B17E41">
      <w:pPr>
        <w:tabs>
          <w:tab w:val="right" w:pos="8657"/>
        </w:tabs>
        <w:spacing w:after="0" w:line="240" w:lineRule="auto"/>
        <w:ind w:firstLine="284"/>
        <w:contextualSpacing/>
        <w:rPr>
          <w:b/>
          <w:sz w:val="22"/>
        </w:rPr>
      </w:pPr>
    </w:p>
    <w:p w:rsidR="00981908" w:rsidRDefault="00981908" w:rsidP="00B17E41">
      <w:pPr>
        <w:tabs>
          <w:tab w:val="right" w:pos="8657"/>
        </w:tabs>
        <w:spacing w:after="0" w:line="240" w:lineRule="auto"/>
        <w:ind w:firstLine="284"/>
        <w:contextualSpacing/>
        <w:rPr>
          <w:b/>
          <w:sz w:val="22"/>
        </w:rPr>
      </w:pPr>
    </w:p>
    <w:p w:rsidR="00C168A7" w:rsidRDefault="00981908" w:rsidP="00B17E41">
      <w:pPr>
        <w:tabs>
          <w:tab w:val="right" w:pos="8657"/>
        </w:tabs>
        <w:spacing w:after="0" w:line="240" w:lineRule="auto"/>
        <w:ind w:firstLine="284"/>
        <w:contextualSpacing/>
        <w:rPr>
          <w:b/>
          <w:sz w:val="22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17E56" wp14:editId="6DB869D4">
                <wp:simplePos x="0" y="0"/>
                <wp:positionH relativeFrom="column">
                  <wp:posOffset>350520</wp:posOffset>
                </wp:positionH>
                <wp:positionV relativeFrom="paragraph">
                  <wp:posOffset>27940</wp:posOffset>
                </wp:positionV>
                <wp:extent cx="895350" cy="885825"/>
                <wp:effectExtent l="19050" t="19050" r="38100" b="4762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858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DF524" id="Elipse 4" o:spid="_x0000_s1026" style="position:absolute;margin-left:27.6pt;margin-top:2.2pt;width:70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434975</wp:posOffset>
                </wp:positionV>
                <wp:extent cx="895350" cy="885825"/>
                <wp:effectExtent l="19050" t="19050" r="38100" b="4762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858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D83A5" id="Elipse 3" o:spid="_x0000_s1026" style="position:absolute;margin-left:204.6pt;margin-top:34.25pt;width:70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1D08B20B" wp14:editId="1F269ABB">
            <wp:extent cx="4856897" cy="148590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270" r="39326" b="79102"/>
                    <a:stretch/>
                  </pic:blipFill>
                  <pic:spPr bwMode="auto">
                    <a:xfrm>
                      <a:off x="0" y="0"/>
                      <a:ext cx="4865426" cy="1488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Aplicar esto en cada una de las tablas o ilustraciones </w:t>
      </w:r>
    </w:p>
    <w:p w:rsidR="00981908" w:rsidRDefault="00981908" w:rsidP="00B17E41">
      <w:pPr>
        <w:tabs>
          <w:tab w:val="right" w:pos="8657"/>
        </w:tabs>
        <w:spacing w:after="0" w:line="240" w:lineRule="auto"/>
        <w:ind w:firstLine="284"/>
        <w:contextualSpacing/>
        <w:rPr>
          <w:b/>
          <w:sz w:val="22"/>
        </w:rPr>
      </w:pPr>
    </w:p>
    <w:p w:rsidR="00016A39" w:rsidRDefault="00016A39" w:rsidP="00B17E41">
      <w:pPr>
        <w:tabs>
          <w:tab w:val="right" w:pos="8657"/>
        </w:tabs>
        <w:spacing w:after="0" w:line="240" w:lineRule="auto"/>
        <w:ind w:firstLine="284"/>
        <w:contextualSpacing/>
        <w:rPr>
          <w:b/>
          <w:sz w:val="22"/>
        </w:rPr>
      </w:pPr>
    </w:p>
    <w:p w:rsidR="00B17E41" w:rsidRPr="00912CFC" w:rsidRDefault="00163E09" w:rsidP="00B17E41">
      <w:pPr>
        <w:tabs>
          <w:tab w:val="right" w:pos="8657"/>
        </w:tabs>
        <w:spacing w:after="0" w:line="240" w:lineRule="auto"/>
        <w:ind w:firstLine="284"/>
        <w:contextualSpacing/>
        <w:rPr>
          <w:rFonts w:eastAsia="Calibri" w:cs="Arial"/>
          <w:noProof/>
          <w:szCs w:val="20"/>
          <w:lang w:eastAsia="es-CL"/>
        </w:rPr>
      </w:pPr>
      <w:hyperlink w:anchor="_Toc321173911" w:history="1">
        <w:r w:rsidR="00F01327">
          <w:rPr>
            <w:rFonts w:eastAsia="Calibri" w:cs="Arial"/>
            <w:noProof/>
            <w:szCs w:val="20"/>
            <w:lang w:eastAsia="es-CL"/>
          </w:rPr>
          <w:t xml:space="preserve">Ilustración 1:  </w:t>
        </w:r>
        <w:r w:rsidR="00B17E41" w:rsidRPr="00912CFC">
          <w:rPr>
            <w:rFonts w:eastAsia="Calibri" w:cs="Arial"/>
            <w:noProof/>
            <w:szCs w:val="20"/>
            <w:lang w:eastAsia="es-CL"/>
          </w:rPr>
          <w:t xml:space="preserve">Ejemplo </w:t>
        </w:r>
        <w:r w:rsidR="00B41B73">
          <w:rPr>
            <w:rFonts w:eastAsia="Calibri" w:cs="Arial"/>
            <w:noProof/>
            <w:szCs w:val="20"/>
            <w:lang w:eastAsia="es-CL"/>
          </w:rPr>
          <w:t>Gráfico de poblacion …..</w: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tab/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begin"/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instrText xml:space="preserve"> PAGEREF _Toc321173911 \h </w:instrTex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separate"/>
        </w:r>
        <w:r w:rsidR="00F04E03">
          <w:rPr>
            <w:rFonts w:eastAsia="Calibri" w:cs="Arial"/>
            <w:b/>
            <w:bCs/>
            <w:noProof/>
            <w:webHidden/>
            <w:szCs w:val="20"/>
            <w:lang w:val="es-ES" w:eastAsia="es-CL"/>
          </w:rPr>
          <w:t>¡Error! Marcador no definido.</w: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end"/>
        </w:r>
      </w:hyperlink>
    </w:p>
    <w:p w:rsidR="00F01327" w:rsidRPr="00912CFC" w:rsidRDefault="00163E09" w:rsidP="00F01327">
      <w:pPr>
        <w:tabs>
          <w:tab w:val="right" w:pos="8657"/>
        </w:tabs>
        <w:spacing w:after="0" w:line="240" w:lineRule="auto"/>
        <w:ind w:firstLine="284"/>
        <w:contextualSpacing/>
        <w:rPr>
          <w:rFonts w:eastAsia="Calibri" w:cs="Arial"/>
          <w:noProof/>
          <w:szCs w:val="20"/>
          <w:lang w:eastAsia="es-CL"/>
        </w:rPr>
      </w:pPr>
      <w:hyperlink w:anchor="_Toc321173911" w:history="1">
        <w:r w:rsidR="00F01327">
          <w:rPr>
            <w:rFonts w:eastAsia="Calibri" w:cs="Arial"/>
            <w:noProof/>
            <w:szCs w:val="20"/>
            <w:lang w:eastAsia="es-CL"/>
          </w:rPr>
          <w:t xml:space="preserve">Ilustración 2:  </w:t>
        </w:r>
        <w:r w:rsidR="00F01327" w:rsidRPr="00912CFC">
          <w:rPr>
            <w:rFonts w:eastAsia="Calibri" w:cs="Arial"/>
            <w:noProof/>
            <w:szCs w:val="20"/>
            <w:lang w:eastAsia="es-CL"/>
          </w:rPr>
          <w:t xml:space="preserve">Ejemplo </w:t>
        </w:r>
        <w:r w:rsidR="00B41B73">
          <w:rPr>
            <w:rFonts w:eastAsia="Calibri" w:cs="Arial"/>
            <w:noProof/>
            <w:szCs w:val="20"/>
            <w:lang w:eastAsia="es-CL"/>
          </w:rPr>
          <w:t>Organizagrama de la Organicación …</w:t>
        </w:r>
        <w:r w:rsidR="00F01327" w:rsidRPr="00912CFC">
          <w:rPr>
            <w:rFonts w:eastAsia="Calibri" w:cs="Arial"/>
            <w:noProof/>
            <w:webHidden/>
            <w:szCs w:val="20"/>
            <w:lang w:eastAsia="es-CL"/>
          </w:rPr>
          <w:tab/>
        </w:r>
        <w:r w:rsidR="00F01327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begin"/>
        </w:r>
        <w:r w:rsidR="00F01327" w:rsidRPr="00912CFC">
          <w:rPr>
            <w:rFonts w:eastAsia="Calibri" w:cs="Arial"/>
            <w:noProof/>
            <w:webHidden/>
            <w:szCs w:val="20"/>
            <w:lang w:eastAsia="es-CL"/>
          </w:rPr>
          <w:instrText xml:space="preserve"> PAGEREF _Toc321173911 \h </w:instrText>
        </w:r>
        <w:r w:rsidR="00F01327" w:rsidRPr="00912CFC">
          <w:rPr>
            <w:rFonts w:eastAsia="Calibri" w:cs="Arial"/>
            <w:noProof/>
            <w:webHidden/>
            <w:szCs w:val="20"/>
            <w:lang w:eastAsia="es-CL"/>
          </w:rPr>
        </w:r>
        <w:r w:rsidR="00F01327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separate"/>
        </w:r>
        <w:r w:rsidR="00F01327">
          <w:rPr>
            <w:rFonts w:eastAsia="Calibri" w:cs="Arial"/>
            <w:b/>
            <w:bCs/>
            <w:noProof/>
            <w:webHidden/>
            <w:szCs w:val="20"/>
            <w:lang w:val="es-ES" w:eastAsia="es-CL"/>
          </w:rPr>
          <w:t>¡Error! Marcador no definido.</w:t>
        </w:r>
        <w:r w:rsidR="00F01327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end"/>
        </w:r>
      </w:hyperlink>
    </w:p>
    <w:p w:rsidR="00B17E41" w:rsidRPr="00912CFC" w:rsidRDefault="00B17E41" w:rsidP="00B17E41">
      <w:pPr>
        <w:spacing w:after="120" w:line="240" w:lineRule="auto"/>
        <w:ind w:firstLine="284"/>
        <w:contextualSpacing/>
        <w:rPr>
          <w:rFonts w:eastAsia="Calibri" w:cs="Arial"/>
          <w:szCs w:val="20"/>
          <w:lang w:eastAsia="es-CL"/>
        </w:rPr>
      </w:pPr>
    </w:p>
    <w:p w:rsidR="00912CFC" w:rsidRDefault="00912CFC" w:rsidP="00B17E41">
      <w:pPr>
        <w:sectPr w:rsidR="00912CFC" w:rsidSect="00D016A0">
          <w:footerReference w:type="default" r:id="rId11"/>
          <w:pgSz w:w="12240" w:h="15840" w:code="1"/>
          <w:pgMar w:top="141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B17E41" w:rsidRPr="007F38A8" w:rsidRDefault="00E9431D" w:rsidP="00B12BA9">
      <w:pPr>
        <w:pStyle w:val="Ttulo1"/>
        <w:numPr>
          <w:ilvl w:val="0"/>
          <w:numId w:val="0"/>
        </w:numPr>
        <w:rPr>
          <w:sz w:val="22"/>
        </w:rPr>
      </w:pPr>
      <w:bookmarkStart w:id="15" w:name="_Toc424047566"/>
      <w:bookmarkStart w:id="16" w:name="_Toc520796221"/>
      <w:r w:rsidRPr="007F38A8">
        <w:rPr>
          <w:sz w:val="22"/>
        </w:rPr>
        <w:lastRenderedPageBreak/>
        <w:t>INTRODUCCIÓN</w:t>
      </w:r>
      <w:bookmarkEnd w:id="15"/>
      <w:bookmarkEnd w:id="16"/>
      <w:r w:rsidR="00454861">
        <w:rPr>
          <w:sz w:val="22"/>
        </w:rPr>
        <w:t xml:space="preserve"> </w:t>
      </w:r>
      <w:r w:rsidR="00454861" w:rsidRPr="007F38A8">
        <w:rPr>
          <w:color w:val="FF0000"/>
          <w:sz w:val="22"/>
        </w:rPr>
        <w:t>(Obligatorio)</w:t>
      </w:r>
      <w:r w:rsidR="00454861">
        <w:rPr>
          <w:color w:val="FF0000"/>
          <w:sz w:val="22"/>
        </w:rPr>
        <w:t xml:space="preserve"> </w:t>
      </w:r>
      <w:r w:rsidR="00981908">
        <w:rPr>
          <w:color w:val="FF0000"/>
          <w:sz w:val="22"/>
        </w:rPr>
        <w:t xml:space="preserve">SIN N° </w:t>
      </w:r>
      <w:r w:rsidR="00454861">
        <w:rPr>
          <w:color w:val="FF0000"/>
          <w:sz w:val="22"/>
        </w:rPr>
        <w:t xml:space="preserve">de capítulo </w:t>
      </w:r>
    </w:p>
    <w:p w:rsidR="00C46764" w:rsidRDefault="00C46764"/>
    <w:p w:rsidR="00C46764" w:rsidRDefault="00B12BA9">
      <w:r>
        <w:t>Arial 10 – interlineado 1.5 – alineación justificar</w:t>
      </w:r>
    </w:p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912CFC" w:rsidRDefault="00912CFC">
      <w:r>
        <w:br w:type="page"/>
      </w:r>
    </w:p>
    <w:p w:rsidR="00912CFC" w:rsidRPr="00926B17" w:rsidRDefault="00B929E1" w:rsidP="00D72098">
      <w:pPr>
        <w:pStyle w:val="Ttulo1"/>
        <w:rPr>
          <w:sz w:val="22"/>
        </w:rPr>
      </w:pPr>
      <w:r w:rsidRPr="00926B17">
        <w:rPr>
          <w:sz w:val="22"/>
        </w:rPr>
        <w:lastRenderedPageBreak/>
        <w:t>CAPÍTULO:</w:t>
      </w:r>
      <w:r w:rsidR="00B12BA9" w:rsidRPr="00926B17">
        <w:rPr>
          <w:sz w:val="22"/>
        </w:rPr>
        <w:t xml:space="preserve"> </w:t>
      </w:r>
      <w:r w:rsidR="00B12BA9" w:rsidRPr="00926B17">
        <w:rPr>
          <w:sz w:val="22"/>
          <w:highlight w:val="yellow"/>
        </w:rPr>
        <w:t>CON MAYÚSCULA</w:t>
      </w:r>
    </w:p>
    <w:p w:rsidR="00912CFC" w:rsidRPr="00926B17" w:rsidRDefault="00912CFC" w:rsidP="00D72098">
      <w:pPr>
        <w:pStyle w:val="Ttulo2"/>
        <w:rPr>
          <w:sz w:val="22"/>
          <w:szCs w:val="22"/>
        </w:rPr>
      </w:pPr>
      <w:bookmarkStart w:id="17" w:name="_Toc424047568"/>
      <w:bookmarkStart w:id="18" w:name="_Toc520796223"/>
      <w:r w:rsidRPr="00926B17">
        <w:rPr>
          <w:sz w:val="22"/>
          <w:szCs w:val="22"/>
        </w:rPr>
        <w:t>Subtítulo</w:t>
      </w:r>
      <w:bookmarkEnd w:id="17"/>
      <w:bookmarkEnd w:id="18"/>
      <w:r w:rsidRPr="00926B17">
        <w:rPr>
          <w:sz w:val="22"/>
          <w:szCs w:val="22"/>
        </w:rPr>
        <w:t xml:space="preserve"> </w:t>
      </w:r>
    </w:p>
    <w:p w:rsidR="00912CFC" w:rsidRPr="00926B17" w:rsidRDefault="00912CFC" w:rsidP="00912CFC">
      <w:pPr>
        <w:pStyle w:val="Ttulo3"/>
        <w:rPr>
          <w:szCs w:val="22"/>
        </w:rPr>
      </w:pPr>
      <w:bookmarkStart w:id="19" w:name="_Toc424047569"/>
      <w:bookmarkStart w:id="20" w:name="_Toc520796224"/>
      <w:r w:rsidRPr="00926B17">
        <w:rPr>
          <w:szCs w:val="22"/>
        </w:rPr>
        <w:t>Subtítulo</w:t>
      </w:r>
      <w:bookmarkEnd w:id="19"/>
      <w:bookmarkEnd w:id="20"/>
    </w:p>
    <w:p w:rsidR="00C46764" w:rsidRPr="00C46764" w:rsidRDefault="00C46764" w:rsidP="00C46764"/>
    <w:p w:rsidR="00912CFC" w:rsidRDefault="00912CFC">
      <w:r>
        <w:br w:type="page"/>
      </w:r>
    </w:p>
    <w:p w:rsidR="00912CFC" w:rsidRPr="00E9431D" w:rsidRDefault="00E9431D" w:rsidP="00D72098">
      <w:pPr>
        <w:pStyle w:val="Ttulo1"/>
        <w:rPr>
          <w:sz w:val="22"/>
        </w:rPr>
      </w:pPr>
      <w:bookmarkStart w:id="21" w:name="_Toc520796225"/>
      <w:bookmarkStart w:id="22" w:name="_Toc424047570"/>
      <w:r w:rsidRPr="00E9431D">
        <w:rPr>
          <w:sz w:val="22"/>
        </w:rPr>
        <w:lastRenderedPageBreak/>
        <w:t>CAPÍTULO</w:t>
      </w:r>
      <w:bookmarkEnd w:id="21"/>
      <w:r w:rsidRPr="00E9431D">
        <w:rPr>
          <w:sz w:val="22"/>
        </w:rPr>
        <w:t xml:space="preserve"> </w:t>
      </w:r>
      <w:bookmarkEnd w:id="22"/>
      <w:r w:rsidRPr="00E9431D">
        <w:rPr>
          <w:sz w:val="22"/>
        </w:rPr>
        <w:t xml:space="preserve"> </w:t>
      </w:r>
    </w:p>
    <w:p w:rsidR="00067A34" w:rsidRPr="00E9431D" w:rsidRDefault="00067A34" w:rsidP="00D72098">
      <w:pPr>
        <w:pStyle w:val="Ttulo2"/>
        <w:rPr>
          <w:sz w:val="22"/>
        </w:rPr>
      </w:pPr>
      <w:bookmarkStart w:id="23" w:name="_Toc520796226"/>
      <w:r w:rsidRPr="00E9431D">
        <w:rPr>
          <w:sz w:val="22"/>
        </w:rPr>
        <w:t>Subtítulo</w:t>
      </w:r>
      <w:bookmarkEnd w:id="23"/>
    </w:p>
    <w:p w:rsidR="00067A34" w:rsidRPr="00E9431D" w:rsidRDefault="00067A34" w:rsidP="00D72098">
      <w:pPr>
        <w:pStyle w:val="Ttulo3"/>
      </w:pPr>
      <w:bookmarkStart w:id="24" w:name="_Toc520796227"/>
      <w:r w:rsidRPr="00E9431D">
        <w:t>Subtítulo</w:t>
      </w:r>
      <w:bookmarkEnd w:id="24"/>
    </w:p>
    <w:p w:rsidR="00C46764" w:rsidRPr="00C46764" w:rsidRDefault="00C46764" w:rsidP="00C46764"/>
    <w:p w:rsidR="00067A34" w:rsidRDefault="00067A34">
      <w:pPr>
        <w:jc w:val="left"/>
      </w:pPr>
      <w:r>
        <w:br w:type="page"/>
      </w:r>
    </w:p>
    <w:p w:rsidR="00067A34" w:rsidRPr="00E9431D" w:rsidRDefault="00E9431D" w:rsidP="00067A34">
      <w:pPr>
        <w:pStyle w:val="Ttulo1"/>
        <w:rPr>
          <w:sz w:val="22"/>
        </w:rPr>
      </w:pPr>
      <w:bookmarkStart w:id="25" w:name="_Toc520796228"/>
      <w:r w:rsidRPr="00E9431D">
        <w:rPr>
          <w:sz w:val="22"/>
        </w:rPr>
        <w:lastRenderedPageBreak/>
        <w:t>CAPÍTULO</w:t>
      </w:r>
      <w:bookmarkEnd w:id="25"/>
      <w:r w:rsidRPr="00E9431D">
        <w:rPr>
          <w:sz w:val="22"/>
        </w:rPr>
        <w:t xml:space="preserve"> </w:t>
      </w:r>
    </w:p>
    <w:p w:rsidR="00067A34" w:rsidRPr="00E9431D" w:rsidRDefault="00067A34" w:rsidP="00067A34">
      <w:pPr>
        <w:pStyle w:val="Ttulo2"/>
        <w:rPr>
          <w:sz w:val="22"/>
          <w:szCs w:val="22"/>
        </w:rPr>
      </w:pPr>
      <w:bookmarkStart w:id="26" w:name="_Toc520796229"/>
      <w:r w:rsidRPr="00E9431D">
        <w:rPr>
          <w:sz w:val="22"/>
          <w:szCs w:val="22"/>
        </w:rPr>
        <w:t>Subtítulo</w:t>
      </w:r>
      <w:bookmarkEnd w:id="26"/>
    </w:p>
    <w:p w:rsidR="00E60AF6" w:rsidRPr="00E9431D" w:rsidRDefault="00067A34" w:rsidP="00E60AF6">
      <w:pPr>
        <w:pStyle w:val="Ttulo3"/>
        <w:rPr>
          <w:szCs w:val="22"/>
        </w:rPr>
      </w:pPr>
      <w:bookmarkStart w:id="27" w:name="_Toc520796230"/>
      <w:r w:rsidRPr="00E9431D">
        <w:rPr>
          <w:szCs w:val="22"/>
        </w:rPr>
        <w:t>Subtítulo</w:t>
      </w:r>
      <w:bookmarkEnd w:id="27"/>
    </w:p>
    <w:p w:rsidR="00067A34" w:rsidRPr="00E60AF6" w:rsidRDefault="00E60AF6" w:rsidP="00E60AF6">
      <w:pPr>
        <w:pStyle w:val="Ttulo1"/>
        <w:numPr>
          <w:ilvl w:val="0"/>
          <w:numId w:val="0"/>
        </w:numPr>
        <w:ind w:left="432"/>
        <w:rPr>
          <w:szCs w:val="24"/>
        </w:rPr>
      </w:pPr>
      <w:r>
        <w:br w:type="page"/>
      </w:r>
    </w:p>
    <w:p w:rsidR="00E60AF6" w:rsidRPr="00E9431D" w:rsidRDefault="00E9431D" w:rsidP="00E60AF6">
      <w:pPr>
        <w:pStyle w:val="Ttulo1"/>
        <w:rPr>
          <w:sz w:val="22"/>
          <w:szCs w:val="22"/>
        </w:rPr>
      </w:pPr>
      <w:bookmarkStart w:id="28" w:name="_Toc520796231"/>
      <w:r w:rsidRPr="00E9431D">
        <w:rPr>
          <w:sz w:val="22"/>
          <w:szCs w:val="22"/>
        </w:rPr>
        <w:lastRenderedPageBreak/>
        <w:t>CAPÍTULO</w:t>
      </w:r>
      <w:bookmarkEnd w:id="28"/>
    </w:p>
    <w:p w:rsidR="00E60AF6" w:rsidRPr="00E9431D" w:rsidRDefault="00E60AF6" w:rsidP="00E60AF6">
      <w:pPr>
        <w:pStyle w:val="Ttulo2"/>
        <w:rPr>
          <w:sz w:val="22"/>
          <w:szCs w:val="22"/>
        </w:rPr>
      </w:pPr>
      <w:bookmarkStart w:id="29" w:name="_Toc520796232"/>
      <w:r w:rsidRPr="00E9431D">
        <w:rPr>
          <w:sz w:val="22"/>
          <w:szCs w:val="22"/>
        </w:rPr>
        <w:t>Subtítulo</w:t>
      </w:r>
      <w:bookmarkEnd w:id="29"/>
    </w:p>
    <w:p w:rsidR="00E60AF6" w:rsidRPr="00E9431D" w:rsidRDefault="00E60AF6" w:rsidP="00E60AF6">
      <w:pPr>
        <w:pStyle w:val="Ttulo3"/>
        <w:rPr>
          <w:szCs w:val="22"/>
        </w:rPr>
      </w:pPr>
      <w:bookmarkStart w:id="30" w:name="_Toc520796233"/>
      <w:r w:rsidRPr="00E9431D">
        <w:rPr>
          <w:szCs w:val="22"/>
        </w:rPr>
        <w:t>Subtítulo</w:t>
      </w:r>
      <w:bookmarkEnd w:id="30"/>
    </w:p>
    <w:p w:rsidR="00E60AF6" w:rsidRPr="00E9431D" w:rsidRDefault="00E60AF6" w:rsidP="00E60AF6">
      <w:pPr>
        <w:pStyle w:val="Ttulo1"/>
        <w:rPr>
          <w:sz w:val="22"/>
          <w:szCs w:val="22"/>
        </w:rPr>
      </w:pPr>
      <w:r w:rsidRPr="00E9431D">
        <w:rPr>
          <w:sz w:val="22"/>
          <w:szCs w:val="22"/>
        </w:rPr>
        <w:br w:type="page"/>
      </w:r>
    </w:p>
    <w:p w:rsidR="00E60AF6" w:rsidRPr="00E9431D" w:rsidRDefault="00E9431D" w:rsidP="00E60AF6">
      <w:pPr>
        <w:pStyle w:val="Ttulo1"/>
        <w:numPr>
          <w:ilvl w:val="0"/>
          <w:numId w:val="6"/>
        </w:numPr>
        <w:rPr>
          <w:sz w:val="22"/>
          <w:szCs w:val="22"/>
        </w:rPr>
      </w:pPr>
      <w:bookmarkStart w:id="31" w:name="_Toc520796234"/>
      <w:r w:rsidRPr="00E9431D">
        <w:rPr>
          <w:sz w:val="22"/>
          <w:szCs w:val="22"/>
        </w:rPr>
        <w:lastRenderedPageBreak/>
        <w:t>CAPÍTULO</w:t>
      </w:r>
      <w:bookmarkEnd w:id="31"/>
    </w:p>
    <w:p w:rsidR="00E60AF6" w:rsidRPr="00E9431D" w:rsidRDefault="00E60AF6" w:rsidP="00E60AF6">
      <w:pPr>
        <w:pStyle w:val="Ttulo2"/>
        <w:rPr>
          <w:sz w:val="22"/>
          <w:szCs w:val="22"/>
        </w:rPr>
      </w:pPr>
      <w:bookmarkStart w:id="32" w:name="_Toc520796235"/>
      <w:r w:rsidRPr="00E9431D">
        <w:rPr>
          <w:sz w:val="22"/>
          <w:szCs w:val="22"/>
        </w:rPr>
        <w:t>Subtítulo</w:t>
      </w:r>
      <w:bookmarkEnd w:id="32"/>
      <w:r w:rsidRPr="00E9431D">
        <w:rPr>
          <w:sz w:val="22"/>
          <w:szCs w:val="22"/>
        </w:rPr>
        <w:t xml:space="preserve"> </w:t>
      </w:r>
    </w:p>
    <w:p w:rsidR="00E60AF6" w:rsidRPr="00E9431D" w:rsidRDefault="00E60AF6" w:rsidP="00E60AF6">
      <w:pPr>
        <w:pStyle w:val="Ttulo3"/>
        <w:rPr>
          <w:szCs w:val="22"/>
        </w:rPr>
      </w:pPr>
      <w:bookmarkStart w:id="33" w:name="_Toc520796236"/>
      <w:r w:rsidRPr="00E9431D">
        <w:rPr>
          <w:szCs w:val="22"/>
        </w:rPr>
        <w:t>Subtítulo</w:t>
      </w:r>
      <w:bookmarkEnd w:id="33"/>
    </w:p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Pr="00901838" w:rsidRDefault="00E9431D" w:rsidP="00D72098">
      <w:pPr>
        <w:pStyle w:val="Ttulo1"/>
        <w:numPr>
          <w:ilvl w:val="0"/>
          <w:numId w:val="0"/>
        </w:numPr>
        <w:ind w:left="432" w:hanging="432"/>
        <w:rPr>
          <w:color w:val="FF0000"/>
          <w:sz w:val="22"/>
        </w:rPr>
      </w:pPr>
      <w:r w:rsidRPr="00E9431D">
        <w:rPr>
          <w:sz w:val="22"/>
        </w:rPr>
        <w:br w:type="page"/>
      </w:r>
      <w:bookmarkStart w:id="34" w:name="_Toc520796237"/>
      <w:r w:rsidRPr="00E9431D">
        <w:rPr>
          <w:sz w:val="22"/>
        </w:rPr>
        <w:lastRenderedPageBreak/>
        <w:t>CONCLUSIONES</w:t>
      </w:r>
      <w:bookmarkEnd w:id="34"/>
      <w:r w:rsidRPr="00E9431D">
        <w:rPr>
          <w:sz w:val="22"/>
        </w:rPr>
        <w:t xml:space="preserve"> </w:t>
      </w:r>
      <w:r w:rsidR="00901838">
        <w:rPr>
          <w:color w:val="FF0000"/>
          <w:sz w:val="22"/>
        </w:rPr>
        <w:t>SIN N° DE CAPÍTULO</w:t>
      </w:r>
    </w:p>
    <w:p w:rsidR="00C46764" w:rsidRDefault="00C46764">
      <w:pPr>
        <w:jc w:val="left"/>
        <w:rPr>
          <w:rFonts w:cs="Arial"/>
          <w:szCs w:val="20"/>
        </w:rPr>
      </w:pPr>
    </w:p>
    <w:p w:rsidR="00C46764" w:rsidRDefault="00C46764">
      <w:pPr>
        <w:jc w:val="left"/>
      </w:pPr>
      <w:r>
        <w:br w:type="page"/>
      </w:r>
    </w:p>
    <w:p w:rsidR="00E9431D" w:rsidRPr="00E9431D" w:rsidRDefault="00E9431D" w:rsidP="005E2D98">
      <w:pPr>
        <w:pStyle w:val="Ttulo1"/>
        <w:numPr>
          <w:ilvl w:val="0"/>
          <w:numId w:val="0"/>
        </w:numPr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</w:pPr>
      <w:bookmarkStart w:id="35" w:name="_Toc467835556"/>
      <w:bookmarkStart w:id="36" w:name="_Toc480190246"/>
      <w:bookmarkStart w:id="37" w:name="_Toc520796238"/>
      <w:r w:rsidRPr="00E9431D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lastRenderedPageBreak/>
        <w:t>GLOSARIO</w:t>
      </w:r>
      <w:bookmarkEnd w:id="35"/>
      <w:bookmarkEnd w:id="36"/>
      <w:bookmarkEnd w:id="37"/>
      <w:r w:rsidR="00901838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t xml:space="preserve"> </w:t>
      </w:r>
      <w:r w:rsidR="00901838">
        <w:rPr>
          <w:color w:val="FF0000"/>
          <w:sz w:val="22"/>
        </w:rPr>
        <w:t>SIN N° DE CAPÍTULO</w:t>
      </w:r>
    </w:p>
    <w:p w:rsidR="00E60AF6" w:rsidRDefault="00E9431D" w:rsidP="005E2D98">
      <w:pPr>
        <w:jc w:val="left"/>
      </w:pPr>
      <w:r>
        <w:rPr>
          <w:color w:val="FF0000"/>
        </w:rPr>
        <w:t>En nueva página, opcional. Si no tiene glosario, eliminar la página.</w:t>
      </w:r>
    </w:p>
    <w:p w:rsidR="00E9431D" w:rsidRDefault="00E9431D" w:rsidP="003B3C27"/>
    <w:p w:rsidR="00E9431D" w:rsidRDefault="00E9431D" w:rsidP="003B3C27"/>
    <w:p w:rsidR="00E9431D" w:rsidRDefault="00E9431D" w:rsidP="003B3C27"/>
    <w:p w:rsidR="00E9431D" w:rsidRDefault="00E9431D" w:rsidP="003B3C27"/>
    <w:p w:rsidR="00E9431D" w:rsidRDefault="00E9431D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r>
        <w:rPr>
          <w:sz w:val="22"/>
        </w:rPr>
        <w:br w:type="page"/>
      </w:r>
    </w:p>
    <w:p w:rsidR="00E60AF6" w:rsidRPr="00E9431D" w:rsidRDefault="00E9431D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38" w:name="_Toc520796239"/>
      <w:r w:rsidRPr="00E9431D">
        <w:rPr>
          <w:sz w:val="22"/>
        </w:rPr>
        <w:lastRenderedPageBreak/>
        <w:t xml:space="preserve">REFERENCIAS </w:t>
      </w:r>
      <w:proofErr w:type="gramStart"/>
      <w:r w:rsidRPr="00E9431D">
        <w:rPr>
          <w:sz w:val="22"/>
        </w:rPr>
        <w:t>BIBLIOGRÁFICAS</w:t>
      </w:r>
      <w:bookmarkEnd w:id="38"/>
      <w:r w:rsidR="00901838">
        <w:rPr>
          <w:sz w:val="22"/>
        </w:rPr>
        <w:t xml:space="preserve">  </w:t>
      </w:r>
      <w:r w:rsidR="00901838">
        <w:rPr>
          <w:color w:val="FF0000"/>
          <w:sz w:val="22"/>
        </w:rPr>
        <w:t>SIN</w:t>
      </w:r>
      <w:proofErr w:type="gramEnd"/>
      <w:r w:rsidR="00901838">
        <w:rPr>
          <w:color w:val="FF0000"/>
          <w:sz w:val="22"/>
        </w:rPr>
        <w:t xml:space="preserve"> N° DE CAPÍTULO</w:t>
      </w:r>
    </w:p>
    <w:p w:rsidR="00E9431D" w:rsidRPr="00D626BE" w:rsidRDefault="00E9431D" w:rsidP="003F3C52">
      <w:pPr>
        <w:ind w:left="851" w:hanging="851"/>
        <w:rPr>
          <w:color w:val="FF0000"/>
        </w:rPr>
      </w:pPr>
    </w:p>
    <w:p w:rsidR="00E9431D" w:rsidRPr="00D626BE" w:rsidRDefault="00E9431D" w:rsidP="00901838">
      <w:pPr>
        <w:ind w:left="709" w:hanging="709"/>
        <w:rPr>
          <w:color w:val="FF0000"/>
        </w:rPr>
      </w:pPr>
      <w:r w:rsidRPr="00D626BE">
        <w:rPr>
          <w:b/>
          <w:color w:val="FF0000"/>
        </w:rPr>
        <w:t>NOTA: Se debe</w:t>
      </w:r>
      <w:r w:rsidR="00F84679">
        <w:rPr>
          <w:b/>
          <w:color w:val="FF0000"/>
        </w:rPr>
        <w:t xml:space="preserve"> referenciar bajo el estilo APA: </w:t>
      </w:r>
      <w:r w:rsidRPr="00D626BE">
        <w:rPr>
          <w:color w:val="FF0000"/>
        </w:rPr>
        <w:t>En orden alfabético por apellido de autor</w:t>
      </w:r>
      <w:r>
        <w:rPr>
          <w:color w:val="FF0000"/>
        </w:rPr>
        <w:t xml:space="preserve"> (un solo listado), con sangría francesa, sin viñetas.</w:t>
      </w:r>
    </w:p>
    <w:p w:rsidR="008D2F15" w:rsidRPr="00E60AF6" w:rsidRDefault="00F84679" w:rsidP="00E61306">
      <w:pPr>
        <w:ind w:left="851" w:hanging="851"/>
        <w:jc w:val="left"/>
        <w:rPr>
          <w:rFonts w:asciiTheme="minorHAnsi" w:hAnsiTheme="minorHAnsi"/>
          <w:sz w:val="22"/>
        </w:rPr>
      </w:pPr>
      <w:r w:rsidRPr="00E61306">
        <w:rPr>
          <w:rFonts w:asciiTheme="minorHAnsi" w:hAnsiTheme="minorHAnsi"/>
          <w:sz w:val="22"/>
          <w:highlight w:val="green"/>
        </w:rPr>
        <w:t xml:space="preserve">A modo de ejemplo, </w:t>
      </w:r>
      <w:r w:rsidR="00901838">
        <w:rPr>
          <w:rFonts w:asciiTheme="minorHAnsi" w:hAnsiTheme="minorHAnsi"/>
          <w:sz w:val="22"/>
          <w:highlight w:val="green"/>
        </w:rPr>
        <w:t xml:space="preserve">el párrafo </w:t>
      </w:r>
      <w:r w:rsidRPr="00E61306">
        <w:rPr>
          <w:rFonts w:asciiTheme="minorHAnsi" w:hAnsiTheme="minorHAnsi"/>
          <w:sz w:val="22"/>
          <w:highlight w:val="green"/>
        </w:rPr>
        <w:t>anterior</w:t>
      </w:r>
      <w:r w:rsidR="00901838">
        <w:rPr>
          <w:rFonts w:asciiTheme="minorHAnsi" w:hAnsiTheme="minorHAnsi"/>
          <w:sz w:val="22"/>
          <w:highlight w:val="green"/>
        </w:rPr>
        <w:t>,</w:t>
      </w:r>
      <w:r w:rsidRPr="00E61306">
        <w:rPr>
          <w:rFonts w:asciiTheme="minorHAnsi" w:hAnsiTheme="minorHAnsi"/>
          <w:sz w:val="22"/>
          <w:highlight w:val="green"/>
        </w:rPr>
        <w:t xml:space="preserve"> ya están con sangría francesa.</w:t>
      </w:r>
      <w:r>
        <w:rPr>
          <w:rFonts w:asciiTheme="minorHAnsi" w:hAnsiTheme="minorHAnsi"/>
          <w:sz w:val="22"/>
        </w:rPr>
        <w:t xml:space="preserve"> </w:t>
      </w:r>
    </w:p>
    <w:p w:rsidR="00E60AF6" w:rsidRPr="00E9431D" w:rsidRDefault="00E9431D" w:rsidP="00D72098">
      <w:pPr>
        <w:pStyle w:val="Ttulo1"/>
        <w:numPr>
          <w:ilvl w:val="0"/>
          <w:numId w:val="0"/>
        </w:numPr>
        <w:rPr>
          <w:sz w:val="22"/>
          <w:szCs w:val="22"/>
        </w:rPr>
      </w:pPr>
      <w:r w:rsidRPr="00E9431D">
        <w:rPr>
          <w:rFonts w:asciiTheme="minorHAnsi" w:hAnsiTheme="minorHAnsi"/>
          <w:sz w:val="22"/>
          <w:szCs w:val="22"/>
        </w:rPr>
        <w:br w:type="page"/>
      </w:r>
      <w:bookmarkStart w:id="39" w:name="_Toc520796240"/>
      <w:proofErr w:type="gramStart"/>
      <w:r w:rsidRPr="00E9431D">
        <w:rPr>
          <w:rStyle w:val="Ttulo1Car"/>
          <w:b/>
          <w:sz w:val="22"/>
          <w:szCs w:val="22"/>
        </w:rPr>
        <w:lastRenderedPageBreak/>
        <w:t>ANEXOS</w:t>
      </w:r>
      <w:bookmarkEnd w:id="39"/>
      <w:r w:rsidRPr="00E9431D">
        <w:rPr>
          <w:sz w:val="22"/>
          <w:szCs w:val="22"/>
        </w:rPr>
        <w:t xml:space="preserve">  </w:t>
      </w:r>
      <w:r w:rsidR="007C32F2">
        <w:rPr>
          <w:color w:val="FF0000"/>
          <w:sz w:val="22"/>
        </w:rPr>
        <w:t>SIN</w:t>
      </w:r>
      <w:proofErr w:type="gramEnd"/>
      <w:r w:rsidR="007C32F2">
        <w:rPr>
          <w:color w:val="FF0000"/>
          <w:sz w:val="22"/>
        </w:rPr>
        <w:t xml:space="preserve"> N° DE CAPÍTULO</w:t>
      </w:r>
    </w:p>
    <w:p w:rsidR="00E9431D" w:rsidRDefault="00E9431D" w:rsidP="00E9431D">
      <w:pPr>
        <w:jc w:val="left"/>
      </w:pPr>
      <w:r>
        <w:rPr>
          <w:color w:val="FF0000"/>
        </w:rPr>
        <w:t>En nueva página, opcional. Si no tiene anexos, eliminar la página.</w:t>
      </w:r>
    </w:p>
    <w:p w:rsidR="006D21B7" w:rsidRPr="006D21B7" w:rsidRDefault="006D21B7" w:rsidP="006D21B7">
      <w:pPr>
        <w:rPr>
          <w:color w:val="FF0000"/>
        </w:rPr>
      </w:pPr>
      <w:r w:rsidRPr="006D21B7">
        <w:rPr>
          <w:color w:val="FF0000"/>
        </w:rPr>
        <w:t xml:space="preserve">Los anexos corresponden a aquellos materiales encontrados en la búsqueda de información y que son relevantes para la tesis. </w:t>
      </w:r>
    </w:p>
    <w:p w:rsidR="006D21B7" w:rsidRDefault="006D21B7" w:rsidP="006D21B7"/>
    <w:p w:rsidR="006D21B7" w:rsidRDefault="006D21B7" w:rsidP="006D21B7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Default="00E60AF6" w:rsidP="00E60AF6"/>
    <w:p w:rsidR="006D21B7" w:rsidRDefault="006D21B7" w:rsidP="00E60AF6"/>
    <w:p w:rsidR="006D21B7" w:rsidRPr="00E60AF6" w:rsidRDefault="006D21B7" w:rsidP="00E60AF6"/>
    <w:p w:rsidR="00E60AF6" w:rsidRPr="00E60AF6" w:rsidRDefault="00E60AF6" w:rsidP="00E60AF6"/>
    <w:p w:rsidR="00E60AF6" w:rsidRPr="00E60AF6" w:rsidRDefault="00E60AF6" w:rsidP="00E60AF6"/>
    <w:p w:rsidR="00E60AF6" w:rsidRPr="00E9431D" w:rsidRDefault="00E9431D" w:rsidP="006D21B7">
      <w:pPr>
        <w:pStyle w:val="Ttulo1"/>
        <w:numPr>
          <w:ilvl w:val="0"/>
          <w:numId w:val="0"/>
        </w:numPr>
        <w:ind w:left="432" w:hanging="432"/>
        <w:rPr>
          <w:sz w:val="22"/>
          <w:szCs w:val="22"/>
        </w:rPr>
      </w:pPr>
      <w:bookmarkStart w:id="40" w:name="_Toc520796241"/>
      <w:r w:rsidRPr="00E9431D">
        <w:rPr>
          <w:sz w:val="22"/>
          <w:szCs w:val="22"/>
        </w:rPr>
        <w:lastRenderedPageBreak/>
        <w:t>APÉNDICES</w:t>
      </w:r>
      <w:bookmarkEnd w:id="40"/>
      <w:r w:rsidR="007C32F2">
        <w:rPr>
          <w:sz w:val="22"/>
          <w:szCs w:val="22"/>
        </w:rPr>
        <w:t xml:space="preserve">  </w:t>
      </w:r>
      <w:r w:rsidR="007C32F2">
        <w:rPr>
          <w:color w:val="FF0000"/>
          <w:sz w:val="22"/>
        </w:rPr>
        <w:t>SIN N° DE CAPÍTULO</w:t>
      </w:r>
    </w:p>
    <w:p w:rsidR="006D21B7" w:rsidRDefault="006D21B7" w:rsidP="006D21B7"/>
    <w:p w:rsidR="00E9431D" w:rsidRDefault="00E9431D" w:rsidP="00E9431D">
      <w:pPr>
        <w:jc w:val="left"/>
      </w:pPr>
      <w:r>
        <w:rPr>
          <w:color w:val="FF0000"/>
        </w:rPr>
        <w:t>En nueva página, opcional. Si no tiene apéndices, eliminar la página.</w:t>
      </w:r>
    </w:p>
    <w:p w:rsidR="006D21B7" w:rsidRPr="006D21B7" w:rsidRDefault="006D21B7" w:rsidP="006D21B7">
      <w:pPr>
        <w:rPr>
          <w:color w:val="FF0000"/>
        </w:rPr>
      </w:pPr>
      <w:r w:rsidRPr="006D21B7">
        <w:rPr>
          <w:color w:val="FF0000"/>
        </w:rPr>
        <w:t>Los apéndices son materiales elaborados por el autor para la investigación (encuestas, entrevistas).</w:t>
      </w:r>
    </w:p>
    <w:p w:rsidR="006D21B7" w:rsidRPr="006D21B7" w:rsidRDefault="006D21B7" w:rsidP="006D21B7"/>
    <w:p w:rsidR="00E60AF6" w:rsidRDefault="00E60AF6" w:rsidP="00E60AF6"/>
    <w:p w:rsidR="00E60AF6" w:rsidRPr="00E60AF6" w:rsidRDefault="00E60AF6" w:rsidP="00E60AF6">
      <w:pPr>
        <w:jc w:val="right"/>
      </w:pPr>
    </w:p>
    <w:sectPr w:rsidR="00E60AF6" w:rsidRPr="00E60AF6" w:rsidSect="00C46764">
      <w:footerReference w:type="default" r:id="rId12"/>
      <w:pgSz w:w="12240" w:h="15840" w:code="1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09" w:rsidRDefault="00163E09" w:rsidP="00F1583B">
      <w:pPr>
        <w:spacing w:after="0" w:line="240" w:lineRule="auto"/>
      </w:pPr>
      <w:r>
        <w:separator/>
      </w:r>
    </w:p>
  </w:endnote>
  <w:endnote w:type="continuationSeparator" w:id="0">
    <w:p w:rsidR="00163E09" w:rsidRDefault="00163E09" w:rsidP="00F1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FC" w:rsidRDefault="00912CFC">
    <w:pPr>
      <w:pStyle w:val="Piedepgina"/>
      <w:jc w:val="right"/>
    </w:pPr>
  </w:p>
  <w:p w:rsidR="00912CFC" w:rsidRDefault="00912C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373775"/>
      <w:docPartObj>
        <w:docPartGallery w:val="Page Numbers (Bottom of Page)"/>
        <w:docPartUnique/>
      </w:docPartObj>
    </w:sdtPr>
    <w:sdtEndPr/>
    <w:sdtContent>
      <w:p w:rsidR="00D016A0" w:rsidRDefault="00D016A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4A8" w:rsidRPr="007A14A8">
          <w:rPr>
            <w:noProof/>
            <w:lang w:val="es-ES"/>
          </w:rPr>
          <w:t>vi</w:t>
        </w:r>
        <w:r>
          <w:fldChar w:fldCharType="end"/>
        </w:r>
      </w:p>
    </w:sdtContent>
  </w:sdt>
  <w:p w:rsidR="00D016A0" w:rsidRDefault="00D016A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229106"/>
      <w:docPartObj>
        <w:docPartGallery w:val="Page Numbers (Bottom of Page)"/>
        <w:docPartUnique/>
      </w:docPartObj>
    </w:sdtPr>
    <w:sdtEndPr/>
    <w:sdtContent>
      <w:p w:rsidR="00067A34" w:rsidRDefault="00067A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4A8" w:rsidRPr="007A14A8">
          <w:rPr>
            <w:noProof/>
            <w:lang w:val="es-ES"/>
          </w:rPr>
          <w:t>11</w:t>
        </w:r>
        <w:r>
          <w:fldChar w:fldCharType="end"/>
        </w:r>
      </w:p>
    </w:sdtContent>
  </w:sdt>
  <w:p w:rsidR="00067A34" w:rsidRDefault="00067A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09" w:rsidRDefault="00163E09" w:rsidP="00F1583B">
      <w:pPr>
        <w:spacing w:after="0" w:line="240" w:lineRule="auto"/>
      </w:pPr>
      <w:r>
        <w:separator/>
      </w:r>
    </w:p>
  </w:footnote>
  <w:footnote w:type="continuationSeparator" w:id="0">
    <w:p w:rsidR="00163E09" w:rsidRDefault="00163E09" w:rsidP="00F1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D30"/>
    <w:multiLevelType w:val="hybridMultilevel"/>
    <w:tmpl w:val="67EA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5CE4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1975A5"/>
    <w:multiLevelType w:val="hybridMultilevel"/>
    <w:tmpl w:val="AE129F5C"/>
    <w:lvl w:ilvl="0" w:tplc="3842A5E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2AC5"/>
    <w:multiLevelType w:val="hybridMultilevel"/>
    <w:tmpl w:val="130E7D54"/>
    <w:lvl w:ilvl="0" w:tplc="84FEA0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43DE4"/>
    <w:multiLevelType w:val="hybridMultilevel"/>
    <w:tmpl w:val="2B747C8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7ED3"/>
    <w:multiLevelType w:val="hybridMultilevel"/>
    <w:tmpl w:val="91E20DD6"/>
    <w:lvl w:ilvl="0" w:tplc="8ED2A6EE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41A4A"/>
    <w:multiLevelType w:val="hybridMultilevel"/>
    <w:tmpl w:val="93AA74AE"/>
    <w:lvl w:ilvl="0" w:tplc="5E22CD0C">
      <w:start w:val="1"/>
      <w:numFmt w:val="decimal"/>
      <w:lvlText w:val="1.%1.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1"/>
    <w:lvlOverride w:ilvl="0">
      <w:startOverride w:val="5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03"/>
    <w:rsid w:val="00016A39"/>
    <w:rsid w:val="00067A34"/>
    <w:rsid w:val="00123B6F"/>
    <w:rsid w:val="00142238"/>
    <w:rsid w:val="00163E09"/>
    <w:rsid w:val="00176207"/>
    <w:rsid w:val="00176B89"/>
    <w:rsid w:val="001C11DD"/>
    <w:rsid w:val="001E4329"/>
    <w:rsid w:val="00234631"/>
    <w:rsid w:val="00270D20"/>
    <w:rsid w:val="00271FFF"/>
    <w:rsid w:val="002C0527"/>
    <w:rsid w:val="002D1BEB"/>
    <w:rsid w:val="002D56FA"/>
    <w:rsid w:val="002E7BFD"/>
    <w:rsid w:val="0035035A"/>
    <w:rsid w:val="003A4881"/>
    <w:rsid w:val="003B3C27"/>
    <w:rsid w:val="003C6E61"/>
    <w:rsid w:val="003F1110"/>
    <w:rsid w:val="003F3C52"/>
    <w:rsid w:val="0040743A"/>
    <w:rsid w:val="00410347"/>
    <w:rsid w:val="00424732"/>
    <w:rsid w:val="00431FED"/>
    <w:rsid w:val="00454861"/>
    <w:rsid w:val="00462360"/>
    <w:rsid w:val="004D314F"/>
    <w:rsid w:val="0054209A"/>
    <w:rsid w:val="00547532"/>
    <w:rsid w:val="005513CF"/>
    <w:rsid w:val="00560FC2"/>
    <w:rsid w:val="005750CE"/>
    <w:rsid w:val="005C316E"/>
    <w:rsid w:val="005E2D98"/>
    <w:rsid w:val="006071FB"/>
    <w:rsid w:val="00672495"/>
    <w:rsid w:val="006B5D30"/>
    <w:rsid w:val="006D21B7"/>
    <w:rsid w:val="006E0B55"/>
    <w:rsid w:val="006F697C"/>
    <w:rsid w:val="006F7465"/>
    <w:rsid w:val="00723455"/>
    <w:rsid w:val="00757267"/>
    <w:rsid w:val="007A14A8"/>
    <w:rsid w:val="007C32F2"/>
    <w:rsid w:val="007F38A8"/>
    <w:rsid w:val="00822894"/>
    <w:rsid w:val="00830778"/>
    <w:rsid w:val="008500BA"/>
    <w:rsid w:val="00870CD1"/>
    <w:rsid w:val="008A2148"/>
    <w:rsid w:val="008D2F15"/>
    <w:rsid w:val="00901838"/>
    <w:rsid w:val="00903C56"/>
    <w:rsid w:val="00912CFC"/>
    <w:rsid w:val="009134BC"/>
    <w:rsid w:val="009229D0"/>
    <w:rsid w:val="00926B17"/>
    <w:rsid w:val="009439B1"/>
    <w:rsid w:val="00980E88"/>
    <w:rsid w:val="00981908"/>
    <w:rsid w:val="00A44D9D"/>
    <w:rsid w:val="00A45F48"/>
    <w:rsid w:val="00A55FB3"/>
    <w:rsid w:val="00A73826"/>
    <w:rsid w:val="00A95CAB"/>
    <w:rsid w:val="00AC3848"/>
    <w:rsid w:val="00AE2666"/>
    <w:rsid w:val="00AE768A"/>
    <w:rsid w:val="00AF63F9"/>
    <w:rsid w:val="00B06DEE"/>
    <w:rsid w:val="00B12BA9"/>
    <w:rsid w:val="00B17E41"/>
    <w:rsid w:val="00B41B73"/>
    <w:rsid w:val="00B52AF7"/>
    <w:rsid w:val="00B844AF"/>
    <w:rsid w:val="00B929E1"/>
    <w:rsid w:val="00BD461A"/>
    <w:rsid w:val="00BF74A2"/>
    <w:rsid w:val="00C16421"/>
    <w:rsid w:val="00C168A7"/>
    <w:rsid w:val="00C32220"/>
    <w:rsid w:val="00C46764"/>
    <w:rsid w:val="00C56B6D"/>
    <w:rsid w:val="00C632C2"/>
    <w:rsid w:val="00C87BB7"/>
    <w:rsid w:val="00CB460D"/>
    <w:rsid w:val="00CF0584"/>
    <w:rsid w:val="00D016A0"/>
    <w:rsid w:val="00D02734"/>
    <w:rsid w:val="00D178A7"/>
    <w:rsid w:val="00D57515"/>
    <w:rsid w:val="00D6662B"/>
    <w:rsid w:val="00D72098"/>
    <w:rsid w:val="00DC7E98"/>
    <w:rsid w:val="00E04077"/>
    <w:rsid w:val="00E4387E"/>
    <w:rsid w:val="00E60AF6"/>
    <w:rsid w:val="00E61306"/>
    <w:rsid w:val="00E71198"/>
    <w:rsid w:val="00E9431D"/>
    <w:rsid w:val="00EC4DD2"/>
    <w:rsid w:val="00ED5E11"/>
    <w:rsid w:val="00ED6830"/>
    <w:rsid w:val="00EE0F3C"/>
    <w:rsid w:val="00F01327"/>
    <w:rsid w:val="00F04E03"/>
    <w:rsid w:val="00F0725F"/>
    <w:rsid w:val="00F1583B"/>
    <w:rsid w:val="00F25654"/>
    <w:rsid w:val="00F31999"/>
    <w:rsid w:val="00F32AD5"/>
    <w:rsid w:val="00F84679"/>
    <w:rsid w:val="00F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DDB6C5-B51B-4546-9CA2-B43A421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34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72098"/>
    <w:pPr>
      <w:keepNext/>
      <w:keepLines/>
      <w:numPr>
        <w:numId w:val="5"/>
      </w:numPr>
      <w:spacing w:after="24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Ttulo1"/>
    <w:next w:val="Ttulo1"/>
    <w:link w:val="Ttulo2Car"/>
    <w:uiPriority w:val="9"/>
    <w:unhideWhenUsed/>
    <w:qFormat/>
    <w:rsid w:val="00D72098"/>
    <w:pPr>
      <w:numPr>
        <w:ilvl w:val="1"/>
      </w:numPr>
      <w:spacing w:before="240"/>
      <w:outlineLvl w:val="1"/>
    </w:pPr>
    <w:rPr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D72098"/>
    <w:pPr>
      <w:numPr>
        <w:ilvl w:val="2"/>
      </w:numPr>
      <w:outlineLvl w:val="2"/>
    </w:pPr>
    <w:rPr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A3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A3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7A3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A3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A3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A3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83B"/>
  </w:style>
  <w:style w:type="paragraph" w:styleId="Piedepgina">
    <w:name w:val="footer"/>
    <w:basedOn w:val="Normal"/>
    <w:link w:val="Piedepgina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83B"/>
  </w:style>
  <w:style w:type="character" w:customStyle="1" w:styleId="Ttulo1Car">
    <w:name w:val="Título 1 Car"/>
    <w:basedOn w:val="Fuentedeprrafopredeter"/>
    <w:link w:val="Ttulo1"/>
    <w:uiPriority w:val="9"/>
    <w:rsid w:val="00D72098"/>
    <w:rPr>
      <w:rFonts w:ascii="Arial" w:eastAsiaTheme="majorEastAsia" w:hAnsi="Arial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E0B55"/>
    <w:pPr>
      <w:outlineLvl w:val="9"/>
    </w:pPr>
    <w:rPr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E0F3C"/>
    <w:rPr>
      <w:color w:val="808080"/>
    </w:rPr>
  </w:style>
  <w:style w:type="character" w:customStyle="1" w:styleId="Estilo1">
    <w:name w:val="Estilo1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Cabecera">
    <w:name w:val="Cabecera"/>
    <w:basedOn w:val="Fuentedeprrafopredeter"/>
    <w:uiPriority w:val="1"/>
    <w:rsid w:val="00EE0F3C"/>
    <w:rPr>
      <w:rFonts w:ascii="Arial" w:hAnsi="Arial"/>
      <w:b/>
      <w:sz w:val="24"/>
    </w:rPr>
  </w:style>
  <w:style w:type="character" w:customStyle="1" w:styleId="UnidadMenor">
    <w:name w:val="Unidad Menor"/>
    <w:basedOn w:val="Fuentedeprrafopredeter"/>
    <w:uiPriority w:val="1"/>
    <w:rsid w:val="005750CE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32"/>
    <w:rPr>
      <w:rFonts w:ascii="Segoe UI" w:hAnsi="Segoe UI" w:cs="Segoe UI"/>
      <w:sz w:val="18"/>
      <w:szCs w:val="18"/>
    </w:rPr>
  </w:style>
  <w:style w:type="character" w:customStyle="1" w:styleId="Estilo3">
    <w:name w:val="Estilo3"/>
    <w:basedOn w:val="Fuentedeprrafopredeter"/>
    <w:uiPriority w:val="1"/>
    <w:rsid w:val="00176207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76207"/>
    <w:rPr>
      <w:rFonts w:ascii="Arial" w:hAnsi="Arial"/>
      <w:b/>
      <w:sz w:val="20"/>
    </w:rPr>
  </w:style>
  <w:style w:type="character" w:customStyle="1" w:styleId="Estilo5">
    <w:name w:val="Estilo5"/>
    <w:basedOn w:val="Fuentedeprrafopredeter"/>
    <w:uiPriority w:val="1"/>
    <w:rsid w:val="00B17E41"/>
    <w:rPr>
      <w:rFonts w:ascii="Arial" w:hAnsi="Arial"/>
      <w:sz w:val="20"/>
    </w:rPr>
  </w:style>
  <w:style w:type="paragraph" w:styleId="Sinespaciado">
    <w:name w:val="No Spacing"/>
    <w:basedOn w:val="Normal"/>
    <w:next w:val="Normal"/>
    <w:link w:val="SinespaciadoCar"/>
    <w:uiPriority w:val="1"/>
    <w:qFormat/>
    <w:rsid w:val="00067A34"/>
    <w:pPr>
      <w:spacing w:after="240" w:line="240" w:lineRule="auto"/>
    </w:pPr>
    <w:rPr>
      <w:b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D72098"/>
    <w:rPr>
      <w:rFonts w:ascii="Arial" w:eastAsiaTheme="majorEastAsia" w:hAnsi="Arial" w:cstheme="majorBidi"/>
      <w:b/>
      <w:sz w:val="24"/>
      <w:szCs w:val="26"/>
    </w:rPr>
  </w:style>
  <w:style w:type="character" w:styleId="nfasis">
    <w:name w:val="Emphasis"/>
    <w:aliases w:val="Texto en Cursiva"/>
    <w:basedOn w:val="Fuentedeprrafopredeter"/>
    <w:uiPriority w:val="20"/>
    <w:qFormat/>
    <w:rsid w:val="00B17E41"/>
    <w:rPr>
      <w:rFonts w:ascii="Times New Roman" w:hAnsi="Times New Roman"/>
      <w:i/>
      <w:iCs/>
      <w:sz w:val="24"/>
    </w:rPr>
  </w:style>
  <w:style w:type="character" w:styleId="Textoennegrita">
    <w:name w:val="Strong"/>
    <w:uiPriority w:val="22"/>
    <w:qFormat/>
    <w:rsid w:val="00B17E41"/>
    <w:rPr>
      <w:rFonts w:ascii="Times New Roman" w:hAnsi="Times New Roman"/>
      <w:b/>
      <w:bCs/>
      <w:caps w:val="0"/>
      <w:smallCaps w:val="0"/>
      <w:strike w:val="0"/>
      <w:dstrike w:val="0"/>
      <w:vanish w:val="0"/>
      <w:sz w:val="24"/>
      <w:vertAlign w:val="baseline"/>
    </w:rPr>
  </w:style>
  <w:style w:type="paragraph" w:styleId="Tabladeilustraciones">
    <w:name w:val="table of figures"/>
    <w:basedOn w:val="Normal"/>
    <w:next w:val="Normal"/>
    <w:uiPriority w:val="99"/>
    <w:rsid w:val="00B17E41"/>
    <w:pPr>
      <w:spacing w:after="0" w:line="240" w:lineRule="auto"/>
      <w:ind w:firstLine="284"/>
      <w:contextualSpacing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rsid w:val="00B17E41"/>
    <w:rPr>
      <w:rFonts w:ascii="Times New Roman" w:hAnsi="Times New Roman"/>
      <w:color w:val="auto"/>
      <w:sz w:val="24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D72098"/>
    <w:rPr>
      <w:rFonts w:ascii="Arial" w:eastAsiaTheme="majorEastAsia" w:hAnsi="Arial" w:cstheme="majorBidi"/>
      <w:b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7A34"/>
    <w:rPr>
      <w:rFonts w:ascii="Arial" w:hAnsi="Arial"/>
      <w:b/>
      <w:sz w:val="32"/>
    </w:rPr>
  </w:style>
  <w:style w:type="paragraph" w:styleId="Prrafodelista">
    <w:name w:val="List Paragraph"/>
    <w:basedOn w:val="Normal"/>
    <w:uiPriority w:val="34"/>
    <w:qFormat/>
    <w:rsid w:val="00912CFC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912CFC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12CFC"/>
    <w:rPr>
      <w:rFonts w:asciiTheme="majorHAnsi" w:eastAsiaTheme="majorEastAsia" w:hAnsiTheme="majorHAnsi" w:cstheme="majorBidi"/>
      <w:b/>
      <w:bCs/>
    </w:rPr>
  </w:style>
  <w:style w:type="character" w:styleId="Ttulodellibro">
    <w:name w:val="Book Title"/>
    <w:basedOn w:val="Fuentedeprrafopredeter"/>
    <w:uiPriority w:val="33"/>
    <w:qFormat/>
    <w:rsid w:val="00912CFC"/>
    <w:rPr>
      <w:b/>
      <w:bCs/>
      <w:i/>
      <w:iCs/>
      <w:spacing w:val="5"/>
    </w:rPr>
  </w:style>
  <w:style w:type="character" w:styleId="Referenciaintensa">
    <w:name w:val="Intense Reference"/>
    <w:basedOn w:val="Fuentedeprrafopredeter"/>
    <w:uiPriority w:val="32"/>
    <w:qFormat/>
    <w:rsid w:val="00912CFC"/>
    <w:rPr>
      <w:b/>
      <w:bCs/>
      <w:smallCaps/>
      <w:color w:val="5B9BD5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912CFC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2C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2CFC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912C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2CF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2CFC"/>
    <w:rPr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12CFC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912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2CFC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12C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2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C87BB7"/>
    <w:pPr>
      <w:spacing w:before="120" w:after="120"/>
    </w:pPr>
    <w:rPr>
      <w:b/>
      <w:bCs/>
      <w:caps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A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067A3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067A34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A3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7A34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A3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A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A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4">
    <w:name w:val="toc 4"/>
    <w:basedOn w:val="Normal"/>
    <w:next w:val="Normal"/>
    <w:autoRedefine/>
    <w:uiPriority w:val="39"/>
    <w:unhideWhenUsed/>
    <w:rsid w:val="00AE2666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E2666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E2666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E2666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E2666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E2666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TDC1Car">
    <w:name w:val="TDC 1 Car"/>
    <w:basedOn w:val="Fuentedeprrafopredeter"/>
    <w:link w:val="TDC1"/>
    <w:uiPriority w:val="39"/>
    <w:rsid w:val="00C87BB7"/>
    <w:rPr>
      <w:rFonts w:ascii="Arial" w:hAnsi="Arial"/>
      <w:b/>
      <w:bCs/>
      <w:caps/>
      <w:sz w:val="20"/>
      <w:szCs w:val="20"/>
    </w:rPr>
  </w:style>
  <w:style w:type="character" w:customStyle="1" w:styleId="Estilo6">
    <w:name w:val="Estilo6"/>
    <w:basedOn w:val="Fuentedeprrafopredeter"/>
    <w:uiPriority w:val="1"/>
    <w:rsid w:val="005C316E"/>
    <w:rPr>
      <w:b/>
    </w:rPr>
  </w:style>
  <w:style w:type="character" w:customStyle="1" w:styleId="Ttulo2Car1">
    <w:name w:val="Título 2 Car1"/>
    <w:rsid w:val="00E9431D"/>
    <w:rPr>
      <w:rFonts w:ascii="Arial" w:hAnsi="Arial" w:cs="Arial"/>
      <w:b/>
      <w:bCs/>
      <w:sz w:val="26"/>
      <w:szCs w:val="24"/>
      <w:lang w:val="en-U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Plantillas%20personalizadas%20de%20Office\plantilla%20tesis%20(Manual)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4F40C70B9D4011A68F2AA7D0D7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AB5A-6F75-432E-B724-1D4097C8A6AA}"/>
      </w:docPartPr>
      <w:docPartBody>
        <w:p w:rsidR="00DE4738" w:rsidRDefault="000975EA">
          <w:pPr>
            <w:pStyle w:val="944F40C70B9D4011A68F2AA7D0D75D8D"/>
          </w:pPr>
          <w:r w:rsidRPr="00420188">
            <w:rPr>
              <w:rStyle w:val="Textodelmarcadordeposicin"/>
            </w:rPr>
            <w:t>Elija un elemento.</w:t>
          </w:r>
        </w:p>
      </w:docPartBody>
    </w:docPart>
    <w:docPart>
      <w:docPartPr>
        <w:name w:val="7770166FDEE049F48D12CFB1C216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DD2C-CBB4-4371-89B6-28B8A8606264}"/>
      </w:docPartPr>
      <w:docPartBody>
        <w:p w:rsidR="00DE4738" w:rsidRDefault="000975EA">
          <w:pPr>
            <w:pStyle w:val="7770166FDEE049F48D12CFB1C2162269"/>
          </w:pPr>
          <w:r w:rsidRPr="0042018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A"/>
    <w:rsid w:val="000801E9"/>
    <w:rsid w:val="000975EA"/>
    <w:rsid w:val="003161B4"/>
    <w:rsid w:val="003834D7"/>
    <w:rsid w:val="003E08FE"/>
    <w:rsid w:val="00521A7A"/>
    <w:rsid w:val="00540429"/>
    <w:rsid w:val="00554C41"/>
    <w:rsid w:val="005736FB"/>
    <w:rsid w:val="005F2C48"/>
    <w:rsid w:val="007C6D0B"/>
    <w:rsid w:val="008353CA"/>
    <w:rsid w:val="00965184"/>
    <w:rsid w:val="00A0382D"/>
    <w:rsid w:val="00AB34B3"/>
    <w:rsid w:val="00C66209"/>
    <w:rsid w:val="00CB49BA"/>
    <w:rsid w:val="00CE11DD"/>
    <w:rsid w:val="00D36CEB"/>
    <w:rsid w:val="00D83B22"/>
    <w:rsid w:val="00DE4738"/>
    <w:rsid w:val="00E423EC"/>
    <w:rsid w:val="00EB178C"/>
    <w:rsid w:val="00E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08FE"/>
    <w:rPr>
      <w:color w:val="808080"/>
    </w:rPr>
  </w:style>
  <w:style w:type="paragraph" w:customStyle="1" w:styleId="944F40C70B9D4011A68F2AA7D0D75D8D">
    <w:name w:val="944F40C70B9D4011A68F2AA7D0D75D8D"/>
  </w:style>
  <w:style w:type="paragraph" w:customStyle="1" w:styleId="7770166FDEE049F48D12CFB1C2162269">
    <w:name w:val="7770166FDEE049F48D12CFB1C2162269"/>
  </w:style>
  <w:style w:type="paragraph" w:customStyle="1" w:styleId="15084C2DAE364A13A8D02DCB86425B3D">
    <w:name w:val="15084C2DAE364A13A8D02DCB86425B3D"/>
  </w:style>
  <w:style w:type="paragraph" w:customStyle="1" w:styleId="827E7074118A4B128892CDACBD689819">
    <w:name w:val="827E7074118A4B128892CDACBD689819"/>
  </w:style>
  <w:style w:type="paragraph" w:customStyle="1" w:styleId="44938F62F2AF4389A8C2B70363B29FCC">
    <w:name w:val="44938F62F2AF4389A8C2B70363B29FCC"/>
  </w:style>
  <w:style w:type="paragraph" w:customStyle="1" w:styleId="2E063012F4514322B8E4B50695CB0949">
    <w:name w:val="2E063012F4514322B8E4B50695CB0949"/>
    <w:rsid w:val="003E08FE"/>
  </w:style>
  <w:style w:type="paragraph" w:customStyle="1" w:styleId="B9B2D079ED6648838195FCCBA5C91B16">
    <w:name w:val="B9B2D079ED6648838195FCCBA5C91B16"/>
    <w:rsid w:val="003E0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5046-C46E-46E7-98A0-06C7E02A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tesis (Manual)2</Template>
  <TotalTime>84</TotalTime>
  <Pages>18</Pages>
  <Words>764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Monica Guerra</cp:lastModifiedBy>
  <cp:revision>18</cp:revision>
  <cp:lastPrinted>2014-11-07T21:30:00Z</cp:lastPrinted>
  <dcterms:created xsi:type="dcterms:W3CDTF">2021-05-14T16:12:00Z</dcterms:created>
  <dcterms:modified xsi:type="dcterms:W3CDTF">2023-05-29T15:12:00Z</dcterms:modified>
</cp:coreProperties>
</file>