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9" w:rsidRDefault="003E18E4" w:rsidP="00F1583B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6E643C5" wp14:editId="4AC27E49">
            <wp:simplePos x="0" y="0"/>
            <wp:positionH relativeFrom="margin">
              <wp:posOffset>4544161</wp:posOffset>
            </wp:positionH>
            <wp:positionV relativeFrom="margin">
              <wp:posOffset>-679</wp:posOffset>
            </wp:positionV>
            <wp:extent cx="933450" cy="1223645"/>
            <wp:effectExtent l="0" t="0" r="0" b="0"/>
            <wp:wrapSquare wrapText="bothSides"/>
            <wp:docPr id="1" name="Imagen 1" descr="Resultado de imagen para logo u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sa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0"/>
                    <a:stretch/>
                  </pic:blipFill>
                  <pic:spPr bwMode="auto">
                    <a:xfrm>
                      <a:off x="0" y="0"/>
                      <a:ext cx="9334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3B" w:rsidRPr="00F1583B">
        <w:rPr>
          <w:rFonts w:cs="Arial"/>
          <w:b/>
          <w:sz w:val="28"/>
          <w:szCs w:val="28"/>
        </w:rPr>
        <w:t>UNIVERSIDAD DE SANTIAGO DE CHILE</w:t>
      </w:r>
    </w:p>
    <w:p w:rsidR="006E0B55" w:rsidRPr="006E0B55" w:rsidRDefault="00121CB4" w:rsidP="006E0B55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944F40C70B9D4011A68F2AA7D0D75D8D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8D2F15">
            <w:rPr>
              <w:rStyle w:val="Cabecera"/>
            </w:rPr>
            <w:t>FACULTAD DE ADMINISTRACION Y ECONOMIA</w:t>
          </w:r>
        </w:sdtContent>
      </w:sdt>
      <w:r w:rsidR="00B17E41" w:rsidRPr="00B17E41">
        <w:rPr>
          <w:noProof/>
          <w:lang w:eastAsia="es-CL"/>
        </w:rPr>
        <w:t xml:space="preserve"> </w:t>
      </w:r>
      <w:r w:rsidR="00B17E41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6E0B5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7770166FDEE049F48D12CFB1C2162269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6E0B55" w:rsidRPr="006E0B55" w:rsidRDefault="00307647" w:rsidP="00BD461A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Administración</w:t>
          </w:r>
        </w:p>
      </w:sdtContent>
    </w:sdt>
    <w:p w:rsidR="00D178A7" w:rsidRDefault="00D178A7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D178A7" w:rsidRDefault="00D178A7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D72098" w:rsidRDefault="00D72098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1024A" w:rsidRDefault="0051024A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C46764" w:rsidRPr="00D72098" w:rsidRDefault="00C46764" w:rsidP="00C46764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C46764" w:rsidRPr="00D72098" w:rsidRDefault="00C46764" w:rsidP="00C46764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Pr="003C7DD7" w:rsidRDefault="003C7DD7" w:rsidP="00176207">
      <w:pPr>
        <w:spacing w:after="0" w:line="240" w:lineRule="auto"/>
        <w:jc w:val="center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307647" w:rsidRPr="003C7DD7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Nombres Apellidos</w:t>
      </w:r>
      <w:r w:rsidR="0051024A" w:rsidRPr="003C7DD7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de autores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Pr="00D57515" w:rsidRDefault="00176207" w:rsidP="005432A0">
      <w:pPr>
        <w:ind w:left="3828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</w:t>
      </w:r>
      <w:r w:rsidR="00D72098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95E66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1er. Nombre Apellido 1 Apellido 2</w:t>
      </w:r>
    </w:p>
    <w:p w:rsidR="00424732" w:rsidRDefault="00424732" w:rsidP="00176207">
      <w:pPr>
        <w:spacing w:line="360" w:lineRule="auto"/>
        <w:ind w:left="4253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ED5E11" w:rsidRPr="00D626BE" w:rsidRDefault="00B7249F" w:rsidP="00307647">
      <w:pPr>
        <w:spacing w:line="360" w:lineRule="auto"/>
        <w:ind w:left="2832" w:firstLine="708"/>
        <w:jc w:val="righ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Tesis</w:t>
      </w:r>
      <w:r w:rsidR="00307647" w:rsidRPr="00D626BE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para optar </w:t>
      </w:r>
      <w:r w:rsidR="00723DAB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307647" w:rsidRPr="00D626BE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l título de Ingeniero Comercial </w:t>
      </w:r>
      <w:r w:rsidR="0051024A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en</w:t>
      </w:r>
      <w:r w:rsidR="00307647" w:rsidRPr="00D626BE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Administración de Empresas.</w:t>
      </w:r>
    </w:p>
    <w:p w:rsidR="00D72098" w:rsidRDefault="00D72098" w:rsidP="00ED5E11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D72098" w:rsidRDefault="00D72098" w:rsidP="00ED5E11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47532" w:rsidRDefault="00D57515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 w:rsidR="00547532">
        <w:rPr>
          <w:rFonts w:cs="Arial"/>
          <w:b/>
          <w:color w:val="000000" w:themeColor="text1"/>
          <w:szCs w:val="20"/>
        </w:rPr>
        <w:t>–</w:t>
      </w:r>
      <w:r>
        <w:rPr>
          <w:rFonts w:cs="Arial"/>
          <w:b/>
          <w:color w:val="000000" w:themeColor="text1"/>
          <w:szCs w:val="20"/>
        </w:rPr>
        <w:t xml:space="preserve"> Chile</w:t>
      </w:r>
    </w:p>
    <w:p w:rsidR="00C46764" w:rsidRDefault="00195E66" w:rsidP="00195E66">
      <w:pPr>
        <w:jc w:val="center"/>
        <w:rPr>
          <w:rStyle w:val="Estilo4"/>
        </w:rPr>
      </w:pPr>
      <w:r>
        <w:rPr>
          <w:rStyle w:val="Estilo4"/>
        </w:rPr>
        <w:t>Año</w:t>
      </w:r>
    </w:p>
    <w:p w:rsidR="00195E66" w:rsidRDefault="00195E66" w:rsidP="00195E66">
      <w:pPr>
        <w:jc w:val="center"/>
        <w:rPr>
          <w:rFonts w:cs="Arial"/>
          <w:b/>
          <w:color w:val="000000" w:themeColor="text1"/>
          <w:szCs w:val="20"/>
        </w:rPr>
      </w:pPr>
      <w:r>
        <w:rPr>
          <w:rStyle w:val="Estilo4"/>
        </w:rPr>
        <w:t>(depende de cuando inscribió tesis, ese año es el que corresponde)</w:t>
      </w:r>
    </w:p>
    <w:p w:rsidR="00FC4542" w:rsidRDefault="00FC4542" w:rsidP="00D72098">
      <w:pPr>
        <w:rPr>
          <w:b/>
          <w:sz w:val="24"/>
        </w:rPr>
        <w:sectPr w:rsidR="00FC4542" w:rsidSect="0054401C">
          <w:footerReference w:type="default" r:id="rId9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705AE4" w:rsidRDefault="00B85DDD" w:rsidP="00B17516">
      <w:pPr>
        <w:pStyle w:val="TTULOSDESECCIONES"/>
      </w:pPr>
      <w:r w:rsidRPr="00B17516">
        <w:lastRenderedPageBreak/>
        <w:t>RESUMEN</w:t>
      </w:r>
      <w:r w:rsidRPr="00705AE4">
        <w:t xml:space="preserve"> </w:t>
      </w:r>
    </w:p>
    <w:p w:rsidR="000F5B28" w:rsidRDefault="000F5B28" w:rsidP="00D72098">
      <w:pPr>
        <w:rPr>
          <w:b/>
          <w:sz w:val="24"/>
        </w:rPr>
      </w:pPr>
    </w:p>
    <w:p w:rsidR="00612CAE" w:rsidRPr="00612CAE" w:rsidRDefault="00612CAE" w:rsidP="00D72098">
      <w:pPr>
        <w:rPr>
          <w:sz w:val="22"/>
        </w:rPr>
      </w:pPr>
      <w:r w:rsidRPr="00612CAE">
        <w:rPr>
          <w:sz w:val="22"/>
        </w:rPr>
        <w:t>Arial 11, debe calzar en esta hoja</w:t>
      </w:r>
    </w:p>
    <w:p w:rsidR="00612CAE" w:rsidRDefault="00612CAE" w:rsidP="00D72098">
      <w:pPr>
        <w:rPr>
          <w:b/>
          <w:sz w:val="24"/>
        </w:rPr>
      </w:pPr>
    </w:p>
    <w:p w:rsidR="00612CAE" w:rsidRPr="00277B2E" w:rsidRDefault="00612CAE" w:rsidP="00612CAE">
      <w:pPr>
        <w:rPr>
          <w:rFonts w:cs="Arial"/>
          <w:b/>
          <w:bCs/>
          <w:sz w:val="22"/>
        </w:rPr>
      </w:pPr>
      <w:r w:rsidRPr="00277B2E">
        <w:rPr>
          <w:rFonts w:cs="Arial"/>
          <w:b/>
          <w:bCs/>
          <w:sz w:val="22"/>
        </w:rPr>
        <w:t>Palabras claves:</w:t>
      </w:r>
      <w:r w:rsidR="003C7DD7">
        <w:rPr>
          <w:rFonts w:cs="Arial"/>
          <w:b/>
          <w:bCs/>
          <w:sz w:val="22"/>
        </w:rPr>
        <w:t xml:space="preserve"> </w:t>
      </w:r>
      <w:r w:rsidR="003C7DD7">
        <w:rPr>
          <w:rFonts w:cs="Arial"/>
          <w:bCs/>
          <w:sz w:val="22"/>
        </w:rPr>
        <w:t>de 3 a 5 palabras</w:t>
      </w:r>
    </w:p>
    <w:p w:rsidR="00612CAE" w:rsidRDefault="00612CAE">
      <w:pPr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0F5B28" w:rsidRPr="00705AE4" w:rsidRDefault="00B85DDD" w:rsidP="00B17516">
      <w:pPr>
        <w:pStyle w:val="TTULOSDESECCIONES"/>
      </w:pPr>
      <w:bookmarkStart w:id="0" w:name="_Toc424047562"/>
      <w:bookmarkStart w:id="1" w:name="_Toc424048810"/>
      <w:bookmarkStart w:id="2" w:name="_Toc438056106"/>
      <w:r w:rsidRPr="00705AE4">
        <w:lastRenderedPageBreak/>
        <w:t>CARTA DEL PROFESOR GUÍA</w:t>
      </w:r>
    </w:p>
    <w:p w:rsidR="000F5B28" w:rsidRPr="00D626BE" w:rsidRDefault="000F5B28" w:rsidP="000F5B28">
      <w:pPr>
        <w:jc w:val="left"/>
        <w:rPr>
          <w:sz w:val="22"/>
        </w:rPr>
      </w:pPr>
      <w:r w:rsidRPr="00D626BE">
        <w:rPr>
          <w:sz w:val="22"/>
        </w:rPr>
        <w:t>Le será enviada oportunamente, en nueva página</w:t>
      </w:r>
    </w:p>
    <w:p w:rsidR="000F5B28" w:rsidRDefault="000F5B28" w:rsidP="000F5B28">
      <w:pPr>
        <w:jc w:val="left"/>
        <w:rPr>
          <w:b/>
        </w:rPr>
      </w:pPr>
    </w:p>
    <w:p w:rsidR="000F5B28" w:rsidRDefault="000F5B2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Default="00A62A48" w:rsidP="000F5B28">
      <w:pPr>
        <w:jc w:val="left"/>
        <w:rPr>
          <w:b/>
        </w:rPr>
      </w:pPr>
    </w:p>
    <w:p w:rsidR="00A62A48" w:rsidRPr="002500EA" w:rsidRDefault="00A62A48" w:rsidP="000F5B28">
      <w:pPr>
        <w:jc w:val="left"/>
        <w:rPr>
          <w:b/>
        </w:rPr>
      </w:pPr>
    </w:p>
    <w:p w:rsidR="00B85DDD" w:rsidRDefault="00B85DDD" w:rsidP="00D72098">
      <w:pPr>
        <w:rPr>
          <w:b/>
          <w:sz w:val="24"/>
        </w:rPr>
      </w:pPr>
    </w:p>
    <w:p w:rsidR="00B17E41" w:rsidRPr="00705AE4" w:rsidRDefault="00B85DDD" w:rsidP="00B17516">
      <w:pPr>
        <w:pStyle w:val="TTULOSDESECCIONES"/>
      </w:pPr>
      <w:r w:rsidRPr="00705AE4">
        <w:lastRenderedPageBreak/>
        <w:t>DEDICATORIA</w:t>
      </w:r>
      <w:bookmarkEnd w:id="0"/>
      <w:bookmarkEnd w:id="1"/>
      <w:bookmarkEnd w:id="2"/>
      <w:r w:rsidRPr="00705AE4">
        <w:t xml:space="preserve"> 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Pr="00705AE4" w:rsidRDefault="00B85DDD" w:rsidP="00B17516">
      <w:pPr>
        <w:pStyle w:val="TTULOSDESECCIONES"/>
      </w:pPr>
      <w:bookmarkStart w:id="3" w:name="_Toc424047563"/>
      <w:bookmarkStart w:id="4" w:name="_Toc424048811"/>
      <w:bookmarkStart w:id="5" w:name="_Toc438056107"/>
      <w:r w:rsidRPr="00705AE4">
        <w:lastRenderedPageBreak/>
        <w:t>AGRADECIMIENTOS</w:t>
      </w:r>
      <w:bookmarkEnd w:id="3"/>
      <w:bookmarkEnd w:id="4"/>
      <w:bookmarkEnd w:id="5"/>
      <w:r w:rsidRPr="00705AE4">
        <w:t xml:space="preserve"> </w:t>
      </w:r>
    </w:p>
    <w:p w:rsidR="00D626BE" w:rsidRPr="00D626BE" w:rsidRDefault="00D626BE" w:rsidP="00D72098">
      <w:pPr>
        <w:rPr>
          <w:b/>
          <w:sz w:val="28"/>
        </w:rPr>
      </w:pPr>
    </w:p>
    <w:p w:rsidR="00B17E41" w:rsidRPr="00D626BE" w:rsidRDefault="00B17E41" w:rsidP="00B17E41">
      <w:pPr>
        <w:rPr>
          <w:rFonts w:cs="Arial"/>
          <w:color w:val="FF0000"/>
          <w:sz w:val="22"/>
          <w:szCs w:val="20"/>
        </w:rPr>
      </w:pPr>
      <w:r w:rsidRPr="00D626BE">
        <w:rPr>
          <w:rFonts w:cs="Arial"/>
          <w:color w:val="FF0000"/>
          <w:sz w:val="22"/>
          <w:szCs w:val="20"/>
        </w:rPr>
        <w:t>No está permitido incluir ningún tipo de declaración que pudiese ser considerada ofensiva.</w:t>
      </w:r>
    </w:p>
    <w:p w:rsidR="000F5B28" w:rsidRDefault="00B17E41" w:rsidP="00D626BE">
      <w:pPr>
        <w:rPr>
          <w:rFonts w:cs="Arial"/>
          <w:color w:val="FF0000"/>
          <w:szCs w:val="20"/>
        </w:rPr>
      </w:pPr>
      <w:r w:rsidRPr="00D626BE">
        <w:rPr>
          <w:rFonts w:cs="Arial"/>
          <w:color w:val="FF0000"/>
          <w:sz w:val="22"/>
          <w:szCs w:val="20"/>
        </w:rPr>
        <w:t>Sus agradecimientos no deben sobrepasar esta hoja.</w:t>
      </w:r>
      <w:r w:rsidR="000F5B28">
        <w:rPr>
          <w:rFonts w:cs="Arial"/>
          <w:color w:val="FF0000"/>
          <w:szCs w:val="20"/>
        </w:rPr>
        <w:br w:type="page"/>
      </w:r>
    </w:p>
    <w:p w:rsidR="000F5B28" w:rsidRPr="00705AE4" w:rsidRDefault="00B85DDD" w:rsidP="00B17516">
      <w:pPr>
        <w:pStyle w:val="TTULOSDESECCIONES"/>
      </w:pPr>
      <w:r w:rsidRPr="00705AE4">
        <w:lastRenderedPageBreak/>
        <w:t>DECLARACIÓN ÉTICA DE LAS FUENTES DE INFORMACIÓN UTILIZADAS</w:t>
      </w:r>
    </w:p>
    <w:p w:rsidR="000F5B28" w:rsidRDefault="000F5B28" w:rsidP="000F5B28">
      <w:pPr>
        <w:rPr>
          <w:rFonts w:cs="Arial"/>
          <w:sz w:val="22"/>
        </w:rPr>
      </w:pPr>
    </w:p>
    <w:p w:rsidR="000F5B28" w:rsidRDefault="000F5B28" w:rsidP="000F5B28">
      <w:pPr>
        <w:rPr>
          <w:rFonts w:cs="Arial"/>
          <w:sz w:val="22"/>
        </w:rPr>
      </w:pPr>
    </w:p>
    <w:p w:rsidR="000F5B28" w:rsidRDefault="000F5B28" w:rsidP="000F5B28">
      <w:pPr>
        <w:spacing w:line="480" w:lineRule="auto"/>
        <w:rPr>
          <w:rFonts w:cs="Arial"/>
          <w:sz w:val="22"/>
        </w:rPr>
      </w:pPr>
      <w:r>
        <w:rPr>
          <w:rFonts w:cs="Arial"/>
          <w:sz w:val="22"/>
        </w:rPr>
        <w:t xml:space="preserve">Yo, </w:t>
      </w:r>
      <w:r>
        <w:rPr>
          <w:rFonts w:cs="Arial"/>
          <w:sz w:val="22"/>
          <w:highlight w:val="lightGray"/>
        </w:rPr>
        <w:t xml:space="preserve">NOMBRE DEL SEMINARISTA                  </w:t>
      </w:r>
      <w:proofErr w:type="gramStart"/>
      <w:r>
        <w:rPr>
          <w:rFonts w:cs="Arial"/>
          <w:sz w:val="22"/>
          <w:highlight w:val="lightGray"/>
        </w:rPr>
        <w:t xml:space="preserve">  </w:t>
      </w:r>
      <w:r>
        <w:rPr>
          <w:rFonts w:cs="Arial"/>
          <w:sz w:val="22"/>
        </w:rPr>
        <w:t>,</w:t>
      </w:r>
      <w:proofErr w:type="gramEnd"/>
      <w:r>
        <w:rPr>
          <w:rFonts w:cs="Arial"/>
          <w:sz w:val="22"/>
        </w:rPr>
        <w:t xml:space="preserve"> </w:t>
      </w:r>
      <w:r>
        <w:rPr>
          <w:rFonts w:cs="Arial"/>
          <w:sz w:val="22"/>
          <w:highlight w:val="lightGray"/>
        </w:rPr>
        <w:t xml:space="preserve">RUT :                          </w:t>
      </w:r>
      <w:r>
        <w:rPr>
          <w:rFonts w:cs="Arial"/>
          <w:sz w:val="22"/>
        </w:rPr>
        <w:t xml:space="preserve">declaro que mi Seminario de Titulo ha sido elaborado en forma inédita, indicando en cada caso y cuando corresponde las fuentes de información utilizadas. Para identificarlas he utilizado las normas de referencias bibliográficas de aplicación universal, garantizando con ello el respeto a la autoría de las ideas ajenas. </w:t>
      </w:r>
    </w:p>
    <w:p w:rsidR="000F5B28" w:rsidRDefault="000F5B28" w:rsidP="000F5B28">
      <w:pPr>
        <w:spacing w:line="480" w:lineRule="auto"/>
        <w:rPr>
          <w:rFonts w:cs="Arial"/>
          <w:sz w:val="22"/>
        </w:rPr>
      </w:pPr>
    </w:p>
    <w:p w:rsidR="000F5B28" w:rsidRDefault="000F5B28" w:rsidP="000F5B28">
      <w:pPr>
        <w:spacing w:line="480" w:lineRule="auto"/>
        <w:rPr>
          <w:rFonts w:cs="Arial"/>
          <w:sz w:val="22"/>
        </w:rPr>
      </w:pPr>
      <w:r>
        <w:rPr>
          <w:rFonts w:cs="Arial"/>
          <w:sz w:val="22"/>
        </w:rPr>
        <w:t xml:space="preserve">Esta declaración se aplica para todo tipo de referencias bibliográficas o centros de consultas de información - sin importar el medio de circulación de las mismas – como por ejemplo: Libros, Revistas, Tesis de grado, sitios de Internet, Periódicos, Diarios y </w:t>
      </w:r>
      <w:proofErr w:type="gramStart"/>
      <w:r>
        <w:rPr>
          <w:rFonts w:cs="Arial"/>
          <w:sz w:val="22"/>
        </w:rPr>
        <w:t>otros  impresos</w:t>
      </w:r>
      <w:proofErr w:type="gramEnd"/>
      <w:r>
        <w:rPr>
          <w:rFonts w:cs="Arial"/>
          <w:sz w:val="22"/>
        </w:rPr>
        <w:t>.</w:t>
      </w:r>
    </w:p>
    <w:p w:rsidR="000F5B28" w:rsidRDefault="000F5B28" w:rsidP="000F5B28">
      <w:pPr>
        <w:spacing w:line="480" w:lineRule="auto"/>
        <w:rPr>
          <w:rFonts w:cs="Arial"/>
          <w:sz w:val="22"/>
        </w:rPr>
      </w:pPr>
    </w:p>
    <w:p w:rsidR="000F5B28" w:rsidRDefault="000F5B28" w:rsidP="000F5B28">
      <w:pPr>
        <w:spacing w:line="480" w:lineRule="auto"/>
        <w:rPr>
          <w:rFonts w:cs="Arial"/>
          <w:sz w:val="22"/>
        </w:rPr>
      </w:pPr>
    </w:p>
    <w:p w:rsidR="000F5B28" w:rsidRDefault="000F5B28" w:rsidP="000F5B28">
      <w:pPr>
        <w:spacing w:line="480" w:lineRule="auto"/>
        <w:rPr>
          <w:rFonts w:cs="Arial"/>
          <w:sz w:val="22"/>
        </w:rPr>
      </w:pPr>
    </w:p>
    <w:p w:rsidR="000F5B28" w:rsidRDefault="000F5B28" w:rsidP="000F5B28">
      <w:pPr>
        <w:spacing w:line="48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</w:t>
      </w:r>
    </w:p>
    <w:p w:rsidR="000F5B28" w:rsidRDefault="000F5B28" w:rsidP="000F5B28">
      <w:pPr>
        <w:spacing w:line="480" w:lineRule="auto"/>
        <w:ind w:left="3960" w:firstLine="708"/>
        <w:rPr>
          <w:rFonts w:cs="Arial"/>
          <w:sz w:val="22"/>
        </w:rPr>
      </w:pPr>
      <w:r>
        <w:rPr>
          <w:rFonts w:cs="Arial"/>
          <w:sz w:val="22"/>
        </w:rPr>
        <w:t xml:space="preserve">    Firma Candidato</w:t>
      </w:r>
    </w:p>
    <w:p w:rsidR="00B17E41" w:rsidRPr="00D72098" w:rsidRDefault="00B17E41" w:rsidP="00B17E41">
      <w:pPr>
        <w:ind w:firstLine="708"/>
        <w:rPr>
          <w:rFonts w:cs="Arial"/>
          <w:color w:val="FF0000"/>
          <w:szCs w:val="20"/>
        </w:rPr>
      </w:pPr>
    </w:p>
    <w:p w:rsidR="00C46764" w:rsidRPr="00067A34" w:rsidRDefault="00C46764" w:rsidP="00B17E41">
      <w:pPr>
        <w:ind w:firstLine="708"/>
        <w:rPr>
          <w:rFonts w:cs="Arial"/>
          <w:szCs w:val="20"/>
        </w:rPr>
      </w:pPr>
    </w:p>
    <w:p w:rsidR="00B17E41" w:rsidRDefault="00B17E41" w:rsidP="00B17E41">
      <w:pPr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Pr="00705AE4" w:rsidRDefault="00B85DDD" w:rsidP="00B17516">
      <w:pPr>
        <w:pStyle w:val="TTULOSDESECCIONES"/>
      </w:pPr>
      <w:bookmarkStart w:id="6" w:name="_Toc424048812"/>
      <w:bookmarkStart w:id="7" w:name="_Toc438056108"/>
      <w:bookmarkStart w:id="8" w:name="_Toc424047564"/>
      <w:r w:rsidRPr="00705AE4">
        <w:lastRenderedPageBreak/>
        <w:t>TABLA DE CONTENIDO</w:t>
      </w:r>
      <w:bookmarkEnd w:id="6"/>
      <w:bookmarkEnd w:id="7"/>
    </w:p>
    <w:p w:rsidR="00F90597" w:rsidRPr="00D72098" w:rsidRDefault="00F90597" w:rsidP="00D72098">
      <w:pPr>
        <w:rPr>
          <w:b/>
          <w:sz w:val="24"/>
        </w:rPr>
      </w:pPr>
    </w:p>
    <w:p w:rsidR="001721E7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216BBB">
        <w:rPr>
          <w:rFonts w:cs="Arial"/>
          <w:b w:val="0"/>
          <w:bCs w:val="0"/>
          <w:caps w:val="0"/>
          <w:sz w:val="22"/>
          <w:szCs w:val="22"/>
        </w:rPr>
        <w:fldChar w:fldCharType="begin"/>
      </w:r>
      <w:r w:rsidRPr="00216BBB">
        <w:rPr>
          <w:rFonts w:cs="Arial"/>
          <w:b w:val="0"/>
          <w:bCs w:val="0"/>
          <w:caps w:val="0"/>
          <w:sz w:val="22"/>
          <w:szCs w:val="22"/>
        </w:rPr>
        <w:instrText xml:space="preserve"> TOC \o "1-3" \h \z \u </w:instrText>
      </w:r>
      <w:r w:rsidRPr="00216BBB">
        <w:rPr>
          <w:rFonts w:cs="Arial"/>
          <w:b w:val="0"/>
          <w:bCs w:val="0"/>
          <w:caps w:val="0"/>
          <w:sz w:val="22"/>
          <w:szCs w:val="22"/>
        </w:rPr>
        <w:fldChar w:fldCharType="separate"/>
      </w:r>
      <w:hyperlink w:anchor="_Toc520796838" w:history="1">
        <w:r w:rsidR="001721E7" w:rsidRPr="00160DC7">
          <w:rPr>
            <w:rStyle w:val="Hipervnculo"/>
            <w:noProof/>
          </w:rPr>
          <w:t>INTRODUCCIÓN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_Toc520796838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1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839" w:history="1">
        <w:r w:rsidR="001721E7" w:rsidRPr="00160DC7">
          <w:rPr>
            <w:rStyle w:val="Hipervnculo"/>
            <w:noProof/>
          </w:rPr>
          <w:t>1</w:t>
        </w:r>
        <w:r w:rsidR="001721E7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ANTECEDENTES DE LA INVESTIGACIÓN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_Toc520796839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2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840" w:history="1">
        <w:r w:rsidR="001721E7" w:rsidRPr="00160DC7">
          <w:rPr>
            <w:rStyle w:val="Hipervnculo"/>
            <w:noProof/>
          </w:rPr>
          <w:t>1.1</w:t>
        </w:r>
        <w:r w:rsidR="001721E7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Justificación de la Investigación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_Toc520796840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2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841" w:history="1">
        <w:r w:rsidR="001721E7" w:rsidRPr="00160DC7">
          <w:rPr>
            <w:rStyle w:val="Hipervnculo"/>
            <w:noProof/>
          </w:rPr>
          <w:t>1.2</w:t>
        </w:r>
        <w:r w:rsidR="001721E7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Objetivos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_Toc520796841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2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6842" w:history="1">
        <w:r w:rsidR="001721E7" w:rsidRPr="00160DC7">
          <w:rPr>
            <w:rStyle w:val="Hipervnculo"/>
            <w:noProof/>
          </w:rPr>
          <w:t>1.2.1</w:t>
        </w:r>
        <w:r w:rsidR="001721E7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Objetivos Generales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_Toc520796842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2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6843" w:history="1">
        <w:r w:rsidR="001721E7" w:rsidRPr="00160DC7">
          <w:rPr>
            <w:rStyle w:val="Hipervnculo"/>
            <w:noProof/>
          </w:rPr>
          <w:t>1.2.2</w:t>
        </w:r>
        <w:r w:rsidR="001721E7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Objetivos Específicos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_Toc520796843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2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844" w:history="1">
        <w:r w:rsidR="001721E7" w:rsidRPr="00160DC7">
          <w:rPr>
            <w:rStyle w:val="Hipervnculo"/>
            <w:noProof/>
          </w:rPr>
          <w:t>1.3</w:t>
        </w:r>
        <w:r w:rsidR="001721E7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Diseño Metodológico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_Toc520796844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3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845" w:history="1">
        <w:r w:rsidR="001721E7" w:rsidRPr="00160DC7">
          <w:rPr>
            <w:rStyle w:val="Hipervnculo"/>
            <w:noProof/>
          </w:rPr>
          <w:t>1.4</w:t>
        </w:r>
        <w:r w:rsidR="001721E7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Limitaciones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_Toc520796845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3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846" w:history="1">
        <w:r w:rsidR="001721E7" w:rsidRPr="00160DC7">
          <w:rPr>
            <w:rStyle w:val="Hipervnculo"/>
            <w:noProof/>
          </w:rPr>
          <w:t>1.5</w:t>
        </w:r>
        <w:r w:rsidR="001721E7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Contenido y organización del Seminario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_Toc520796846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3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847" w:history="1">
        <w:r w:rsidR="001721E7" w:rsidRPr="00160DC7">
          <w:rPr>
            <w:rStyle w:val="Hipervnculo"/>
            <w:noProof/>
          </w:rPr>
          <w:t>2</w:t>
        </w:r>
        <w:r w:rsidR="001721E7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MARCO TEÓRICO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_Toc520796847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4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848" w:history="1">
        <w:r w:rsidR="001721E7" w:rsidRPr="00160DC7">
          <w:rPr>
            <w:rStyle w:val="Hipervnculo"/>
            <w:noProof/>
          </w:rPr>
          <w:t>2.1</w:t>
        </w:r>
        <w:r w:rsidR="001721E7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Subtítulo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_Toc520796848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4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849" w:history="1">
        <w:r w:rsidR="001721E7" w:rsidRPr="00160DC7">
          <w:rPr>
            <w:rStyle w:val="Hipervnculo"/>
            <w:noProof/>
          </w:rPr>
          <w:t>3</w:t>
        </w:r>
        <w:r w:rsidR="001721E7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ESTUDIO APLICADO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_Toc520796849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5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850" w:history="1">
        <w:r w:rsidR="001721E7" w:rsidRPr="00160DC7">
          <w:rPr>
            <w:rStyle w:val="Hipervnculo"/>
            <w:noProof/>
          </w:rPr>
          <w:t>3.1</w:t>
        </w:r>
        <w:r w:rsidR="001721E7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Introducción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_Toc520796850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5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851" w:history="1">
        <w:r w:rsidR="001721E7" w:rsidRPr="00160DC7">
          <w:rPr>
            <w:rStyle w:val="Hipervnculo"/>
            <w:noProof/>
          </w:rPr>
          <w:t>3.2</w:t>
        </w:r>
        <w:r w:rsidR="001721E7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1721E7" w:rsidRPr="00160DC7">
          <w:rPr>
            <w:rStyle w:val="Hipervnculo"/>
            <w:noProof/>
          </w:rPr>
          <w:t>Cuerpo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_Toc520796851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5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852" w:history="1">
        <w:r w:rsidR="001721E7" w:rsidRPr="00160DC7">
          <w:rPr>
            <w:rStyle w:val="Hipervnculo"/>
            <w:noProof/>
          </w:rPr>
          <w:t>CONCLUSIONES Y RECOMENDACIONES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_Toc520796852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6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853" w:history="1">
        <w:r w:rsidR="001721E7" w:rsidRPr="00160DC7">
          <w:rPr>
            <w:rStyle w:val="Hipervnculo"/>
            <w:noProof/>
          </w:rPr>
          <w:t>GLOSARIO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_Toc520796853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7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854" w:history="1">
        <w:r w:rsidR="001721E7" w:rsidRPr="00160DC7">
          <w:rPr>
            <w:rStyle w:val="Hipervnculo"/>
            <w:noProof/>
          </w:rPr>
          <w:t>REFERENCIAS BIBLIOGRÁFICAS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_Toc520796854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8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855" w:history="1">
        <w:r w:rsidR="001721E7" w:rsidRPr="00160DC7">
          <w:rPr>
            <w:rStyle w:val="Hipervnculo"/>
            <w:noProof/>
          </w:rPr>
          <w:t>ANEXOS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_Toc520796855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9</w:t>
        </w:r>
        <w:r w:rsidR="001721E7">
          <w:rPr>
            <w:noProof/>
            <w:webHidden/>
          </w:rPr>
          <w:fldChar w:fldCharType="end"/>
        </w:r>
      </w:hyperlink>
    </w:p>
    <w:p w:rsidR="001721E7" w:rsidRDefault="00121CB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856" w:history="1">
        <w:r w:rsidR="001721E7" w:rsidRPr="00160DC7">
          <w:rPr>
            <w:rStyle w:val="Hipervnculo"/>
            <w:noProof/>
          </w:rPr>
          <w:t>APÉNDICES</w:t>
        </w:r>
        <w:r w:rsidR="001721E7">
          <w:rPr>
            <w:noProof/>
            <w:webHidden/>
          </w:rPr>
          <w:tab/>
        </w:r>
        <w:r w:rsidR="001721E7">
          <w:rPr>
            <w:noProof/>
            <w:webHidden/>
          </w:rPr>
          <w:fldChar w:fldCharType="begin"/>
        </w:r>
        <w:r w:rsidR="001721E7">
          <w:rPr>
            <w:noProof/>
            <w:webHidden/>
          </w:rPr>
          <w:instrText xml:space="preserve"> PAGEREF _Toc520796856 \h </w:instrText>
        </w:r>
        <w:r w:rsidR="001721E7">
          <w:rPr>
            <w:noProof/>
            <w:webHidden/>
          </w:rPr>
        </w:r>
        <w:r w:rsidR="001721E7">
          <w:rPr>
            <w:noProof/>
            <w:webHidden/>
          </w:rPr>
          <w:fldChar w:fldCharType="separate"/>
        </w:r>
        <w:r w:rsidR="001721E7">
          <w:rPr>
            <w:noProof/>
            <w:webHidden/>
          </w:rPr>
          <w:t>10</w:t>
        </w:r>
        <w:r w:rsidR="001721E7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216BBB">
        <w:rPr>
          <w:rFonts w:cs="Arial"/>
          <w:b/>
          <w:bCs/>
          <w:caps/>
          <w:sz w:val="22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B85DDD" w:rsidP="00B17516">
      <w:pPr>
        <w:pStyle w:val="TTULOSDESECCIONES"/>
      </w:pPr>
      <w:bookmarkStart w:id="9" w:name="_Toc424048813"/>
      <w:bookmarkStart w:id="10" w:name="_Toc438056109"/>
      <w:r w:rsidRPr="00B85DDD">
        <w:lastRenderedPageBreak/>
        <w:t xml:space="preserve">ÍNDICE DE TABLAS </w:t>
      </w:r>
      <w:r w:rsidRPr="00705AE4">
        <w:t>(OBLIGATORIO)</w:t>
      </w:r>
      <w:bookmarkEnd w:id="8"/>
      <w:bookmarkEnd w:id="9"/>
      <w:bookmarkEnd w:id="10"/>
    </w:p>
    <w:p w:rsidR="004330BC" w:rsidRDefault="004330BC" w:rsidP="004330BC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3C7DD7" w:rsidRDefault="003C7DD7" w:rsidP="00B17516">
      <w:pPr>
        <w:pStyle w:val="TTULOSDESECCIONES"/>
      </w:pPr>
      <w:bookmarkStart w:id="11" w:name="_GoBack"/>
      <w:bookmarkEnd w:id="11"/>
    </w:p>
    <w:p w:rsidR="00D43269" w:rsidRPr="009C177B" w:rsidRDefault="00BC33C7" w:rsidP="009C177B">
      <w:pPr>
        <w:ind w:left="993" w:hanging="993"/>
        <w:rPr>
          <w:rFonts w:asciiTheme="minorHAnsi" w:hAnsiTheme="minorHAnsi" w:cstheme="minorHAnsi"/>
          <w:sz w:val="24"/>
          <w:szCs w:val="20"/>
        </w:rPr>
      </w:pPr>
      <w:r w:rsidRPr="009C177B">
        <w:rPr>
          <w:rFonts w:asciiTheme="minorHAnsi" w:hAnsiTheme="minorHAnsi" w:cstheme="minorHAnsi"/>
          <w:bCs/>
          <w:sz w:val="24"/>
          <w:szCs w:val="20"/>
        </w:rPr>
        <w:t>Cómo hacer un índice automático de tablas en Word</w:t>
      </w:r>
      <w:r w:rsidRPr="009C177B">
        <w:rPr>
          <w:rFonts w:asciiTheme="minorHAnsi" w:hAnsiTheme="minorHAnsi" w:cstheme="minorHAnsi"/>
          <w:b/>
          <w:bCs/>
          <w:sz w:val="24"/>
          <w:szCs w:val="20"/>
        </w:rPr>
        <w:t xml:space="preserve">. </w:t>
      </w:r>
      <w:r w:rsidRPr="009C177B">
        <w:rPr>
          <w:rFonts w:asciiTheme="minorHAnsi" w:hAnsiTheme="minorHAnsi" w:cstheme="minorHAnsi"/>
          <w:bCs/>
          <w:sz w:val="24"/>
          <w:szCs w:val="20"/>
        </w:rPr>
        <w:t>En</w:t>
      </w:r>
      <w:r w:rsidRPr="009C177B">
        <w:rPr>
          <w:rFonts w:asciiTheme="minorHAnsi" w:hAnsiTheme="minorHAnsi" w:cstheme="minorHAnsi"/>
          <w:b/>
          <w:bCs/>
          <w:sz w:val="24"/>
          <w:szCs w:val="20"/>
        </w:rPr>
        <w:t xml:space="preserve"> </w:t>
      </w:r>
      <w:hyperlink r:id="rId10" w:history="1">
        <w:r w:rsidR="00E83EED" w:rsidRPr="00E83EED">
          <w:rPr>
            <w:rStyle w:val="Hipervnculo"/>
            <w:rFonts w:ascii="Arial" w:hAnsi="Arial"/>
            <w:sz w:val="20"/>
            <w:u w:val="single"/>
          </w:rPr>
          <w:t>https://www.youtube.com/watch?v=DzbVvjhUadI&amp;list=PLwVAzzzS3PNAm15My6KJb5mErAyWjp59U&amp;index=1&amp;t=30s</w:t>
        </w:r>
      </w:hyperlink>
      <w:r w:rsidR="00E83EED">
        <w:t xml:space="preserve"> </w:t>
      </w:r>
    </w:p>
    <w:p w:rsidR="00153DF9" w:rsidRDefault="00153DF9" w:rsidP="00B17516">
      <w:pPr>
        <w:pStyle w:val="TTULOSDESECCIONES"/>
        <w:rPr>
          <w:b w:val="0"/>
          <w:caps w:val="0"/>
          <w:color w:val="0070C0"/>
        </w:rPr>
      </w:pPr>
    </w:p>
    <w:p w:rsidR="00B17E41" w:rsidRPr="00912CFC" w:rsidRDefault="00B17E41" w:rsidP="00B17E41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Tabla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  <w:cs/>
          </w:rPr>
          <w:t>‎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2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noBreakHyphen/>
          <w:t>1 División Hojas de Desarrollo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_Toc320744140 \h </w:instrTex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04E03">
          <w:rPr>
            <w:rFonts w:ascii="Arial" w:hAnsi="Arial" w:cs="Arial"/>
            <w:b/>
            <w:bCs/>
            <w:noProof/>
            <w:webHidden/>
            <w:sz w:val="20"/>
            <w:szCs w:val="20"/>
            <w:lang w:val="es-ES"/>
          </w:rPr>
          <w:t>¡Error! Marcador no definido.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  <w:r w:rsidRPr="00912CFC">
        <w:rPr>
          <w:rFonts w:ascii="Arial" w:hAnsi="Arial" w:cs="Arial"/>
          <w:noProof/>
          <w:sz w:val="20"/>
          <w:szCs w:val="20"/>
        </w:rPr>
        <w:t>.</w:t>
      </w:r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sz w:val="20"/>
          <w:szCs w:val="20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Pr="00912CFC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Default="00B85DDD" w:rsidP="00B17516">
      <w:pPr>
        <w:pStyle w:val="TTULOSDESECCIONES"/>
      </w:pPr>
      <w:bookmarkStart w:id="12" w:name="_Toc424047565"/>
      <w:bookmarkStart w:id="13" w:name="_Toc424048814"/>
      <w:bookmarkStart w:id="14" w:name="_Toc438056110"/>
      <w:r w:rsidRPr="00B85DDD">
        <w:lastRenderedPageBreak/>
        <w:t xml:space="preserve">ÍNDICE DE ILUSTRACIONES </w:t>
      </w:r>
      <w:r w:rsidRPr="00705AE4">
        <w:t>(OPTATIVO)</w:t>
      </w:r>
      <w:bookmarkEnd w:id="12"/>
      <w:bookmarkEnd w:id="13"/>
      <w:bookmarkEnd w:id="14"/>
    </w:p>
    <w:p w:rsidR="009C177B" w:rsidRPr="00705AE4" w:rsidRDefault="009C177B" w:rsidP="00B17516">
      <w:pPr>
        <w:pStyle w:val="TTULOSDESECCIONES"/>
      </w:pPr>
    </w:p>
    <w:p w:rsidR="00B17E41" w:rsidRPr="00912CFC" w:rsidRDefault="00121CB4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B17E41" w:rsidRPr="00912CFC">
          <w:rPr>
            <w:rFonts w:eastAsia="Calibri" w:cs="Arial"/>
            <w:noProof/>
            <w:szCs w:val="20"/>
            <w:lang w:eastAsia="es-CL"/>
          </w:rPr>
          <w:t xml:space="preserve">Fig. </w:t>
        </w:r>
        <w:r w:rsidR="00B17E41" w:rsidRPr="00912CFC">
          <w:rPr>
            <w:rFonts w:eastAsia="Calibri" w:cs="Arial"/>
            <w:noProof/>
            <w:szCs w:val="20"/>
            <w:cs/>
            <w:lang w:eastAsia="es-CL"/>
          </w:rPr>
          <w:t>‎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>2.1 Ejemplo Imagen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Times New Roman" w:cs="Arial"/>
          <w:noProof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begin"/>
      </w:r>
      <w:r w:rsidRPr="00912CFC">
        <w:rPr>
          <w:rFonts w:eastAsia="Calibri" w:cs="Arial"/>
          <w:szCs w:val="20"/>
          <w:lang w:eastAsia="es-CL"/>
        </w:rPr>
        <w:instrText xml:space="preserve"> TOC \h \z \c "Fig." </w:instrText>
      </w:r>
      <w:r w:rsidRPr="00912CFC">
        <w:rPr>
          <w:rFonts w:eastAsia="Calibri" w:cs="Arial"/>
          <w:szCs w:val="20"/>
          <w:lang w:eastAsia="es-CL"/>
        </w:rPr>
        <w:fldChar w:fldCharType="separate"/>
      </w:r>
      <w:hyperlink w:anchor="_Toc423611519" w:history="1">
        <w:r w:rsidRPr="00912CFC">
          <w:rPr>
            <w:rFonts w:eastAsia="Calibri" w:cs="Arial"/>
            <w:noProof/>
            <w:szCs w:val="20"/>
            <w:lang w:eastAsia="es-CL"/>
          </w:rPr>
          <w:t xml:space="preserve">Fig. </w:t>
        </w:r>
        <w:r w:rsidRPr="00912CFC">
          <w:rPr>
            <w:rFonts w:eastAsia="Calibri" w:cs="Arial"/>
            <w:noProof/>
            <w:szCs w:val="20"/>
            <w:cs/>
            <w:lang w:eastAsia="es-CL"/>
          </w:rPr>
          <w:t>‎</w:t>
        </w:r>
        <w:r w:rsidRPr="00912CFC">
          <w:rPr>
            <w:rFonts w:eastAsia="Calibri" w:cs="Arial"/>
            <w:noProof/>
            <w:szCs w:val="20"/>
            <w:lang w:eastAsia="es-CL"/>
          </w:rPr>
          <w:t>2.1 Ejemplo Imagen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_Toc423611519 \h </w:instrTex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end"/>
      </w:r>
    </w:p>
    <w:p w:rsidR="00912CFC" w:rsidRDefault="00912CFC" w:rsidP="00B17E41">
      <w:pPr>
        <w:sectPr w:rsidR="00912CFC" w:rsidSect="000D2296">
          <w:footerReference w:type="default" r:id="rId11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1721E7" w:rsidRDefault="00D626BE" w:rsidP="00B17516">
      <w:pPr>
        <w:pStyle w:val="TTULOSDESECCIONES"/>
      </w:pPr>
      <w:bookmarkStart w:id="15" w:name="_Toc424047566"/>
      <w:bookmarkStart w:id="16" w:name="_Toc520796838"/>
      <w:r w:rsidRPr="001721E7">
        <w:lastRenderedPageBreak/>
        <w:t>INTRODUCCIÓN</w:t>
      </w:r>
      <w:bookmarkEnd w:id="15"/>
      <w:bookmarkEnd w:id="16"/>
      <w:r w:rsidR="00E03C78">
        <w:t xml:space="preserve">   </w:t>
      </w:r>
      <w:r w:rsidR="009C177B" w:rsidRPr="00B56230">
        <w:rPr>
          <w:caps w:val="0"/>
          <w:color w:val="FF0000"/>
          <w:sz w:val="20"/>
        </w:rPr>
        <w:t>Sin Número De Capítulo</w:t>
      </w:r>
    </w:p>
    <w:p w:rsidR="00C46764" w:rsidRDefault="00C46764"/>
    <w:p w:rsidR="00C46764" w:rsidRDefault="00C46764"/>
    <w:p w:rsidR="00C46764" w:rsidRPr="001721E7" w:rsidRDefault="00C46764">
      <w:pPr>
        <w:rPr>
          <w:sz w:val="22"/>
        </w:rPr>
      </w:pPr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2B186D" w:rsidRDefault="00E03C78" w:rsidP="002B186D">
      <w:pPr>
        <w:pStyle w:val="Ttulo1"/>
      </w:pPr>
      <w:bookmarkStart w:id="17" w:name="_Toc520796839"/>
      <w:r w:rsidRPr="002B186D">
        <w:lastRenderedPageBreak/>
        <w:t xml:space="preserve">CAPÍTULO 1: </w:t>
      </w:r>
      <w:r w:rsidR="00D626BE" w:rsidRPr="002B186D">
        <w:t>ANTECEDENTES DE LA INVESTIGACIÓN</w:t>
      </w:r>
      <w:bookmarkEnd w:id="17"/>
    </w:p>
    <w:p w:rsidR="000F5B28" w:rsidRPr="000F5B28" w:rsidRDefault="000F5B28" w:rsidP="000F5B28"/>
    <w:p w:rsidR="000F5B28" w:rsidRDefault="000F5B28" w:rsidP="002B186D">
      <w:pPr>
        <w:pStyle w:val="Ttulo2"/>
        <w:numPr>
          <w:ilvl w:val="0"/>
          <w:numId w:val="0"/>
        </w:numPr>
        <w:ind w:left="576"/>
      </w:pPr>
      <w:bookmarkStart w:id="18" w:name="_Toc520796840"/>
      <w:r>
        <w:t>1.1</w:t>
      </w:r>
      <w:r>
        <w:tab/>
        <w:t>Justificación de la Investigación</w:t>
      </w:r>
      <w:bookmarkEnd w:id="18"/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 xml:space="preserve">Indicar brevemente la importancia del tema, de la industria, de la empresa etc. (para la disciplina, para la universidad, para la sociedad) que va </w:t>
      </w:r>
      <w:proofErr w:type="spellStart"/>
      <w:r w:rsidRPr="00D626BE">
        <w:rPr>
          <w:color w:val="FF0000"/>
          <w:sz w:val="22"/>
        </w:rPr>
        <w:t>ha</w:t>
      </w:r>
      <w:proofErr w:type="spellEnd"/>
      <w:r w:rsidRPr="00D626BE">
        <w:rPr>
          <w:color w:val="FF0000"/>
          <w:sz w:val="22"/>
        </w:rPr>
        <w:t xml:space="preserve"> aportar con el seminario. Esta parte se debe citar y referencia, ver normas APA. Se sugiere empezar con una frase del tipo:</w:t>
      </w:r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Los siguientes puntos justifican los esfuerzos en explorar, desarrollar o mejorar… Tema…</w:t>
      </w:r>
    </w:p>
    <w:p w:rsidR="000F5B28" w:rsidRDefault="000F5B28" w:rsidP="000F5B28"/>
    <w:p w:rsidR="000F5B28" w:rsidRDefault="000F5B28" w:rsidP="002B186D">
      <w:pPr>
        <w:pStyle w:val="Ttulo2"/>
        <w:numPr>
          <w:ilvl w:val="0"/>
          <w:numId w:val="0"/>
        </w:numPr>
        <w:ind w:left="576"/>
      </w:pPr>
      <w:bookmarkStart w:id="19" w:name="_Toc520796841"/>
      <w:r>
        <w:t>1.2</w:t>
      </w:r>
      <w:r>
        <w:tab/>
        <w:t>Objetivos</w:t>
      </w:r>
      <w:bookmarkEnd w:id="19"/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Aquí no va contenido.</w:t>
      </w:r>
    </w:p>
    <w:p w:rsidR="000F5B28" w:rsidRPr="000F5B28" w:rsidRDefault="000F5B28" w:rsidP="000F5B28">
      <w:pPr>
        <w:rPr>
          <w:color w:val="FF0000"/>
        </w:rPr>
      </w:pPr>
    </w:p>
    <w:p w:rsidR="000F5B28" w:rsidRDefault="000F5B28" w:rsidP="002B186D">
      <w:pPr>
        <w:pStyle w:val="Ttulo3"/>
        <w:numPr>
          <w:ilvl w:val="0"/>
          <w:numId w:val="0"/>
        </w:numPr>
        <w:ind w:left="720"/>
      </w:pPr>
      <w:bookmarkStart w:id="20" w:name="_Toc520796842"/>
      <w:r>
        <w:t>1.2.1</w:t>
      </w:r>
      <w:r>
        <w:tab/>
        <w:t>Objetivos Generales</w:t>
      </w:r>
      <w:bookmarkEnd w:id="20"/>
      <w:r>
        <w:t xml:space="preserve"> 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Iniciar con una frase como la siguiente: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La Investigación propuesta tiene por objetivo general el siguiente: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“Objetivo…”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Entendiendo este objetivo general como: (se puede complementar el objetivo con una breve explicación…).</w:t>
      </w:r>
    </w:p>
    <w:p w:rsidR="000F5B28" w:rsidRPr="000F5B28" w:rsidRDefault="000F5B28" w:rsidP="000F5B28">
      <w:pPr>
        <w:rPr>
          <w:color w:val="FF0000"/>
        </w:rPr>
      </w:pPr>
    </w:p>
    <w:p w:rsidR="000F5B28" w:rsidRDefault="000F5B28" w:rsidP="002B186D">
      <w:pPr>
        <w:pStyle w:val="Ttulo3"/>
        <w:numPr>
          <w:ilvl w:val="0"/>
          <w:numId w:val="0"/>
        </w:numPr>
        <w:ind w:left="720"/>
      </w:pPr>
      <w:bookmarkStart w:id="21" w:name="_Toc520796843"/>
      <w:r>
        <w:t>1.2.2</w:t>
      </w:r>
      <w:r>
        <w:tab/>
        <w:t>Objetivos Específicos</w:t>
      </w:r>
      <w:bookmarkEnd w:id="21"/>
      <w:r>
        <w:t xml:space="preserve"> 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Iniciar con una frase como la siguiente: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Para lograr el objetivo general propuesto se tendrán los siguientes objetivos subordinados y específicos: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•</w:t>
      </w:r>
      <w:r w:rsidRPr="00D626BE">
        <w:rPr>
          <w:color w:val="FF0000"/>
          <w:sz w:val="22"/>
        </w:rPr>
        <w:tab/>
        <w:t xml:space="preserve">Objetivo </w:t>
      </w:r>
      <w:proofErr w:type="spellStart"/>
      <w:r w:rsidRPr="00D626BE">
        <w:rPr>
          <w:color w:val="FF0000"/>
          <w:sz w:val="22"/>
        </w:rPr>
        <w:t>especifico</w:t>
      </w:r>
      <w:proofErr w:type="spellEnd"/>
      <w:r w:rsidRPr="00D626BE">
        <w:rPr>
          <w:color w:val="FF0000"/>
          <w:sz w:val="22"/>
        </w:rPr>
        <w:t xml:space="preserve"> 1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•</w:t>
      </w:r>
      <w:r w:rsidRPr="00D626BE">
        <w:rPr>
          <w:color w:val="FF0000"/>
          <w:sz w:val="22"/>
        </w:rPr>
        <w:tab/>
        <w:t xml:space="preserve">Objetivo </w:t>
      </w:r>
      <w:proofErr w:type="spellStart"/>
      <w:r w:rsidRPr="00D626BE">
        <w:rPr>
          <w:color w:val="FF0000"/>
          <w:sz w:val="22"/>
        </w:rPr>
        <w:t>especifico</w:t>
      </w:r>
      <w:proofErr w:type="spellEnd"/>
      <w:r w:rsidRPr="00D626BE">
        <w:rPr>
          <w:color w:val="FF0000"/>
          <w:sz w:val="22"/>
        </w:rPr>
        <w:t xml:space="preserve"> 2</w:t>
      </w:r>
    </w:p>
    <w:p w:rsidR="000F5B28" w:rsidRPr="00D626BE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•</w:t>
      </w:r>
      <w:r w:rsidRPr="00D626BE">
        <w:rPr>
          <w:color w:val="FF0000"/>
          <w:sz w:val="22"/>
        </w:rPr>
        <w:tab/>
        <w:t xml:space="preserve">Objetivo </w:t>
      </w:r>
      <w:proofErr w:type="spellStart"/>
      <w:r w:rsidRPr="00D626BE">
        <w:rPr>
          <w:color w:val="FF0000"/>
          <w:sz w:val="22"/>
        </w:rPr>
        <w:t>especifico</w:t>
      </w:r>
      <w:proofErr w:type="spellEnd"/>
      <w:r w:rsidRPr="00D626BE">
        <w:rPr>
          <w:color w:val="FF0000"/>
          <w:sz w:val="22"/>
        </w:rPr>
        <w:t xml:space="preserve"> 3</w:t>
      </w:r>
    </w:p>
    <w:p w:rsidR="000F5B28" w:rsidRDefault="000F5B28" w:rsidP="000F5B28">
      <w:pPr>
        <w:rPr>
          <w:color w:val="FF0000"/>
          <w:sz w:val="22"/>
        </w:rPr>
      </w:pPr>
      <w:r w:rsidRPr="00D626BE">
        <w:rPr>
          <w:color w:val="FF0000"/>
          <w:sz w:val="22"/>
        </w:rPr>
        <w:t>No muchos objetivos especificas a lo más 6</w:t>
      </w:r>
    </w:p>
    <w:p w:rsidR="00D626BE" w:rsidRPr="00D626BE" w:rsidRDefault="00D626BE" w:rsidP="000F5B28">
      <w:pPr>
        <w:rPr>
          <w:color w:val="FF0000"/>
          <w:sz w:val="22"/>
        </w:rPr>
      </w:pPr>
    </w:p>
    <w:p w:rsidR="000F5B28" w:rsidRPr="000F5B28" w:rsidRDefault="000F5B28" w:rsidP="000F5B28">
      <w:pPr>
        <w:rPr>
          <w:color w:val="FF0000"/>
        </w:rPr>
      </w:pPr>
    </w:p>
    <w:p w:rsidR="000F5B28" w:rsidRDefault="000F5B28" w:rsidP="002B186D">
      <w:pPr>
        <w:pStyle w:val="Ttulo2"/>
        <w:numPr>
          <w:ilvl w:val="0"/>
          <w:numId w:val="0"/>
        </w:numPr>
        <w:ind w:left="708"/>
      </w:pPr>
      <w:bookmarkStart w:id="22" w:name="_Toc520796844"/>
      <w:r>
        <w:lastRenderedPageBreak/>
        <w:t>1.3</w:t>
      </w:r>
      <w:r>
        <w:tab/>
        <w:t>Diseño Metodológico</w:t>
      </w:r>
      <w:bookmarkEnd w:id="22"/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Esta parte describe como fue desarrollada la investigación, e incluye:</w:t>
      </w:r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Enfoque (cuantitativo, cualitativo o mixto), Contexto (de la investigación</w:t>
      </w:r>
      <w:proofErr w:type="gramStart"/>
      <w:r w:rsidRPr="00D626BE">
        <w:rPr>
          <w:color w:val="FF0000"/>
          <w:sz w:val="22"/>
        </w:rPr>
        <w:t>),  Hipótesis</w:t>
      </w:r>
      <w:proofErr w:type="gramEnd"/>
      <w:r w:rsidRPr="00D626BE">
        <w:rPr>
          <w:color w:val="FF0000"/>
          <w:sz w:val="22"/>
        </w:rPr>
        <w:t xml:space="preserve">” </w:t>
      </w:r>
      <w:proofErr w:type="spellStart"/>
      <w:r w:rsidRPr="00D626BE">
        <w:rPr>
          <w:color w:val="FF0000"/>
          <w:sz w:val="22"/>
        </w:rPr>
        <w:t>ó</w:t>
      </w:r>
      <w:proofErr w:type="spellEnd"/>
      <w:r w:rsidRPr="00D626BE">
        <w:rPr>
          <w:color w:val="FF0000"/>
          <w:sz w:val="22"/>
        </w:rPr>
        <w:t xml:space="preserve"> Preguntas directrices” (de plantearse estas), especificación de las variables en caso de plantearse hipótesis. Definiciones conceptuales y operacionales, Diseño utilizado (experimental o no experimental), Sujetos, universo y muestra (procedencia, edades, sexo o aquellas características que sean relevantes de los sujetos, descripción del universo y la muestra, y procedimiento de selección de la muestra). Procedimientos (un resumen de cada paso en el desarrollo de la investigación)</w:t>
      </w:r>
    </w:p>
    <w:p w:rsidR="000F5B28" w:rsidRPr="000F5B28" w:rsidRDefault="000F5B28" w:rsidP="001721E7">
      <w:pPr>
        <w:spacing w:line="360" w:lineRule="auto"/>
        <w:rPr>
          <w:color w:val="FF0000"/>
        </w:rPr>
      </w:pPr>
    </w:p>
    <w:p w:rsidR="000F5B28" w:rsidRDefault="000F5B28" w:rsidP="002B186D">
      <w:pPr>
        <w:pStyle w:val="Ttulo2"/>
        <w:numPr>
          <w:ilvl w:val="0"/>
          <w:numId w:val="0"/>
        </w:numPr>
        <w:ind w:left="576"/>
      </w:pPr>
      <w:bookmarkStart w:id="23" w:name="_Toc520796845"/>
      <w:r>
        <w:t>1.4</w:t>
      </w:r>
      <w:r>
        <w:tab/>
        <w:t>Limitaciones</w:t>
      </w:r>
      <w:bookmarkEnd w:id="23"/>
      <w:r>
        <w:t xml:space="preserve"> </w:t>
      </w:r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Breve resumen sobre: Universo donde las conclusiones serian válidas. Alcance estudio (exploratorio, descriptivo, correlacional, o causal), validez estadística etc.</w:t>
      </w:r>
    </w:p>
    <w:p w:rsidR="000F5B28" w:rsidRPr="000F5B28" w:rsidRDefault="000F5B28" w:rsidP="001721E7">
      <w:pPr>
        <w:spacing w:line="360" w:lineRule="auto"/>
        <w:rPr>
          <w:color w:val="FF0000"/>
        </w:rPr>
      </w:pPr>
    </w:p>
    <w:p w:rsidR="000F5B28" w:rsidRDefault="000F5B28" w:rsidP="002B186D">
      <w:pPr>
        <w:pStyle w:val="Ttulo2"/>
        <w:numPr>
          <w:ilvl w:val="0"/>
          <w:numId w:val="0"/>
        </w:numPr>
        <w:ind w:left="576"/>
      </w:pPr>
      <w:bookmarkStart w:id="24" w:name="_Toc520796846"/>
      <w:r>
        <w:t>1.5</w:t>
      </w:r>
      <w:r>
        <w:tab/>
        <w:t>Contenido y organización del Seminario</w:t>
      </w:r>
      <w:bookmarkEnd w:id="24"/>
      <w:r>
        <w:t xml:space="preserve"> </w:t>
      </w:r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Breve presentación de los capítulos para orientar al lector. Un breve párrafo por cada uno. Se sugiere comenzar con una frase como la siguiente:</w:t>
      </w:r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El presente seminario de titulación está organizado de la siguiente manera:</w:t>
      </w:r>
    </w:p>
    <w:p w:rsidR="000F5B28" w:rsidRDefault="000F5B28" w:rsidP="000F5B28"/>
    <w:p w:rsidR="000F5B28" w:rsidRDefault="000F5B28" w:rsidP="000F5B28"/>
    <w:p w:rsidR="000F5B28" w:rsidRDefault="000F5B28" w:rsidP="000F5B28"/>
    <w:p w:rsidR="000F5B28" w:rsidRDefault="000F5B28" w:rsidP="000F5B28"/>
    <w:p w:rsidR="00C46764" w:rsidRPr="00C46764" w:rsidRDefault="00C46764" w:rsidP="00C46764"/>
    <w:p w:rsidR="00912CFC" w:rsidRDefault="00912CFC">
      <w:r>
        <w:br w:type="page"/>
      </w:r>
    </w:p>
    <w:p w:rsidR="00AF347E" w:rsidRPr="00AF347E" w:rsidRDefault="00AF347E" w:rsidP="00AF347E">
      <w:pPr>
        <w:pStyle w:val="Prrafodelista"/>
        <w:numPr>
          <w:ilvl w:val="0"/>
          <w:numId w:val="9"/>
        </w:numPr>
        <w:contextualSpacing w:val="0"/>
        <w:rPr>
          <w:b/>
          <w:caps/>
          <w:vanish/>
          <w:sz w:val="22"/>
        </w:rPr>
      </w:pPr>
      <w:bookmarkStart w:id="25" w:name="_Toc520796847"/>
    </w:p>
    <w:p w:rsidR="002B186D" w:rsidRPr="002B186D" w:rsidRDefault="002B186D" w:rsidP="002B186D">
      <w:pPr>
        <w:pStyle w:val="Prrafodelista"/>
        <w:keepNext/>
        <w:keepLines/>
        <w:numPr>
          <w:ilvl w:val="0"/>
          <w:numId w:val="10"/>
        </w:numPr>
        <w:spacing w:after="240" w:line="240" w:lineRule="auto"/>
        <w:contextualSpacing w:val="0"/>
        <w:outlineLvl w:val="0"/>
        <w:rPr>
          <w:rFonts w:eastAsiaTheme="majorEastAsia" w:cstheme="majorBidi"/>
          <w:b/>
          <w:caps/>
          <w:vanish/>
          <w:sz w:val="22"/>
          <w:szCs w:val="32"/>
        </w:rPr>
      </w:pPr>
    </w:p>
    <w:p w:rsidR="00912CFC" w:rsidRPr="001721E7" w:rsidRDefault="00AF347E" w:rsidP="002B186D">
      <w:pPr>
        <w:pStyle w:val="Ttulo1"/>
        <w:numPr>
          <w:ilvl w:val="0"/>
          <w:numId w:val="10"/>
        </w:numPr>
      </w:pPr>
      <w:r>
        <w:t xml:space="preserve">: </w:t>
      </w:r>
      <w:r w:rsidR="00D626BE" w:rsidRPr="001721E7">
        <w:t>MARCO TEÓRICO</w:t>
      </w:r>
      <w:bookmarkEnd w:id="25"/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En nueva página</w:t>
      </w:r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Recopilación y análisis crítico de las diferentes teorías, conceptos, modelos, herramientas y metodologías que explican, y son o han sido utilizados para analizar, explicar o abordar el fenómeno a investigar, debidamente referenciadas.</w:t>
      </w:r>
    </w:p>
    <w:p w:rsidR="000F5B28" w:rsidRPr="00D626BE" w:rsidRDefault="000F5B28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 xml:space="preserve">Alternativamente el </w:t>
      </w:r>
      <w:r w:rsidR="00D626BE" w:rsidRPr="00D626BE">
        <w:rPr>
          <w:color w:val="FF0000"/>
          <w:sz w:val="22"/>
        </w:rPr>
        <w:t>Capítulo</w:t>
      </w:r>
      <w:r w:rsidRPr="00D626BE">
        <w:rPr>
          <w:color w:val="FF0000"/>
          <w:sz w:val="22"/>
        </w:rPr>
        <w:t xml:space="preserve"> 2 podría transformarse en: 2 MARCO REFERENCIAL, Teniendo como subcapítulos: 2.1 Marco Teórico, 2.2 Marco Conceptual y 2.3 Marco </w:t>
      </w:r>
      <w:proofErr w:type="gramStart"/>
      <w:r w:rsidRPr="00D626BE">
        <w:rPr>
          <w:color w:val="FF0000"/>
          <w:sz w:val="22"/>
        </w:rPr>
        <w:t>Metodológico,  cuyo</w:t>
      </w:r>
      <w:proofErr w:type="gramEnd"/>
      <w:r w:rsidRPr="00D626BE">
        <w:rPr>
          <w:color w:val="FF0000"/>
          <w:sz w:val="22"/>
        </w:rPr>
        <w:t xml:space="preserve"> contenido no será explicado en este instructivo/formato</w:t>
      </w:r>
    </w:p>
    <w:p w:rsidR="000F5B28" w:rsidRPr="000F5B28" w:rsidRDefault="000F5B28" w:rsidP="000F5B28"/>
    <w:p w:rsidR="002B186D" w:rsidRPr="002B186D" w:rsidRDefault="002B186D" w:rsidP="002B186D">
      <w:pPr>
        <w:pStyle w:val="Prrafodelista"/>
        <w:keepNext/>
        <w:keepLines/>
        <w:numPr>
          <w:ilvl w:val="0"/>
          <w:numId w:val="5"/>
        </w:numPr>
        <w:spacing w:after="240" w:line="240" w:lineRule="auto"/>
        <w:contextualSpacing w:val="0"/>
        <w:outlineLvl w:val="0"/>
        <w:rPr>
          <w:rFonts w:eastAsiaTheme="majorEastAsia" w:cstheme="majorBidi"/>
          <w:b/>
          <w:caps/>
          <w:vanish/>
          <w:sz w:val="22"/>
          <w:szCs w:val="32"/>
        </w:rPr>
      </w:pPr>
      <w:bookmarkStart w:id="26" w:name="_Toc520796848"/>
    </w:p>
    <w:p w:rsidR="00067A34" w:rsidRPr="00934D36" w:rsidRDefault="00067A34" w:rsidP="00934D36">
      <w:pPr>
        <w:pStyle w:val="Ttulo2"/>
      </w:pPr>
      <w:r w:rsidRPr="00934D36">
        <w:t>Subtítulo</w:t>
      </w:r>
      <w:bookmarkEnd w:id="26"/>
    </w:p>
    <w:p w:rsidR="00067A34" w:rsidRPr="00D72098" w:rsidRDefault="00067A34" w:rsidP="00E03C78"/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1721E7" w:rsidRDefault="00F711FE" w:rsidP="000035EE">
      <w:pPr>
        <w:pStyle w:val="Ttulo1"/>
        <w:numPr>
          <w:ilvl w:val="0"/>
          <w:numId w:val="10"/>
        </w:numPr>
      </w:pPr>
      <w:bookmarkStart w:id="27" w:name="_Toc520796849"/>
      <w:r w:rsidRPr="001721E7">
        <w:rPr>
          <w:caps w:val="0"/>
        </w:rPr>
        <w:lastRenderedPageBreak/>
        <w:t xml:space="preserve">ESTUDIO </w:t>
      </w:r>
      <w:r w:rsidR="00D626BE" w:rsidRPr="001721E7">
        <w:t>APLICADO</w:t>
      </w:r>
      <w:bookmarkEnd w:id="27"/>
    </w:p>
    <w:p w:rsidR="00DD09B7" w:rsidRDefault="00DD09B7" w:rsidP="00DD09B7"/>
    <w:p w:rsidR="00DD09B7" w:rsidRPr="00DD09B7" w:rsidRDefault="00DD09B7" w:rsidP="001721E7">
      <w:pPr>
        <w:spacing w:line="360" w:lineRule="auto"/>
        <w:rPr>
          <w:color w:val="FF0000"/>
          <w:sz w:val="22"/>
        </w:rPr>
      </w:pPr>
      <w:r w:rsidRPr="00DD09B7">
        <w:rPr>
          <w:color w:val="FF0000"/>
          <w:sz w:val="22"/>
        </w:rPr>
        <w:t>En nueva página</w:t>
      </w:r>
    </w:p>
    <w:p w:rsidR="00DD09B7" w:rsidRPr="00DD09B7" w:rsidRDefault="00DD09B7" w:rsidP="001721E7">
      <w:pPr>
        <w:spacing w:line="360" w:lineRule="auto"/>
        <w:rPr>
          <w:color w:val="FF0000"/>
          <w:sz w:val="22"/>
        </w:rPr>
      </w:pPr>
      <w:r w:rsidRPr="00DD09B7">
        <w:rPr>
          <w:color w:val="FF0000"/>
          <w:sz w:val="22"/>
        </w:rPr>
        <w:t>Se puede cambiar el título de este capítulo si se considera apropiado. Ejemplos: Estudio empírico, Aplicación a la empresa XX, Caso empresa XX, etc. Se sugiere evitar la palabra “Caso”, a menos que se utilice adecuadamente según la metodología de casos, metodología que no será explicada en este instructivo/formato.</w:t>
      </w:r>
    </w:p>
    <w:p w:rsidR="00DD09B7" w:rsidRPr="00DD09B7" w:rsidRDefault="00DD09B7" w:rsidP="001721E7">
      <w:pPr>
        <w:spacing w:line="360" w:lineRule="auto"/>
        <w:rPr>
          <w:color w:val="FF0000"/>
          <w:sz w:val="22"/>
        </w:rPr>
      </w:pPr>
      <w:r w:rsidRPr="00DD09B7">
        <w:rPr>
          <w:color w:val="FF0000"/>
          <w:sz w:val="22"/>
        </w:rPr>
        <w:t>Los apartados de este capítulo dependerán del estudio, en general se sugiere los siguientes apartados:</w:t>
      </w:r>
    </w:p>
    <w:p w:rsidR="00DD09B7" w:rsidRDefault="00DD09B7" w:rsidP="001721E7">
      <w:pPr>
        <w:spacing w:line="360" w:lineRule="auto"/>
      </w:pPr>
    </w:p>
    <w:p w:rsidR="000035EE" w:rsidRPr="000035EE" w:rsidRDefault="000035EE" w:rsidP="000035EE">
      <w:pPr>
        <w:pStyle w:val="Prrafodelista"/>
        <w:keepNext/>
        <w:keepLines/>
        <w:numPr>
          <w:ilvl w:val="0"/>
          <w:numId w:val="5"/>
        </w:numPr>
        <w:spacing w:after="240" w:line="240" w:lineRule="auto"/>
        <w:contextualSpacing w:val="0"/>
        <w:outlineLvl w:val="0"/>
        <w:rPr>
          <w:rFonts w:eastAsiaTheme="majorEastAsia" w:cstheme="majorBidi"/>
          <w:b/>
          <w:caps/>
          <w:vanish/>
          <w:sz w:val="22"/>
          <w:szCs w:val="32"/>
        </w:rPr>
      </w:pPr>
      <w:bookmarkStart w:id="28" w:name="_Toc520796851"/>
    </w:p>
    <w:p w:rsidR="00DD09B7" w:rsidRDefault="00DD09B7" w:rsidP="000035EE">
      <w:pPr>
        <w:pStyle w:val="Ttulo2"/>
      </w:pPr>
      <w:r>
        <w:t>Cuerpo</w:t>
      </w:r>
      <w:bookmarkEnd w:id="28"/>
    </w:p>
    <w:p w:rsidR="00DD09B7" w:rsidRPr="00DD09B7" w:rsidRDefault="00DD09B7" w:rsidP="001721E7">
      <w:pPr>
        <w:spacing w:line="360" w:lineRule="auto"/>
        <w:rPr>
          <w:color w:val="FF0000"/>
          <w:sz w:val="22"/>
        </w:rPr>
      </w:pPr>
      <w:r w:rsidRPr="00DD09B7">
        <w:rPr>
          <w:color w:val="FF0000"/>
          <w:sz w:val="22"/>
        </w:rPr>
        <w:t xml:space="preserve">Puede y debería nombrarse de otra manera, por ejemplo: Presentación de Antecedentes, análisis de datos, etc. Si lo considera necesario puede tener varios puntos como ser: 3.2 Presentación de Antecedentes, 3.3 Análisis A, 3.4 Análisis </w:t>
      </w:r>
      <w:proofErr w:type="gramStart"/>
      <w:r w:rsidRPr="00DD09B7">
        <w:rPr>
          <w:color w:val="FF0000"/>
          <w:sz w:val="22"/>
        </w:rPr>
        <w:t>B,…</w:t>
      </w:r>
      <w:proofErr w:type="gramEnd"/>
      <w:r w:rsidRPr="00DD09B7">
        <w:rPr>
          <w:color w:val="FF0000"/>
          <w:sz w:val="22"/>
        </w:rPr>
        <w:t xml:space="preserve"> etc., o subdividirse en: 3.2.1 Presentación de Antecedentes, 3.2.2 Análisis de datos 3.2.3  … etc. (los nombres y contenidos adecuados de cada uno de estos subcapítulos o apartados dependerá de su trabajo).</w:t>
      </w:r>
    </w:p>
    <w:p w:rsidR="00DD09B7" w:rsidRPr="00DD09B7" w:rsidRDefault="00DD09B7" w:rsidP="001721E7">
      <w:pPr>
        <w:spacing w:line="360" w:lineRule="auto"/>
        <w:rPr>
          <w:color w:val="FF0000"/>
          <w:sz w:val="22"/>
        </w:rPr>
      </w:pPr>
      <w:r w:rsidRPr="00DD09B7">
        <w:rPr>
          <w:color w:val="FF0000"/>
          <w:sz w:val="22"/>
        </w:rPr>
        <w:t>Presentación compilada de la información recopilada, y/o antecedentes, análisis y conclusiones detalladas de cada aspecto.</w:t>
      </w:r>
    </w:p>
    <w:p w:rsidR="00DD09B7" w:rsidRDefault="00DD09B7" w:rsidP="00DD09B7"/>
    <w:p w:rsidR="00934D36" w:rsidRPr="00934D36" w:rsidRDefault="00934D36" w:rsidP="00934D36">
      <w:pPr>
        <w:pStyle w:val="Ttulo2"/>
      </w:pPr>
    </w:p>
    <w:p w:rsidR="00DD09B7" w:rsidRPr="00DD09B7" w:rsidRDefault="00DD09B7" w:rsidP="00DD09B7"/>
    <w:p w:rsidR="00067A34" w:rsidRPr="00E60AF6" w:rsidRDefault="00E60AF6" w:rsidP="002B186D">
      <w:pPr>
        <w:pStyle w:val="Ttulo1"/>
        <w:numPr>
          <w:ilvl w:val="0"/>
          <w:numId w:val="0"/>
        </w:numPr>
        <w:ind w:left="432"/>
        <w:rPr>
          <w:szCs w:val="24"/>
        </w:rPr>
      </w:pPr>
      <w:r>
        <w:br w:type="page"/>
      </w:r>
    </w:p>
    <w:p w:rsidR="00D626BE" w:rsidRPr="001721E7" w:rsidRDefault="00D626BE" w:rsidP="00B17516">
      <w:pPr>
        <w:pStyle w:val="TTULOSDESECCIONES"/>
      </w:pPr>
      <w:bookmarkStart w:id="29" w:name="_Toc520796852"/>
      <w:r w:rsidRPr="001721E7">
        <w:lastRenderedPageBreak/>
        <w:t>CONCLUSIONES Y RECOMENDACIONES</w:t>
      </w:r>
      <w:bookmarkEnd w:id="29"/>
    </w:p>
    <w:p w:rsidR="00D626BE" w:rsidRDefault="00D626BE" w:rsidP="00E03C78"/>
    <w:p w:rsidR="00D626BE" w:rsidRPr="00D626BE" w:rsidRDefault="00D626BE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En nueva página</w:t>
      </w:r>
    </w:p>
    <w:p w:rsidR="003775F6" w:rsidRDefault="00D626BE" w:rsidP="001721E7">
      <w:pPr>
        <w:spacing w:line="360" w:lineRule="auto"/>
        <w:rPr>
          <w:color w:val="FF0000"/>
          <w:sz w:val="22"/>
        </w:rPr>
      </w:pPr>
      <w:r w:rsidRPr="00D626BE">
        <w:rPr>
          <w:color w:val="FF0000"/>
          <w:sz w:val="22"/>
        </w:rPr>
        <w:t>Se sugiere considerar (explícita o implícitamente) conclusiones sobre: problema a investigar, objetivos planteados, análisis realizados, la metodología utilizada, sintética o general, recomendaciones e implicaciones</w:t>
      </w:r>
    </w:p>
    <w:p w:rsidR="003775F6" w:rsidRDefault="003775F6" w:rsidP="00D626BE">
      <w:pPr>
        <w:rPr>
          <w:color w:val="FF0000"/>
          <w:sz w:val="22"/>
        </w:rPr>
      </w:pPr>
    </w:p>
    <w:p w:rsidR="003775F6" w:rsidRDefault="003775F6" w:rsidP="00D626BE">
      <w:pPr>
        <w:rPr>
          <w:color w:val="FF0000"/>
          <w:sz w:val="22"/>
        </w:rPr>
      </w:pPr>
    </w:p>
    <w:p w:rsidR="00D626BE" w:rsidRDefault="00D626BE" w:rsidP="00D626BE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:rsidR="00D626BE" w:rsidRPr="00AC62AC" w:rsidRDefault="00D626BE" w:rsidP="00B17516">
      <w:pPr>
        <w:pStyle w:val="TTULOSDESECCIONES"/>
      </w:pPr>
      <w:bookmarkStart w:id="30" w:name="_Toc467835556"/>
      <w:bookmarkStart w:id="31" w:name="_Toc520796853"/>
      <w:r w:rsidRPr="00AC62AC">
        <w:lastRenderedPageBreak/>
        <w:t>GLOSARIO</w:t>
      </w:r>
      <w:bookmarkEnd w:id="30"/>
      <w:bookmarkEnd w:id="31"/>
    </w:p>
    <w:p w:rsidR="00D626BE" w:rsidRPr="001721E7" w:rsidRDefault="00BF38E4" w:rsidP="00D626BE">
      <w:pPr>
        <w:rPr>
          <w:color w:val="FF0000"/>
          <w:sz w:val="22"/>
        </w:rPr>
      </w:pPr>
      <w:r w:rsidRPr="001721E7">
        <w:rPr>
          <w:color w:val="FF0000"/>
          <w:sz w:val="22"/>
        </w:rPr>
        <w:t xml:space="preserve">En nueva página, opcional. Si no tiene glosario, eliminar la página. </w:t>
      </w:r>
      <w:r w:rsidR="00D626BE" w:rsidRPr="001721E7">
        <w:rPr>
          <w:color w:val="FF0000"/>
          <w:sz w:val="22"/>
        </w:rPr>
        <w:br w:type="page"/>
      </w:r>
    </w:p>
    <w:p w:rsidR="00D626BE" w:rsidRPr="00AC62AC" w:rsidRDefault="00D626BE" w:rsidP="00B17516">
      <w:pPr>
        <w:pStyle w:val="TTULOSDESECCIONES"/>
      </w:pPr>
      <w:bookmarkStart w:id="32" w:name="_Toc467835557"/>
      <w:bookmarkStart w:id="33" w:name="_Toc520796854"/>
      <w:r w:rsidRPr="00AC62AC">
        <w:lastRenderedPageBreak/>
        <w:t>REFERENCIAS BIBLIOGRÁFICAS</w:t>
      </w:r>
      <w:bookmarkEnd w:id="32"/>
      <w:bookmarkEnd w:id="33"/>
    </w:p>
    <w:p w:rsidR="00FD42E3" w:rsidRDefault="00FD42E3" w:rsidP="00D626BE">
      <w:pPr>
        <w:rPr>
          <w:color w:val="FF0000"/>
        </w:rPr>
      </w:pPr>
    </w:p>
    <w:p w:rsidR="002E4725" w:rsidRDefault="00D626BE" w:rsidP="00D626BE">
      <w:pPr>
        <w:rPr>
          <w:b/>
          <w:color w:val="FF0000"/>
        </w:rPr>
      </w:pPr>
      <w:r w:rsidRPr="00D626BE">
        <w:rPr>
          <w:b/>
          <w:color w:val="FF0000"/>
        </w:rPr>
        <w:t>NOTA: Se debe referenciar bajo el estilo APA</w:t>
      </w:r>
    </w:p>
    <w:p w:rsidR="00D626BE" w:rsidRPr="00D626BE" w:rsidRDefault="00D626BE" w:rsidP="00D626BE">
      <w:pPr>
        <w:rPr>
          <w:b/>
          <w:color w:val="FF0000"/>
        </w:rPr>
      </w:pPr>
      <w:r w:rsidRPr="00D626BE">
        <w:rPr>
          <w:b/>
          <w:color w:val="FF0000"/>
        </w:rPr>
        <w:t xml:space="preserve"> </w:t>
      </w:r>
    </w:p>
    <w:p w:rsidR="00D626BE" w:rsidRPr="00D626BE" w:rsidRDefault="00D626BE" w:rsidP="002E4725">
      <w:pPr>
        <w:ind w:left="851" w:hanging="851"/>
        <w:rPr>
          <w:color w:val="FF0000"/>
        </w:rPr>
      </w:pPr>
      <w:r w:rsidRPr="00D626BE">
        <w:rPr>
          <w:color w:val="FF0000"/>
        </w:rPr>
        <w:t>En orden alfabético por apellido de autor</w:t>
      </w:r>
      <w:r w:rsidR="009B5304">
        <w:rPr>
          <w:color w:val="FF0000"/>
        </w:rPr>
        <w:t xml:space="preserve"> (un solo listado), co</w:t>
      </w:r>
      <w:r w:rsidR="009E441D">
        <w:rPr>
          <w:color w:val="FF0000"/>
        </w:rPr>
        <w:t>n sangría francesa, sin viñetas, ni numeración.</w:t>
      </w:r>
    </w:p>
    <w:p w:rsidR="00D626BE" w:rsidRPr="00D626BE" w:rsidRDefault="00D626BE" w:rsidP="00D626BE">
      <w:pPr>
        <w:rPr>
          <w:color w:val="FF0000"/>
        </w:rPr>
      </w:pPr>
    </w:p>
    <w:p w:rsidR="00D626BE" w:rsidRPr="001721E7" w:rsidRDefault="00D626BE" w:rsidP="00B17516">
      <w:pPr>
        <w:pStyle w:val="TTULOSDESECCIONES"/>
      </w:pPr>
      <w:r w:rsidRPr="001721E7">
        <w:br w:type="page"/>
      </w:r>
      <w:bookmarkStart w:id="34" w:name="_Toc467835558"/>
      <w:bookmarkStart w:id="35" w:name="_Toc520796855"/>
      <w:r w:rsidRPr="001721E7">
        <w:lastRenderedPageBreak/>
        <w:t>ANEXOS</w:t>
      </w:r>
      <w:bookmarkEnd w:id="34"/>
      <w:bookmarkEnd w:id="35"/>
    </w:p>
    <w:p w:rsidR="001721E7" w:rsidRPr="001721E7" w:rsidRDefault="00D626BE" w:rsidP="001721E7">
      <w:pPr>
        <w:spacing w:line="360" w:lineRule="auto"/>
        <w:jc w:val="left"/>
        <w:rPr>
          <w:sz w:val="22"/>
        </w:rPr>
      </w:pPr>
      <w:r w:rsidRPr="001721E7">
        <w:rPr>
          <w:color w:val="FF0000"/>
          <w:sz w:val="22"/>
        </w:rPr>
        <w:t>En nueva página, opcional.</w:t>
      </w:r>
      <w:r w:rsidR="001721E7" w:rsidRPr="001721E7">
        <w:rPr>
          <w:color w:val="FF0000"/>
          <w:sz w:val="22"/>
        </w:rPr>
        <w:t xml:space="preserve"> Si no tiene anexos, eliminar la página.</w:t>
      </w:r>
    </w:p>
    <w:p w:rsidR="00D626BE" w:rsidRDefault="00D626BE" w:rsidP="001721E7">
      <w:pPr>
        <w:spacing w:line="360" w:lineRule="auto"/>
        <w:rPr>
          <w:color w:val="FF0000"/>
        </w:rPr>
      </w:pPr>
      <w:r w:rsidRPr="001721E7">
        <w:rPr>
          <w:color w:val="FF0000"/>
          <w:sz w:val="22"/>
        </w:rPr>
        <w:t>Los anexos corresponden a aquellos materiales encontrados en la búsqueda de información y qu</w:t>
      </w:r>
      <w:r w:rsidR="00216BBB" w:rsidRPr="001721E7">
        <w:rPr>
          <w:color w:val="FF0000"/>
          <w:sz w:val="22"/>
        </w:rPr>
        <w:t>e son relevantes para la tesis, tales como: t</w:t>
      </w:r>
      <w:r w:rsidRPr="001721E7">
        <w:rPr>
          <w:color w:val="FF0000"/>
          <w:sz w:val="22"/>
        </w:rPr>
        <w:t xml:space="preserve">ablas, bases de datos, esquemas, mapas, figuras, fotografías, etc. No es de elaboración propia. </w:t>
      </w:r>
      <w:r>
        <w:rPr>
          <w:color w:val="FF0000"/>
        </w:rPr>
        <w:br w:type="page"/>
      </w:r>
    </w:p>
    <w:p w:rsidR="00D626BE" w:rsidRPr="00D626BE" w:rsidRDefault="00D626BE" w:rsidP="00B17516">
      <w:pPr>
        <w:pStyle w:val="TTULOSDESECCIONES"/>
      </w:pPr>
      <w:bookmarkStart w:id="36" w:name="_Toc467835559"/>
      <w:bookmarkStart w:id="37" w:name="_Toc520796856"/>
      <w:r>
        <w:lastRenderedPageBreak/>
        <w:t>APÉ</w:t>
      </w:r>
      <w:r w:rsidRPr="00D626BE">
        <w:t>NDICES</w:t>
      </w:r>
      <w:bookmarkEnd w:id="36"/>
      <w:bookmarkEnd w:id="37"/>
    </w:p>
    <w:p w:rsidR="00D626BE" w:rsidRPr="001721E7" w:rsidRDefault="00D626BE" w:rsidP="00D626BE">
      <w:pPr>
        <w:rPr>
          <w:color w:val="FF0000"/>
          <w:sz w:val="22"/>
        </w:rPr>
      </w:pPr>
      <w:r w:rsidRPr="001721E7">
        <w:rPr>
          <w:color w:val="FF0000"/>
          <w:sz w:val="22"/>
        </w:rPr>
        <w:t>Opcional, en nueva página</w:t>
      </w:r>
      <w:r w:rsidR="001721E7">
        <w:rPr>
          <w:color w:val="FF0000"/>
          <w:sz w:val="22"/>
        </w:rPr>
        <w:t xml:space="preserve">. </w:t>
      </w:r>
      <w:r w:rsidR="001721E7" w:rsidRPr="001721E7">
        <w:rPr>
          <w:color w:val="FF0000"/>
          <w:sz w:val="22"/>
        </w:rPr>
        <w:t xml:space="preserve">Si no tiene </w:t>
      </w:r>
      <w:r w:rsidR="001721E7">
        <w:rPr>
          <w:color w:val="FF0000"/>
          <w:sz w:val="22"/>
        </w:rPr>
        <w:t>apéndices</w:t>
      </w:r>
      <w:r w:rsidR="001721E7" w:rsidRPr="001721E7">
        <w:rPr>
          <w:color w:val="FF0000"/>
          <w:sz w:val="22"/>
        </w:rPr>
        <w:t>, eliminar la página.</w:t>
      </w:r>
    </w:p>
    <w:p w:rsidR="00216BBB" w:rsidRPr="001721E7" w:rsidRDefault="00216BBB" w:rsidP="00216BBB">
      <w:pPr>
        <w:rPr>
          <w:sz w:val="22"/>
        </w:rPr>
      </w:pPr>
    </w:p>
    <w:p w:rsidR="00216BBB" w:rsidRPr="001721E7" w:rsidRDefault="00216BBB" w:rsidP="00216BBB">
      <w:pPr>
        <w:rPr>
          <w:color w:val="FF0000"/>
          <w:sz w:val="22"/>
        </w:rPr>
      </w:pPr>
      <w:r w:rsidRPr="001721E7">
        <w:rPr>
          <w:color w:val="FF0000"/>
          <w:sz w:val="22"/>
        </w:rPr>
        <w:t>Los apéndices son materiales elaborados por el autor para la investigación (encuestas, entrevistas).</w:t>
      </w:r>
    </w:p>
    <w:p w:rsidR="00D626BE" w:rsidRPr="001721E7" w:rsidRDefault="00D626BE" w:rsidP="00D626BE">
      <w:pPr>
        <w:rPr>
          <w:color w:val="FF0000"/>
          <w:sz w:val="22"/>
        </w:rPr>
      </w:pPr>
      <w:r w:rsidRPr="001721E7">
        <w:rPr>
          <w:color w:val="FF0000"/>
          <w:sz w:val="22"/>
        </w:rPr>
        <w:t xml:space="preserve">No pueden faltar: </w:t>
      </w:r>
    </w:p>
    <w:p w:rsidR="00D626BE" w:rsidRPr="001721E7" w:rsidRDefault="00D626BE" w:rsidP="00D626BE">
      <w:pPr>
        <w:rPr>
          <w:color w:val="FF0000"/>
          <w:sz w:val="22"/>
        </w:rPr>
      </w:pPr>
      <w:r w:rsidRPr="001721E7">
        <w:rPr>
          <w:color w:val="FF0000"/>
          <w:sz w:val="22"/>
        </w:rPr>
        <w:t>1) Instrumentos de recolección de datos utilizados (descripción precisa, confiabilidad, validez y variables, o conceptos, eventos, situaciones, categorías, lugares de donde se obtuvo la información). Facsímiles encuestas, entrevistas y similares</w:t>
      </w:r>
    </w:p>
    <w:p w:rsidR="006D21B7" w:rsidRPr="001721E7" w:rsidRDefault="00D626BE" w:rsidP="00E60AF6">
      <w:pPr>
        <w:rPr>
          <w:sz w:val="22"/>
        </w:rPr>
      </w:pPr>
      <w:r w:rsidRPr="001721E7">
        <w:rPr>
          <w:color w:val="FF0000"/>
          <w:sz w:val="22"/>
        </w:rPr>
        <w:t>2) La base de datos resultante de encuestas, entrevistas y similares realizadas (a menos que sea muy extensa).</w:t>
      </w:r>
    </w:p>
    <w:p w:rsidR="00E60AF6" w:rsidRPr="00E60AF6" w:rsidRDefault="00E60AF6" w:rsidP="00E60AF6"/>
    <w:p w:rsidR="00E60AF6" w:rsidRPr="00E60AF6" w:rsidRDefault="00E60AF6" w:rsidP="00E60AF6"/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0D2296">
      <w:footerReference w:type="default" r:id="rId12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B4" w:rsidRDefault="00121CB4" w:rsidP="00F1583B">
      <w:pPr>
        <w:spacing w:after="0" w:line="240" w:lineRule="auto"/>
      </w:pPr>
      <w:r>
        <w:separator/>
      </w:r>
    </w:p>
  </w:endnote>
  <w:endnote w:type="continuationSeparator" w:id="0">
    <w:p w:rsidR="00121CB4" w:rsidRDefault="00121CB4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AE" w:rsidRDefault="00612CAE">
    <w:pPr>
      <w:pStyle w:val="Piedepgina"/>
      <w:jc w:val="right"/>
    </w:pPr>
  </w:p>
  <w:p w:rsidR="00912CFC" w:rsidRDefault="00912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537719"/>
      <w:docPartObj>
        <w:docPartGallery w:val="Page Numbers (Bottom of Page)"/>
        <w:docPartUnique/>
      </w:docPartObj>
    </w:sdtPr>
    <w:sdtEndPr/>
    <w:sdtContent>
      <w:p w:rsidR="00612CAE" w:rsidRDefault="00612C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BC" w:rsidRPr="004330BC">
          <w:rPr>
            <w:noProof/>
            <w:lang w:val="es-ES"/>
          </w:rPr>
          <w:t>viii</w:t>
        </w:r>
        <w:r>
          <w:fldChar w:fldCharType="end"/>
        </w:r>
      </w:p>
    </w:sdtContent>
  </w:sdt>
  <w:p w:rsidR="00612CAE" w:rsidRDefault="00612C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BC" w:rsidRPr="004330BC">
          <w:rPr>
            <w:noProof/>
            <w:lang w:val="es-ES"/>
          </w:rPr>
          <w:t>10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B4" w:rsidRDefault="00121CB4" w:rsidP="00F1583B">
      <w:pPr>
        <w:spacing w:after="0" w:line="240" w:lineRule="auto"/>
      </w:pPr>
      <w:r>
        <w:separator/>
      </w:r>
    </w:p>
  </w:footnote>
  <w:footnote w:type="continuationSeparator" w:id="0">
    <w:p w:rsidR="00121CB4" w:rsidRDefault="00121CB4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AAA88AE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4666A1"/>
    <w:multiLevelType w:val="hybridMultilevel"/>
    <w:tmpl w:val="7D70A5D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B65"/>
    <w:multiLevelType w:val="multilevel"/>
    <w:tmpl w:val="34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5260E6"/>
    <w:multiLevelType w:val="multilevel"/>
    <w:tmpl w:val="34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35EE"/>
    <w:rsid w:val="00011FA8"/>
    <w:rsid w:val="00032A91"/>
    <w:rsid w:val="00067A34"/>
    <w:rsid w:val="000D2296"/>
    <w:rsid w:val="000F5B28"/>
    <w:rsid w:val="0010046A"/>
    <w:rsid w:val="0011023F"/>
    <w:rsid w:val="00121CB4"/>
    <w:rsid w:val="00142238"/>
    <w:rsid w:val="00153DF9"/>
    <w:rsid w:val="001721E7"/>
    <w:rsid w:val="00175F09"/>
    <w:rsid w:val="00176207"/>
    <w:rsid w:val="00185804"/>
    <w:rsid w:val="00195E66"/>
    <w:rsid w:val="001975F0"/>
    <w:rsid w:val="001E4329"/>
    <w:rsid w:val="0020072D"/>
    <w:rsid w:val="00201D6C"/>
    <w:rsid w:val="00216BBB"/>
    <w:rsid w:val="00256FAA"/>
    <w:rsid w:val="00270D20"/>
    <w:rsid w:val="00277B2E"/>
    <w:rsid w:val="0029147F"/>
    <w:rsid w:val="002B186D"/>
    <w:rsid w:val="002D56FA"/>
    <w:rsid w:val="002E4725"/>
    <w:rsid w:val="00307647"/>
    <w:rsid w:val="00324811"/>
    <w:rsid w:val="0035035A"/>
    <w:rsid w:val="00370527"/>
    <w:rsid w:val="003775F6"/>
    <w:rsid w:val="003C6E61"/>
    <w:rsid w:val="003C7DD7"/>
    <w:rsid w:val="003D2A9C"/>
    <w:rsid w:val="003E18E4"/>
    <w:rsid w:val="00403A72"/>
    <w:rsid w:val="00424732"/>
    <w:rsid w:val="004330BC"/>
    <w:rsid w:val="004D1A18"/>
    <w:rsid w:val="004D314F"/>
    <w:rsid w:val="004F3E18"/>
    <w:rsid w:val="00506CC4"/>
    <w:rsid w:val="0051024A"/>
    <w:rsid w:val="005432A0"/>
    <w:rsid w:val="0054401C"/>
    <w:rsid w:val="00547532"/>
    <w:rsid w:val="005513CF"/>
    <w:rsid w:val="005750CE"/>
    <w:rsid w:val="005C316E"/>
    <w:rsid w:val="005C4801"/>
    <w:rsid w:val="00612CAE"/>
    <w:rsid w:val="00622D68"/>
    <w:rsid w:val="00654F10"/>
    <w:rsid w:val="006B5D30"/>
    <w:rsid w:val="006D21B7"/>
    <w:rsid w:val="006E0B55"/>
    <w:rsid w:val="00705AE4"/>
    <w:rsid w:val="0071195A"/>
    <w:rsid w:val="00723DAB"/>
    <w:rsid w:val="00757267"/>
    <w:rsid w:val="00870CD1"/>
    <w:rsid w:val="008D2F15"/>
    <w:rsid w:val="00903C56"/>
    <w:rsid w:val="00906FD3"/>
    <w:rsid w:val="00912CFC"/>
    <w:rsid w:val="009229D0"/>
    <w:rsid w:val="00934D36"/>
    <w:rsid w:val="00942917"/>
    <w:rsid w:val="00957D78"/>
    <w:rsid w:val="00965535"/>
    <w:rsid w:val="009B0176"/>
    <w:rsid w:val="009B5304"/>
    <w:rsid w:val="009C177B"/>
    <w:rsid w:val="009E441D"/>
    <w:rsid w:val="00A2433A"/>
    <w:rsid w:val="00A44D9D"/>
    <w:rsid w:val="00A45F48"/>
    <w:rsid w:val="00A55FB3"/>
    <w:rsid w:val="00A60AF0"/>
    <w:rsid w:val="00A62A48"/>
    <w:rsid w:val="00A73826"/>
    <w:rsid w:val="00A839FC"/>
    <w:rsid w:val="00AA2F19"/>
    <w:rsid w:val="00AC3848"/>
    <w:rsid w:val="00AC62AC"/>
    <w:rsid w:val="00AE2666"/>
    <w:rsid w:val="00AE768A"/>
    <w:rsid w:val="00AF347E"/>
    <w:rsid w:val="00B17516"/>
    <w:rsid w:val="00B17E41"/>
    <w:rsid w:val="00B56230"/>
    <w:rsid w:val="00B65D30"/>
    <w:rsid w:val="00B7249F"/>
    <w:rsid w:val="00B85DDD"/>
    <w:rsid w:val="00BC33C7"/>
    <w:rsid w:val="00BD461A"/>
    <w:rsid w:val="00BF38E4"/>
    <w:rsid w:val="00BF74A2"/>
    <w:rsid w:val="00C46764"/>
    <w:rsid w:val="00C56B6D"/>
    <w:rsid w:val="00C87BB7"/>
    <w:rsid w:val="00CB275A"/>
    <w:rsid w:val="00CC4483"/>
    <w:rsid w:val="00D178A7"/>
    <w:rsid w:val="00D43269"/>
    <w:rsid w:val="00D57515"/>
    <w:rsid w:val="00D626BE"/>
    <w:rsid w:val="00D6662B"/>
    <w:rsid w:val="00D72098"/>
    <w:rsid w:val="00DD09B7"/>
    <w:rsid w:val="00DE1B81"/>
    <w:rsid w:val="00DE5DF5"/>
    <w:rsid w:val="00DF141A"/>
    <w:rsid w:val="00DF706A"/>
    <w:rsid w:val="00E03C78"/>
    <w:rsid w:val="00E26B71"/>
    <w:rsid w:val="00E4387E"/>
    <w:rsid w:val="00E60AF6"/>
    <w:rsid w:val="00E66F73"/>
    <w:rsid w:val="00E71198"/>
    <w:rsid w:val="00E83EED"/>
    <w:rsid w:val="00EC4DD2"/>
    <w:rsid w:val="00ED5E11"/>
    <w:rsid w:val="00ED6830"/>
    <w:rsid w:val="00EE0F3C"/>
    <w:rsid w:val="00EF68B0"/>
    <w:rsid w:val="00F04E03"/>
    <w:rsid w:val="00F110D8"/>
    <w:rsid w:val="00F1583B"/>
    <w:rsid w:val="00F25654"/>
    <w:rsid w:val="00F31999"/>
    <w:rsid w:val="00F711FE"/>
    <w:rsid w:val="00F90597"/>
    <w:rsid w:val="00FC4542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B186D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934D36"/>
    <w:pPr>
      <w:numPr>
        <w:ilvl w:val="1"/>
      </w:numPr>
      <w:spacing w:before="240"/>
      <w:outlineLvl w:val="1"/>
    </w:pPr>
    <w:rPr>
      <w:caps w:val="0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2B186D"/>
    <w:rPr>
      <w:rFonts w:ascii="Arial" w:eastAsiaTheme="majorEastAsia" w:hAnsi="Arial" w:cstheme="majorBidi"/>
      <w:b/>
      <w:caps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934D36"/>
    <w:rPr>
      <w:rFonts w:ascii="Arial" w:eastAsiaTheme="majorEastAsia" w:hAnsi="Arial" w:cstheme="majorBidi"/>
      <w:b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D626BE"/>
    <w:rPr>
      <w:rFonts w:ascii="Arial" w:hAnsi="Arial" w:cs="Arial"/>
      <w:b/>
      <w:bCs/>
      <w:sz w:val="26"/>
      <w:szCs w:val="24"/>
      <w:lang w:val="en-U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D2A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A9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A9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A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A9C"/>
    <w:rPr>
      <w:rFonts w:ascii="Arial" w:hAnsi="Arial"/>
      <w:b/>
      <w:bCs/>
      <w:sz w:val="20"/>
      <w:szCs w:val="20"/>
    </w:rPr>
  </w:style>
  <w:style w:type="paragraph" w:customStyle="1" w:styleId="TTULOSDESECCIONES">
    <w:name w:val="TÍTULOS DE SECCIONES"/>
    <w:basedOn w:val="Normal"/>
    <w:link w:val="TTULOSDESECCIONESCar"/>
    <w:qFormat/>
    <w:rsid w:val="00B17516"/>
    <w:rPr>
      <w:b/>
      <w:caps/>
      <w:sz w:val="22"/>
    </w:rPr>
  </w:style>
  <w:style w:type="character" w:customStyle="1" w:styleId="TTULOSDESECCIONESCar">
    <w:name w:val="TÍTULOS DE SECCIONES Car"/>
    <w:basedOn w:val="Fuentedeprrafopredeter"/>
    <w:link w:val="TTULOSDESECCIONES"/>
    <w:rsid w:val="00B17516"/>
    <w:rPr>
      <w:rFonts w:ascii="Arial" w:hAnsi="Arial"/>
      <w:b/>
      <w:caps/>
    </w:rPr>
  </w:style>
  <w:style w:type="character" w:styleId="Hipervnculovisitado">
    <w:name w:val="FollowedHyperlink"/>
    <w:basedOn w:val="Fuentedeprrafopredeter"/>
    <w:uiPriority w:val="99"/>
    <w:semiHidden/>
    <w:unhideWhenUsed/>
    <w:rsid w:val="00E83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zbVvjhUadI&amp;list=PLwVAzzzS3PNAm15My6KJb5mErAyWjp59U&amp;index=1&amp;t=30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4F40C70B9D4011A68F2AA7D0D7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AB5A-6F75-432E-B724-1D4097C8A6AA}"/>
      </w:docPartPr>
      <w:docPartBody>
        <w:p w:rsidR="00DE4738" w:rsidRDefault="000975EA">
          <w:pPr>
            <w:pStyle w:val="944F40C70B9D4011A68F2AA7D0D75D8D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7770166FDEE049F48D12CFB1C216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DD2C-CBB4-4371-89B6-28B8A8606264}"/>
      </w:docPartPr>
      <w:docPartBody>
        <w:p w:rsidR="00DE4738" w:rsidRDefault="000975EA">
          <w:pPr>
            <w:pStyle w:val="7770166FDEE049F48D12CFB1C2162269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975EA"/>
    <w:rsid w:val="001847D0"/>
    <w:rsid w:val="002364D7"/>
    <w:rsid w:val="002449F4"/>
    <w:rsid w:val="002C20C8"/>
    <w:rsid w:val="00323AB2"/>
    <w:rsid w:val="00426BBD"/>
    <w:rsid w:val="00540429"/>
    <w:rsid w:val="00594A7C"/>
    <w:rsid w:val="00940DC5"/>
    <w:rsid w:val="009B7139"/>
    <w:rsid w:val="00A27236"/>
    <w:rsid w:val="00AA51C6"/>
    <w:rsid w:val="00BB021A"/>
    <w:rsid w:val="00C60464"/>
    <w:rsid w:val="00C66209"/>
    <w:rsid w:val="00C8477F"/>
    <w:rsid w:val="00D36CEB"/>
    <w:rsid w:val="00DB2CAC"/>
    <w:rsid w:val="00DC0B17"/>
    <w:rsid w:val="00DE4738"/>
    <w:rsid w:val="00EB178C"/>
    <w:rsid w:val="00EE253A"/>
    <w:rsid w:val="00F30D08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11C6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A6611AD477A3451684B9B621918C7059">
    <w:name w:val="A6611AD477A3451684B9B621918C7059"/>
    <w:rsid w:val="00FF11C6"/>
  </w:style>
  <w:style w:type="paragraph" w:customStyle="1" w:styleId="A740E44F775042F284F25CDF374EA625">
    <w:name w:val="A740E44F775042F284F25CDF374EA625"/>
    <w:rsid w:val="00FF11C6"/>
  </w:style>
  <w:style w:type="paragraph" w:customStyle="1" w:styleId="064FBE254E3545C89B4FE9E50864E93E">
    <w:name w:val="064FBE254E3545C89B4FE9E50864E93E"/>
    <w:rsid w:val="00FF1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1C68-1E4E-4B3D-B96A-51448EBE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101</TotalTime>
  <Pages>19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16</cp:revision>
  <cp:lastPrinted>2014-11-07T21:30:00Z</cp:lastPrinted>
  <dcterms:created xsi:type="dcterms:W3CDTF">2020-11-21T19:21:00Z</dcterms:created>
  <dcterms:modified xsi:type="dcterms:W3CDTF">2023-05-29T15:11:00Z</dcterms:modified>
</cp:coreProperties>
</file>